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9D" w:rsidRDefault="00E2519D" w:rsidP="005B38C8">
      <w:pPr>
        <w:jc w:val="center"/>
        <w:rPr>
          <w:b/>
        </w:rPr>
      </w:pPr>
    </w:p>
    <w:p w:rsidR="00E2519D" w:rsidRDefault="00E2519D" w:rsidP="005B38C8">
      <w:pPr>
        <w:jc w:val="center"/>
        <w:rPr>
          <w:b/>
        </w:rPr>
      </w:pPr>
    </w:p>
    <w:p w:rsidR="00E2519D" w:rsidRDefault="00E2519D" w:rsidP="004B5096">
      <w:pPr>
        <w:jc w:val="both"/>
        <w:rPr>
          <w:b/>
        </w:rPr>
      </w:pPr>
    </w:p>
    <w:p w:rsidR="00E2519D" w:rsidRDefault="00E2519D" w:rsidP="004B5096">
      <w:pPr>
        <w:jc w:val="both"/>
        <w:rPr>
          <w:b/>
        </w:rPr>
      </w:pPr>
    </w:p>
    <w:p w:rsidR="00E2519D" w:rsidRDefault="00E2519D" w:rsidP="004B5096">
      <w:pPr>
        <w:jc w:val="both"/>
        <w:rPr>
          <w:b/>
        </w:rPr>
      </w:pPr>
    </w:p>
    <w:p w:rsidR="00E2519D" w:rsidRPr="00382ADD" w:rsidRDefault="00E2519D" w:rsidP="004B5096">
      <w:pPr>
        <w:jc w:val="both"/>
        <w:rPr>
          <w:b/>
        </w:rPr>
      </w:pPr>
      <w:r w:rsidRPr="00382ADD">
        <w:rPr>
          <w:b/>
        </w:rPr>
        <w:t xml:space="preserve">Об утверждений тендерной документации   </w:t>
      </w:r>
    </w:p>
    <w:p w:rsidR="00E2519D" w:rsidRPr="00382ADD" w:rsidRDefault="00E2519D" w:rsidP="004B5096">
      <w:pPr>
        <w:jc w:val="both"/>
        <w:rPr>
          <w:b/>
        </w:rPr>
      </w:pPr>
      <w:r w:rsidRPr="00382ADD">
        <w:rPr>
          <w:b/>
        </w:rPr>
        <w:t xml:space="preserve">по закупу «Диагностические тест-наборы </w:t>
      </w:r>
    </w:p>
    <w:p w:rsidR="00E2519D" w:rsidRDefault="00E2519D" w:rsidP="004B5096">
      <w:pPr>
        <w:jc w:val="both"/>
        <w:rPr>
          <w:b/>
        </w:rPr>
      </w:pPr>
      <w:r w:rsidRPr="00382ADD">
        <w:rPr>
          <w:b/>
        </w:rPr>
        <w:t>и изделия медицинского назначения»</w:t>
      </w:r>
    </w:p>
    <w:p w:rsidR="00E2519D" w:rsidRDefault="00E2519D" w:rsidP="004B5096">
      <w:pPr>
        <w:jc w:val="both"/>
        <w:rPr>
          <w:b/>
        </w:rPr>
      </w:pPr>
    </w:p>
    <w:p w:rsidR="00E2519D" w:rsidRPr="00382ADD" w:rsidRDefault="00E2519D" w:rsidP="004B5096">
      <w:pPr>
        <w:jc w:val="both"/>
        <w:rPr>
          <w:b/>
        </w:rPr>
      </w:pPr>
    </w:p>
    <w:p w:rsidR="00E2519D" w:rsidRPr="00382ADD" w:rsidRDefault="00E2519D" w:rsidP="004B5096">
      <w:pPr>
        <w:rPr>
          <w:b/>
        </w:rPr>
      </w:pPr>
    </w:p>
    <w:p w:rsidR="00E2519D" w:rsidRPr="00382ADD" w:rsidRDefault="00E2519D" w:rsidP="004B5096">
      <w:pPr>
        <w:ind w:firstLine="708"/>
        <w:jc w:val="both"/>
      </w:pPr>
      <w:r w:rsidRPr="00382ADD">
        <w:t>В целях определения поставщика тест систем и изделии медицинского назначения («Диагностические тест-системы и изделия медицинского назначения»),</w:t>
      </w:r>
      <w:r w:rsidRPr="00382ADD">
        <w:rPr>
          <w:b/>
        </w:rPr>
        <w:t xml:space="preserve"> </w:t>
      </w:r>
      <w:r w:rsidRPr="00382ADD">
        <w:t xml:space="preserve">на основании п.37 </w:t>
      </w:r>
      <w:r w:rsidRPr="00382ADD">
        <w:rPr>
          <w:rStyle w:val="s1"/>
          <w:b w:val="0"/>
          <w:bCs/>
          <w:sz w:val="24"/>
        </w:rPr>
        <w:t xml:space="preserve">Постановления Правительства Республики Казахстан от 30 октября 2009 года № 1729 </w:t>
      </w:r>
      <w:r w:rsidRPr="00382ADD">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E2519D" w:rsidRPr="00382ADD" w:rsidRDefault="00E2519D" w:rsidP="004B5096">
      <w:pPr>
        <w:ind w:firstLine="708"/>
        <w:jc w:val="both"/>
        <w:rPr>
          <w:rStyle w:val="s1"/>
          <w:b w:val="0"/>
          <w:bCs/>
          <w:sz w:val="24"/>
        </w:rPr>
      </w:pPr>
    </w:p>
    <w:p w:rsidR="00E2519D" w:rsidRPr="00382ADD" w:rsidRDefault="00E2519D" w:rsidP="00382ADD">
      <w:pPr>
        <w:ind w:firstLine="708"/>
        <w:jc w:val="center"/>
        <w:rPr>
          <w:b/>
        </w:rPr>
      </w:pPr>
      <w:r w:rsidRPr="00382ADD">
        <w:rPr>
          <w:b/>
        </w:rPr>
        <w:t>ПРИКАЗЫВАЮ:</w:t>
      </w:r>
    </w:p>
    <w:p w:rsidR="00E2519D" w:rsidRDefault="00E2519D" w:rsidP="004B5096">
      <w:pPr>
        <w:ind w:firstLine="708"/>
        <w:jc w:val="both"/>
        <w:rPr>
          <w:b/>
        </w:rPr>
      </w:pPr>
    </w:p>
    <w:p w:rsidR="00E2519D" w:rsidRPr="00382ADD" w:rsidRDefault="00E2519D" w:rsidP="004B5096">
      <w:pPr>
        <w:ind w:firstLine="708"/>
        <w:jc w:val="both"/>
        <w:rPr>
          <w:b/>
        </w:rPr>
      </w:pPr>
    </w:p>
    <w:p w:rsidR="00E2519D" w:rsidRPr="00382ADD" w:rsidRDefault="00E2519D" w:rsidP="004B5096">
      <w:pPr>
        <w:ind w:left="708"/>
        <w:jc w:val="both"/>
      </w:pPr>
      <w:r w:rsidRPr="00382ADD">
        <w:t>1. Для проведения тендера по закупу «Диагностические тест-системы и изделия медицинского назначения»</w:t>
      </w:r>
      <w:r w:rsidRPr="00382ADD">
        <w:rPr>
          <w:b/>
        </w:rPr>
        <w:t xml:space="preserve"> </w:t>
      </w:r>
      <w:r w:rsidRPr="00382ADD">
        <w:t xml:space="preserve">утвердить тендерную документацию согласно приложению №1 к настоящему Приказу. </w:t>
      </w:r>
    </w:p>
    <w:p w:rsidR="00E2519D" w:rsidRPr="00382ADD" w:rsidRDefault="00E2519D" w:rsidP="004B5096">
      <w:pPr>
        <w:ind w:left="708"/>
        <w:jc w:val="both"/>
      </w:pPr>
      <w:r w:rsidRPr="00382ADD">
        <w:t xml:space="preserve">2. Утвердить состав тендерной комиссии согласно приложении №2. </w:t>
      </w:r>
    </w:p>
    <w:p w:rsidR="00E2519D" w:rsidRPr="00382ADD" w:rsidRDefault="00E2519D" w:rsidP="004B5096">
      <w:pPr>
        <w:ind w:left="708"/>
        <w:jc w:val="both"/>
      </w:pPr>
      <w:r w:rsidRPr="00382ADD">
        <w:t>3. Контроль за исполнением настоящего приказа оставляю за собой.</w:t>
      </w:r>
    </w:p>
    <w:p w:rsidR="00E2519D" w:rsidRPr="00382ADD" w:rsidRDefault="00E2519D" w:rsidP="004B5096">
      <w:pPr>
        <w:ind w:left="708"/>
        <w:jc w:val="both"/>
      </w:pPr>
    </w:p>
    <w:p w:rsidR="00E2519D" w:rsidRPr="00382ADD" w:rsidRDefault="00E2519D" w:rsidP="004B5096">
      <w:r w:rsidRPr="00382ADD">
        <w:t xml:space="preserve">                 </w:t>
      </w:r>
    </w:p>
    <w:p w:rsidR="00E2519D" w:rsidRPr="00382ADD" w:rsidRDefault="00E2519D" w:rsidP="004B5096"/>
    <w:p w:rsidR="00E2519D" w:rsidRPr="00382ADD" w:rsidRDefault="00E2519D" w:rsidP="004B5096"/>
    <w:p w:rsidR="00E2519D" w:rsidRPr="009A5598" w:rsidRDefault="00E2519D" w:rsidP="004B5096">
      <w:pPr>
        <w:rPr>
          <w:b/>
        </w:rPr>
      </w:pPr>
      <w:r w:rsidRPr="00382ADD">
        <w:t xml:space="preserve">           </w:t>
      </w:r>
      <w:r w:rsidRPr="00382ADD">
        <w:rPr>
          <w:b/>
        </w:rPr>
        <w:t>Директор</w:t>
      </w:r>
      <w:r w:rsidRPr="00382ADD">
        <w:rPr>
          <w:b/>
        </w:rPr>
        <w:tab/>
      </w:r>
      <w:r w:rsidRPr="00382ADD">
        <w:rPr>
          <w:b/>
        </w:rPr>
        <w:tab/>
      </w:r>
      <w:r w:rsidRPr="00382ADD">
        <w:rPr>
          <w:b/>
        </w:rPr>
        <w:tab/>
        <w:t xml:space="preserve"> </w:t>
      </w:r>
      <w:r>
        <w:rPr>
          <w:b/>
          <w:lang w:val="en-US"/>
        </w:rPr>
        <w:tab/>
      </w:r>
      <w:r>
        <w:rPr>
          <w:b/>
          <w:lang w:val="en-US"/>
        </w:rPr>
        <w:tab/>
      </w:r>
      <w:r>
        <w:rPr>
          <w:b/>
        </w:rPr>
        <w:t>Диканбаев А.Ш.</w:t>
      </w:r>
    </w:p>
    <w:p w:rsidR="00E2519D" w:rsidRPr="00382ADD" w:rsidRDefault="00E2519D" w:rsidP="005B38C8">
      <w:pPr>
        <w:jc w:val="center"/>
        <w:rPr>
          <w:b/>
        </w:rPr>
      </w:pPr>
    </w:p>
    <w:p w:rsidR="00E2519D" w:rsidRPr="00382ADD" w:rsidRDefault="00E2519D" w:rsidP="005B38C8">
      <w:pPr>
        <w:jc w:val="center"/>
        <w:rPr>
          <w:b/>
        </w:rPr>
      </w:pPr>
    </w:p>
    <w:p w:rsidR="00E2519D" w:rsidRPr="00382ADD" w:rsidRDefault="00E2519D" w:rsidP="005B38C8">
      <w:pPr>
        <w:jc w:val="center"/>
        <w:rPr>
          <w:b/>
        </w:rPr>
      </w:pPr>
    </w:p>
    <w:p w:rsidR="00E2519D" w:rsidRPr="00382AD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Pr="00975B5D" w:rsidRDefault="00E2519D" w:rsidP="005B38C8">
      <w:pPr>
        <w:jc w:val="center"/>
        <w:rPr>
          <w:b/>
        </w:rPr>
      </w:pPr>
      <w:r w:rsidRPr="00975B5D">
        <w:rPr>
          <w:b/>
        </w:rPr>
        <w:t>ТЕНДЕРНАЯ ДОКУМЕНТАЦИЯ</w:t>
      </w:r>
    </w:p>
    <w:p w:rsidR="00E2519D" w:rsidRPr="00975B5D" w:rsidRDefault="00E2519D" w:rsidP="005B38C8">
      <w:pPr>
        <w:jc w:val="center"/>
        <w:rPr>
          <w:b/>
        </w:rPr>
      </w:pPr>
      <w:r w:rsidRPr="00975B5D">
        <w:rPr>
          <w:b/>
        </w:rPr>
        <w:t>по закупу</w:t>
      </w:r>
    </w:p>
    <w:p w:rsidR="00E2519D" w:rsidRPr="004B5096" w:rsidRDefault="00E2519D" w:rsidP="005B38C8">
      <w:pPr>
        <w:jc w:val="center"/>
        <w:rPr>
          <w:b/>
        </w:rPr>
      </w:pPr>
      <w:r w:rsidRPr="004B5096">
        <w:rPr>
          <w:b/>
        </w:rPr>
        <w:t>«Диагностические тест-системы и изделия медицинского назначения»</w:t>
      </w:r>
    </w:p>
    <w:p w:rsidR="00E2519D" w:rsidRPr="00975B5D" w:rsidRDefault="00E2519D" w:rsidP="005B38C8">
      <w:pPr>
        <w:jc w:val="center"/>
        <w:rPr>
          <w:b/>
        </w:rPr>
      </w:pPr>
    </w:p>
    <w:p w:rsidR="00E2519D" w:rsidRDefault="00E2519D" w:rsidP="005B38C8">
      <w:pPr>
        <w:ind w:firstLine="709"/>
        <w:jc w:val="both"/>
      </w:pPr>
    </w:p>
    <w:p w:rsidR="00E2519D" w:rsidRPr="00782675" w:rsidRDefault="00E2519D" w:rsidP="005B38C8">
      <w:pPr>
        <w:ind w:firstLine="709"/>
        <w:jc w:val="both"/>
      </w:pPr>
      <w:r w:rsidRPr="00975B5D">
        <w:t xml:space="preserve">Настоящая </w:t>
      </w:r>
      <w:r w:rsidRPr="004B5096">
        <w:t>тендерная документация, предоставляемая организатором тендера –   КГКП «Центр по профилактике и борьбе со СПИД города Семей» Управление здравоохранения Восточно-Казахстанской области</w:t>
      </w:r>
      <w:r>
        <w:t xml:space="preserve"> </w:t>
      </w:r>
      <w:r w:rsidRPr="00975B5D">
        <w:t xml:space="preserve">потенциальным поставщикам для подготовки тендерных заявок и участия в тендере по закупкам </w:t>
      </w:r>
      <w:r w:rsidRPr="004B5096">
        <w:t xml:space="preserve">«Диагностические тест-системы и изделия медицинского назначения» </w:t>
      </w:r>
      <w:r w:rsidRPr="00975B5D">
        <w:t>(далее - Тендерная документация), разработана в соответствии с</w:t>
      </w:r>
      <w:r>
        <w:t xml:space="preserve">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975B5D">
        <w:t>, утвержденными Постановлением Правительства Республики Казахстан от 30 октября 2009 года  №1729 (далее - Правила).</w:t>
      </w:r>
    </w:p>
    <w:p w:rsidR="00E2519D" w:rsidRDefault="00E2519D" w:rsidP="005B38C8">
      <w:pPr>
        <w:ind w:firstLine="709"/>
        <w:jc w:val="center"/>
        <w:rPr>
          <w:b/>
        </w:rPr>
      </w:pPr>
    </w:p>
    <w:p w:rsidR="00E2519D" w:rsidRDefault="00E2519D" w:rsidP="005B38C8">
      <w:pPr>
        <w:ind w:firstLine="709"/>
        <w:jc w:val="center"/>
        <w:rPr>
          <w:b/>
        </w:rPr>
      </w:pPr>
      <w:r w:rsidRPr="00782675">
        <w:rPr>
          <w:b/>
        </w:rPr>
        <w:t>Предмет тендера</w:t>
      </w:r>
    </w:p>
    <w:p w:rsidR="00E2519D" w:rsidRDefault="00E2519D" w:rsidP="005B38C8">
      <w:pPr>
        <w:ind w:firstLine="709"/>
        <w:jc w:val="center"/>
        <w:rPr>
          <w:b/>
        </w:rPr>
      </w:pPr>
    </w:p>
    <w:p w:rsidR="00E2519D" w:rsidRPr="00975B5D" w:rsidRDefault="00E2519D" w:rsidP="00DB122E">
      <w:pPr>
        <w:pStyle w:val="WW-3"/>
        <w:tabs>
          <w:tab w:val="clear" w:pos="709"/>
        </w:tabs>
        <w:rPr>
          <w:szCs w:val="24"/>
        </w:rPr>
      </w:pPr>
      <w:r w:rsidRPr="00975B5D">
        <w:rPr>
          <w:szCs w:val="24"/>
        </w:rPr>
        <w:t xml:space="preserve">1. Настоящая Тендерная документация по проведению тендера по закупкам </w:t>
      </w:r>
      <w:r w:rsidRPr="004B5096">
        <w:rPr>
          <w:szCs w:val="24"/>
        </w:rPr>
        <w:t>«Диагностические тест-системы и изделия медицинского назначения»  (</w:t>
      </w:r>
      <w:r w:rsidRPr="00975B5D">
        <w:rPr>
          <w:szCs w:val="24"/>
        </w:rPr>
        <w:t>далее - Товары), разработана с целью предоставления потенциальным поставщикам полной информации об их участии в тендере.</w:t>
      </w:r>
    </w:p>
    <w:p w:rsidR="00E2519D" w:rsidRPr="00782675" w:rsidRDefault="00E2519D" w:rsidP="00DB122E">
      <w:pPr>
        <w:tabs>
          <w:tab w:val="left" w:pos="284"/>
        </w:tabs>
        <w:jc w:val="both"/>
      </w:pPr>
      <w:r w:rsidRPr="00975B5D">
        <w:t>2. Тендер проводится с целью определения поставщиков</w:t>
      </w:r>
      <w:r w:rsidRPr="00975B5D">
        <w:rPr>
          <w:b/>
        </w:rPr>
        <w:t xml:space="preserve"> </w:t>
      </w:r>
      <w:r w:rsidRPr="00975B5D">
        <w:rPr>
          <w:lang w:eastAsia="ko-KR"/>
        </w:rPr>
        <w:t>Товара</w:t>
      </w:r>
      <w:r w:rsidRPr="00975B5D">
        <w:t>. Полный перечень закупаемых Товаров приведен в приложении 1 к настоящей</w:t>
      </w:r>
      <w:r w:rsidRPr="00782675">
        <w:t xml:space="preserve"> Тендерной документации. </w:t>
      </w:r>
    </w:p>
    <w:p w:rsidR="00E2519D" w:rsidRDefault="00E2519D" w:rsidP="00E85DE3">
      <w:pPr>
        <w:tabs>
          <w:tab w:val="left" w:pos="284"/>
          <w:tab w:val="left" w:pos="426"/>
        </w:tabs>
        <w:jc w:val="both"/>
      </w:pPr>
      <w:r w:rsidRPr="00782675">
        <w:t>3. Заказчиком и О</w:t>
      </w:r>
      <w:r>
        <w:t xml:space="preserve">рганизатором тендера выступает:  </w:t>
      </w:r>
      <w:r w:rsidRPr="004B5096">
        <w:t>КГКП «Центр по профилактике и борьбе со СПИД города Семей»</w:t>
      </w:r>
      <w:r>
        <w:t>.</w:t>
      </w:r>
    </w:p>
    <w:p w:rsidR="00E2519D" w:rsidRDefault="00E2519D" w:rsidP="00E85DE3">
      <w:pPr>
        <w:tabs>
          <w:tab w:val="left" w:pos="284"/>
          <w:tab w:val="left" w:pos="426"/>
        </w:tabs>
        <w:jc w:val="both"/>
      </w:pPr>
    </w:p>
    <w:p w:rsidR="00E2519D" w:rsidRPr="00782675" w:rsidRDefault="00E2519D" w:rsidP="00E85DE3">
      <w:pPr>
        <w:tabs>
          <w:tab w:val="left" w:pos="284"/>
          <w:tab w:val="left" w:pos="426"/>
        </w:tabs>
        <w:jc w:val="both"/>
      </w:pPr>
    </w:p>
    <w:p w:rsidR="00E2519D" w:rsidRDefault="00E2519D" w:rsidP="005B38C8">
      <w:pPr>
        <w:pStyle w:val="31"/>
        <w:tabs>
          <w:tab w:val="left" w:pos="142"/>
          <w:tab w:val="left" w:pos="284"/>
        </w:tabs>
        <w:ind w:firstLine="709"/>
        <w:jc w:val="center"/>
        <w:rPr>
          <w:b/>
          <w:sz w:val="24"/>
          <w:szCs w:val="24"/>
        </w:rPr>
      </w:pPr>
      <w:r w:rsidRPr="00782675">
        <w:rPr>
          <w:b/>
          <w:sz w:val="24"/>
          <w:szCs w:val="24"/>
        </w:rPr>
        <w:t xml:space="preserve"> Базовые условия платежа</w:t>
      </w:r>
    </w:p>
    <w:p w:rsidR="00E2519D" w:rsidRPr="00782675" w:rsidRDefault="00E2519D" w:rsidP="005B38C8">
      <w:pPr>
        <w:pStyle w:val="31"/>
        <w:tabs>
          <w:tab w:val="left" w:pos="142"/>
          <w:tab w:val="left" w:pos="284"/>
        </w:tabs>
        <w:ind w:firstLine="709"/>
        <w:jc w:val="center"/>
        <w:rPr>
          <w:sz w:val="24"/>
          <w:szCs w:val="24"/>
        </w:rPr>
      </w:pPr>
    </w:p>
    <w:p w:rsidR="00E2519D" w:rsidRPr="00782675" w:rsidRDefault="00E2519D" w:rsidP="005B38C8">
      <w:pPr>
        <w:jc w:val="both"/>
      </w:pPr>
      <w:r w:rsidRPr="00782675">
        <w:t>4. Базовые условия платежа: оплата Заказчиком за Товары Поставщику будет производиться в тенге</w:t>
      </w:r>
      <w:r>
        <w:t xml:space="preserve"> </w:t>
      </w:r>
      <w:r w:rsidRPr="00782675">
        <w:t xml:space="preserve">по факту поставки </w:t>
      </w:r>
      <w:r>
        <w:t>и</w:t>
      </w:r>
      <w:r w:rsidRPr="00782675">
        <w:t xml:space="preserve"> мере выделения средств. </w:t>
      </w:r>
    </w:p>
    <w:p w:rsidR="00E2519D" w:rsidRPr="00782675" w:rsidRDefault="00E2519D" w:rsidP="005B38C8">
      <w:pPr>
        <w:pStyle w:val="31"/>
        <w:tabs>
          <w:tab w:val="left" w:pos="142"/>
          <w:tab w:val="left" w:pos="284"/>
        </w:tabs>
        <w:ind w:firstLine="0"/>
        <w:jc w:val="both"/>
        <w:rPr>
          <w:sz w:val="24"/>
          <w:szCs w:val="24"/>
        </w:rPr>
      </w:pPr>
      <w:r w:rsidRPr="00782675">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E2519D" w:rsidRDefault="00E2519D" w:rsidP="005B38C8">
      <w:pPr>
        <w:ind w:firstLine="709"/>
        <w:jc w:val="center"/>
        <w:rPr>
          <w:b/>
        </w:rPr>
      </w:pPr>
      <w:r w:rsidRPr="00782675">
        <w:rPr>
          <w:b/>
        </w:rPr>
        <w:t>Правомочность и квалификация потенциальных поставщиков</w:t>
      </w:r>
    </w:p>
    <w:p w:rsidR="00E2519D" w:rsidRPr="00782675" w:rsidRDefault="00E2519D" w:rsidP="005B38C8">
      <w:pPr>
        <w:ind w:firstLine="709"/>
        <w:jc w:val="center"/>
        <w:rPr>
          <w:b/>
        </w:rPr>
      </w:pPr>
    </w:p>
    <w:p w:rsidR="00E2519D" w:rsidRDefault="00E2519D" w:rsidP="005B38C8">
      <w:pPr>
        <w:pStyle w:val="WW-3"/>
        <w:tabs>
          <w:tab w:val="clear" w:pos="284"/>
          <w:tab w:val="clear" w:pos="709"/>
        </w:tabs>
        <w:rPr>
          <w:rStyle w:val="s0"/>
          <w:szCs w:val="24"/>
        </w:rPr>
      </w:pPr>
      <w:r w:rsidRPr="00782675">
        <w:rPr>
          <w:szCs w:val="24"/>
        </w:rPr>
        <w:t>6. </w:t>
      </w:r>
      <w:r w:rsidRPr="00782675">
        <w:rPr>
          <w:rStyle w:val="s0"/>
          <w:szCs w:val="24"/>
        </w:rPr>
        <w:t>Для участия в тендере, потенциальный поставщик должен соответствовать следующим квалификационным требованиям:</w:t>
      </w:r>
    </w:p>
    <w:p w:rsidR="00E2519D" w:rsidRDefault="00E2519D" w:rsidP="005B38C8">
      <w:pPr>
        <w:pStyle w:val="NormalWeb"/>
        <w:numPr>
          <w:ilvl w:val="0"/>
          <w:numId w:val="37"/>
        </w:numPr>
        <w:spacing w:before="0" w:beforeAutospacing="0" w:after="0" w:afterAutospacing="0"/>
        <w:jc w:val="both"/>
      </w:pPr>
      <w: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E2519D" w:rsidRDefault="00E2519D" w:rsidP="005B38C8">
      <w:pPr>
        <w:pStyle w:val="NormalWeb"/>
        <w:numPr>
          <w:ilvl w:val="0"/>
          <w:numId w:val="37"/>
        </w:numPr>
        <w:spacing w:before="0" w:beforeAutospacing="0" w:after="0" w:afterAutospacing="0"/>
        <w:jc w:val="both"/>
      </w:pPr>
      <w:bookmarkStart w:id="0" w:name="z123"/>
      <w:bookmarkEnd w:id="0"/>
      <w: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E2519D" w:rsidRDefault="00E2519D" w:rsidP="005B38C8">
      <w:pPr>
        <w:pStyle w:val="NormalWeb"/>
        <w:numPr>
          <w:ilvl w:val="0"/>
          <w:numId w:val="37"/>
        </w:numPr>
        <w:spacing w:before="0" w:beforeAutospacing="0" w:after="0" w:afterAutospacing="0"/>
        <w:jc w:val="both"/>
      </w:pPr>
      <w:bookmarkStart w:id="1" w:name="z124"/>
      <w:bookmarkEnd w:id="1"/>
      <w: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2519D" w:rsidRDefault="00E2519D" w:rsidP="005B38C8">
      <w:pPr>
        <w:pStyle w:val="NormalWeb"/>
        <w:numPr>
          <w:ilvl w:val="0"/>
          <w:numId w:val="37"/>
        </w:numPr>
        <w:spacing w:before="0" w:beforeAutospacing="0" w:after="0" w:afterAutospacing="0"/>
        <w:jc w:val="both"/>
      </w:pPr>
      <w:bookmarkStart w:id="2" w:name="z125"/>
      <w:bookmarkEnd w:id="2"/>
      <w:r>
        <w:t>не подлежать процедуре банкротства либо ликвидации;</w:t>
      </w:r>
    </w:p>
    <w:p w:rsidR="00E2519D" w:rsidRDefault="00E2519D" w:rsidP="005B38C8">
      <w:pPr>
        <w:pStyle w:val="NormalWeb"/>
        <w:numPr>
          <w:ilvl w:val="0"/>
          <w:numId w:val="37"/>
        </w:numPr>
        <w:spacing w:before="0" w:beforeAutospacing="0" w:after="0" w:afterAutospacing="0"/>
        <w:jc w:val="both"/>
      </w:pPr>
      <w:bookmarkStart w:id="3" w:name="z126"/>
      <w:bookmarkEnd w:id="3"/>
      <w:r>
        <w:t>не состоять в перечне недобросовестных потенциальных поставщиков (поставщиков);</w:t>
      </w:r>
    </w:p>
    <w:p w:rsidR="00E2519D" w:rsidRDefault="00E2519D" w:rsidP="005B38C8">
      <w:pPr>
        <w:pStyle w:val="NormalWeb"/>
        <w:numPr>
          <w:ilvl w:val="0"/>
          <w:numId w:val="37"/>
        </w:numPr>
        <w:spacing w:before="0" w:beforeAutospacing="0" w:after="0" w:afterAutospacing="0"/>
        <w:jc w:val="both"/>
      </w:pPr>
      <w:bookmarkStart w:id="4" w:name="z127"/>
      <w:bookmarkEnd w:id="4"/>
      <w: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E2519D" w:rsidRDefault="00E2519D" w:rsidP="005B38C8">
      <w:pPr>
        <w:pStyle w:val="NormalWeb"/>
        <w:spacing w:before="0" w:beforeAutospacing="0" w:after="0" w:afterAutospacing="0"/>
        <w:jc w:val="both"/>
      </w:pPr>
    </w:p>
    <w:p w:rsidR="00E2519D" w:rsidRDefault="00E2519D" w:rsidP="005B38C8">
      <w:pPr>
        <w:pStyle w:val="NormalWeb"/>
        <w:spacing w:before="0" w:beforeAutospacing="0" w:after="0" w:afterAutospacing="0"/>
        <w:jc w:val="both"/>
      </w:pPr>
      <w:r>
        <w:t>7</w:t>
      </w:r>
      <w:r w:rsidRPr="00782675">
        <w:t xml:space="preserve">. </w:t>
      </w:r>
      <w:r>
        <w:t>Квалификационные требования применяются с учетом особенностей способа закупа, установленных Правилами.</w:t>
      </w:r>
    </w:p>
    <w:p w:rsidR="00E2519D" w:rsidRPr="00782675" w:rsidRDefault="00E2519D" w:rsidP="005B38C8">
      <w:pPr>
        <w:pStyle w:val="NormalWeb"/>
        <w:spacing w:before="0" w:beforeAutospacing="0" w:after="0" w:afterAutospacing="0"/>
        <w:jc w:val="both"/>
        <w:rPr>
          <w:b/>
        </w:rPr>
      </w:pPr>
    </w:p>
    <w:p w:rsidR="00E2519D" w:rsidRDefault="00E2519D" w:rsidP="005B38C8">
      <w:pPr>
        <w:pStyle w:val="NormalWeb"/>
        <w:spacing w:before="0" w:beforeAutospacing="0" w:after="0" w:afterAutospacing="0"/>
        <w:ind w:firstLine="709"/>
        <w:jc w:val="center"/>
        <w:rPr>
          <w:b/>
          <w:bCs/>
        </w:rPr>
      </w:pPr>
      <w:r w:rsidRPr="00782675">
        <w:rPr>
          <w:b/>
          <w:bCs/>
        </w:rPr>
        <w:t xml:space="preserve"> Срок действия, содержание, предоставление, изменение и отзыв тендерных заявок</w:t>
      </w:r>
    </w:p>
    <w:p w:rsidR="00E2519D" w:rsidRPr="00782675" w:rsidRDefault="00E2519D" w:rsidP="005B38C8">
      <w:pPr>
        <w:pStyle w:val="NormalWeb"/>
        <w:spacing w:before="0" w:beforeAutospacing="0" w:after="0" w:afterAutospacing="0"/>
        <w:ind w:firstLine="709"/>
        <w:jc w:val="center"/>
        <w:rPr>
          <w:b/>
          <w:bCs/>
        </w:rPr>
      </w:pPr>
    </w:p>
    <w:p w:rsidR="00E2519D" w:rsidRPr="00782675" w:rsidRDefault="00E2519D" w:rsidP="005B38C8">
      <w:pPr>
        <w:pStyle w:val="NormalWeb"/>
        <w:spacing w:before="0" w:beforeAutospacing="0" w:after="0" w:afterAutospacing="0"/>
        <w:jc w:val="both"/>
      </w:pPr>
      <w:r>
        <w:t xml:space="preserve"> </w:t>
      </w:r>
      <w:r w:rsidRPr="00782675">
        <w:t>8. Потенциальный поставщик, изъявивший желание участвовать в тендере, обязан до истечения окончательного срока представления тендерных заявок представить организатору тендера в запечатанном виде тендерную заявку в соответствии с тендерной документацией.</w:t>
      </w:r>
    </w:p>
    <w:p w:rsidR="00E2519D" w:rsidRPr="00782675" w:rsidRDefault="00E2519D" w:rsidP="005B38C8">
      <w:pPr>
        <w:pStyle w:val="NormalWeb"/>
        <w:spacing w:before="0" w:beforeAutospacing="0" w:after="0" w:afterAutospacing="0"/>
        <w:jc w:val="both"/>
      </w:pPr>
      <w:r w:rsidRPr="00782675">
        <w:t>9.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r w:rsidRPr="00782675">
        <w:tab/>
      </w:r>
    </w:p>
    <w:p w:rsidR="00E2519D" w:rsidRPr="00782675" w:rsidRDefault="00E2519D" w:rsidP="005B38C8">
      <w:pPr>
        <w:pStyle w:val="NormalWeb"/>
        <w:spacing w:before="0" w:beforeAutospacing="0" w:after="0" w:afterAutospacing="0"/>
        <w:jc w:val="both"/>
      </w:pPr>
      <w:r>
        <w:t>1</w:t>
      </w:r>
      <w:r w:rsidRPr="00782675">
        <w:t>0. Тендерная заявка остается в силе в течение срока, указанного в ней в соответствии с тендерной документацией.</w:t>
      </w:r>
      <w:r w:rsidRPr="00782675">
        <w:tab/>
      </w:r>
    </w:p>
    <w:p w:rsidR="00E2519D" w:rsidRPr="00782675" w:rsidRDefault="00E2519D" w:rsidP="005B38C8">
      <w:pPr>
        <w:pStyle w:val="NormalWeb"/>
        <w:spacing w:before="0" w:beforeAutospacing="0" w:after="0" w:afterAutospacing="0"/>
        <w:jc w:val="both"/>
      </w:pPr>
      <w:r w:rsidRPr="00782675">
        <w:t xml:space="preserve">11. Срок действия тендерной заявки, представленной потенциальным поставщиком для участия в тендере должен составлять </w:t>
      </w:r>
      <w:r>
        <w:t>не менее пятидесяти</w:t>
      </w:r>
      <w:r w:rsidRPr="00782675">
        <w:t xml:space="preserve"> календарных дней со дня вскрытия тендерных заявок.</w:t>
      </w:r>
    </w:p>
    <w:p w:rsidR="00E2519D" w:rsidRDefault="00E2519D" w:rsidP="005B38C8">
      <w:pPr>
        <w:pStyle w:val="NormalWeb"/>
        <w:spacing w:before="0" w:beforeAutospacing="0" w:after="0" w:afterAutospacing="0"/>
        <w:jc w:val="both"/>
      </w:pPr>
      <w:r w:rsidRPr="00782675">
        <w:t>12.Тендерная заявка, имеющая более короткий срок действия, чем указанная в тендерной документации, отклоняется.</w:t>
      </w:r>
      <w:r w:rsidRPr="00782675">
        <w:tab/>
        <w:t xml:space="preserve"> </w:t>
      </w:r>
    </w:p>
    <w:p w:rsidR="00E2519D" w:rsidRDefault="00E2519D" w:rsidP="005B38C8">
      <w:pPr>
        <w:jc w:val="both"/>
      </w:pPr>
      <w:r>
        <w:t>1</w:t>
      </w:r>
      <w:r w:rsidRPr="00782675">
        <w:t>3. </w:t>
      </w:r>
      <w: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E2519D" w:rsidRDefault="00E2519D" w:rsidP="00B812C3">
      <w:pPr>
        <w:ind w:firstLine="708"/>
        <w:jc w:val="both"/>
      </w:pPr>
      <w:r>
        <w:t>1) Основная часть т</w:t>
      </w:r>
      <w:r w:rsidRPr="00782675">
        <w:t>ендерн</w:t>
      </w:r>
      <w:r>
        <w:t>ой</w:t>
      </w:r>
      <w:r w:rsidRPr="00782675">
        <w:t xml:space="preserve"> заявк</w:t>
      </w:r>
      <w:r>
        <w:t>и</w:t>
      </w:r>
      <w:r w:rsidRPr="00782675">
        <w:t xml:space="preserve"> потенциального поставщика,  изъявивш</w:t>
      </w:r>
      <w:r>
        <w:t>его</w:t>
      </w:r>
      <w:r w:rsidRPr="00782675">
        <w:t xml:space="preserve"> желание участвовать в тендере, должна содержать:</w:t>
      </w:r>
      <w:r w:rsidRPr="00782675">
        <w:tab/>
      </w:r>
    </w:p>
    <w:p w:rsidR="00E2519D" w:rsidRDefault="00E2519D" w:rsidP="005B38C8">
      <w:pPr>
        <w:pStyle w:val="NormalWeb"/>
        <w:numPr>
          <w:ilvl w:val="0"/>
          <w:numId w:val="37"/>
        </w:numPr>
        <w:spacing w:before="0" w:beforeAutospacing="0" w:after="0" w:afterAutospacing="0"/>
        <w:jc w:val="both"/>
      </w:pPr>
      <w:bookmarkStart w:id="5" w:name="z250"/>
      <w:bookmarkEnd w:id="5"/>
      <w:r>
        <w:t>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2519D" w:rsidRDefault="00E2519D" w:rsidP="005B38C8">
      <w:pPr>
        <w:pStyle w:val="NormalWeb"/>
        <w:numPr>
          <w:ilvl w:val="0"/>
          <w:numId w:val="37"/>
        </w:numPr>
        <w:spacing w:before="0" w:beforeAutospacing="0" w:after="0" w:afterAutospacing="0"/>
        <w:jc w:val="both"/>
      </w:pPr>
      <w:bookmarkStart w:id="6" w:name="z251"/>
      <w:bookmarkEnd w:id="6"/>
      <w: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E2519D" w:rsidRDefault="00E2519D" w:rsidP="005B38C8">
      <w:pPr>
        <w:pStyle w:val="NormalWeb"/>
        <w:numPr>
          <w:ilvl w:val="0"/>
          <w:numId w:val="37"/>
        </w:numPr>
        <w:spacing w:before="0" w:beforeAutospacing="0" w:after="0" w:afterAutospacing="0"/>
        <w:jc w:val="both"/>
      </w:pPr>
      <w:bookmarkStart w:id="7" w:name="z252"/>
      <w:bookmarkEnd w:id="7"/>
      <w: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2519D" w:rsidRDefault="00E2519D" w:rsidP="005B38C8">
      <w:pPr>
        <w:pStyle w:val="NormalWeb"/>
        <w:numPr>
          <w:ilvl w:val="0"/>
          <w:numId w:val="37"/>
        </w:numPr>
        <w:spacing w:before="0" w:beforeAutospacing="0" w:after="0" w:afterAutospacing="0"/>
        <w:jc w:val="both"/>
      </w:pPr>
      <w:bookmarkStart w:id="8" w:name="z253"/>
      <w:bookmarkEnd w:id="8"/>
      <w: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E2519D" w:rsidRDefault="00E2519D" w:rsidP="005B38C8">
      <w:pPr>
        <w:pStyle w:val="NormalWeb"/>
        <w:numPr>
          <w:ilvl w:val="0"/>
          <w:numId w:val="37"/>
        </w:numPr>
        <w:spacing w:before="0" w:beforeAutospacing="0" w:after="0" w:afterAutospacing="0"/>
        <w:jc w:val="both"/>
      </w:pPr>
      <w:bookmarkStart w:id="9" w:name="z254"/>
      <w:bookmarkEnd w:id="9"/>
      <w: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E2519D" w:rsidRDefault="00E2519D" w:rsidP="005B38C8">
      <w:pPr>
        <w:pStyle w:val="NormalWeb"/>
        <w:numPr>
          <w:ilvl w:val="0"/>
          <w:numId w:val="37"/>
        </w:numPr>
        <w:spacing w:before="0" w:beforeAutospacing="0" w:after="0" w:afterAutospacing="0"/>
        <w:jc w:val="both"/>
      </w:pPr>
      <w:bookmarkStart w:id="10" w:name="z255"/>
      <w:bookmarkEnd w:id="10"/>
      <w: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E2519D" w:rsidRDefault="00E2519D" w:rsidP="005B38C8">
      <w:pPr>
        <w:pStyle w:val="NormalWeb"/>
        <w:numPr>
          <w:ilvl w:val="0"/>
          <w:numId w:val="37"/>
        </w:numPr>
        <w:spacing w:before="0" w:beforeAutospacing="0" w:after="0" w:afterAutospacing="0"/>
        <w:jc w:val="both"/>
      </w:pPr>
      <w:bookmarkStart w:id="11" w:name="z256"/>
      <w:bookmarkEnd w:id="11"/>
      <w: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E2519D" w:rsidRDefault="00E2519D" w:rsidP="005B38C8">
      <w:pPr>
        <w:pStyle w:val="NormalWeb"/>
        <w:numPr>
          <w:ilvl w:val="0"/>
          <w:numId w:val="37"/>
        </w:numPr>
        <w:spacing w:before="0" w:beforeAutospacing="0" w:after="0" w:afterAutospacing="0"/>
        <w:jc w:val="both"/>
      </w:pPr>
      <w:bookmarkStart w:id="12" w:name="z257"/>
      <w:bookmarkEnd w:id="12"/>
      <w:r>
        <w:t>сведения о квалификации по форме, утвержденной уполномоченным органом в области здравоохранения;</w:t>
      </w:r>
    </w:p>
    <w:p w:rsidR="00E2519D" w:rsidRDefault="00E2519D" w:rsidP="005B38C8">
      <w:pPr>
        <w:pStyle w:val="NormalWeb"/>
        <w:numPr>
          <w:ilvl w:val="0"/>
          <w:numId w:val="37"/>
        </w:numPr>
        <w:spacing w:before="0" w:beforeAutospacing="0" w:after="0" w:afterAutospacing="0"/>
        <w:jc w:val="both"/>
      </w:pPr>
      <w:bookmarkStart w:id="13" w:name="z258"/>
      <w:bookmarkEnd w:id="13"/>
      <w:r>
        <w:t>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 надлежащей аптечной практики (GPP) (для закупа фармацевтических услуг);</w:t>
      </w:r>
    </w:p>
    <w:p w:rsidR="00E2519D" w:rsidRDefault="00E2519D" w:rsidP="005B38C8">
      <w:pPr>
        <w:pStyle w:val="NormalWeb"/>
        <w:numPr>
          <w:ilvl w:val="0"/>
          <w:numId w:val="37"/>
        </w:numPr>
        <w:spacing w:before="0" w:beforeAutospacing="0" w:after="0" w:afterAutospacing="0"/>
        <w:jc w:val="both"/>
      </w:pPr>
      <w:bookmarkStart w:id="14" w:name="z259"/>
      <w:bookmarkEnd w:id="14"/>
      <w: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E2519D" w:rsidRDefault="00E2519D" w:rsidP="005B38C8">
      <w:pPr>
        <w:pStyle w:val="NormalWeb"/>
        <w:numPr>
          <w:ilvl w:val="0"/>
          <w:numId w:val="37"/>
        </w:numPr>
        <w:spacing w:before="0" w:beforeAutospacing="0" w:after="0" w:afterAutospacing="0"/>
        <w:jc w:val="both"/>
      </w:pPr>
      <w:bookmarkStart w:id="15" w:name="z260"/>
      <w:bookmarkEnd w:id="15"/>
      <w:r>
        <w:t>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E2519D" w:rsidRDefault="00E2519D" w:rsidP="005B38C8">
      <w:pPr>
        <w:pStyle w:val="NormalWeb"/>
        <w:numPr>
          <w:ilvl w:val="0"/>
          <w:numId w:val="37"/>
        </w:numPr>
        <w:spacing w:before="0" w:beforeAutospacing="0" w:after="0" w:afterAutospacing="0"/>
        <w:jc w:val="both"/>
      </w:pPr>
      <w:bookmarkStart w:id="16" w:name="z261"/>
      <w:bookmarkEnd w:id="16"/>
      <w:r>
        <w:t>сопутствующие услуги;</w:t>
      </w:r>
    </w:p>
    <w:p w:rsidR="00E2519D" w:rsidRDefault="00E2519D" w:rsidP="005B38C8">
      <w:pPr>
        <w:pStyle w:val="NormalWeb"/>
        <w:numPr>
          <w:ilvl w:val="0"/>
          <w:numId w:val="37"/>
        </w:numPr>
        <w:spacing w:before="0" w:beforeAutospacing="0" w:after="0" w:afterAutospacing="0"/>
        <w:jc w:val="both"/>
      </w:pPr>
      <w:bookmarkStart w:id="17" w:name="z262"/>
      <w:bookmarkEnd w:id="17"/>
      <w:r>
        <w:t>оригинал документа, подтверждающего внесение гарантийного обеспечения тендерной заявки;</w:t>
      </w:r>
    </w:p>
    <w:p w:rsidR="00E2519D" w:rsidRDefault="00E2519D" w:rsidP="005B38C8">
      <w:pPr>
        <w:pStyle w:val="NormalWeb"/>
        <w:numPr>
          <w:ilvl w:val="0"/>
          <w:numId w:val="37"/>
        </w:numPr>
        <w:spacing w:before="0" w:beforeAutospacing="0" w:after="0" w:afterAutospacing="0"/>
        <w:jc w:val="both"/>
      </w:pPr>
      <w:bookmarkStart w:id="18" w:name="z263"/>
      <w:bookmarkEnd w:id="18"/>
      <w:r>
        <w:t>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E2519D" w:rsidRDefault="00E2519D" w:rsidP="005B38C8">
      <w:pPr>
        <w:pStyle w:val="NormalWeb"/>
        <w:numPr>
          <w:ilvl w:val="0"/>
          <w:numId w:val="37"/>
        </w:numPr>
        <w:spacing w:before="0" w:beforeAutospacing="0" w:after="0" w:afterAutospacing="0"/>
        <w:jc w:val="both"/>
      </w:pPr>
      <w:bookmarkStart w:id="19" w:name="z264"/>
      <w:bookmarkEnd w:id="19"/>
      <w:r>
        <w:t>другие документы, предусмотренные тендерной документацией.</w:t>
      </w:r>
    </w:p>
    <w:p w:rsidR="00E2519D" w:rsidRDefault="00E2519D" w:rsidP="00E85DE3">
      <w:pPr>
        <w:pStyle w:val="NormalWeb"/>
        <w:spacing w:before="0" w:beforeAutospacing="0" w:after="0" w:afterAutospacing="0"/>
        <w:ind w:firstLine="360"/>
        <w:jc w:val="both"/>
      </w:pPr>
      <w:r>
        <w:t>2)Техническая часть тендерной заявки содержит:</w:t>
      </w:r>
    </w:p>
    <w:p w:rsidR="00E2519D" w:rsidRDefault="00E2519D" w:rsidP="005B38C8">
      <w:pPr>
        <w:pStyle w:val="NormalWeb"/>
        <w:numPr>
          <w:ilvl w:val="0"/>
          <w:numId w:val="37"/>
        </w:numPr>
        <w:spacing w:before="0" w:beforeAutospacing="0" w:after="0" w:afterAutospacing="0"/>
        <w:jc w:val="both"/>
      </w:pPr>
      <w:r>
        <w:t xml:space="preserve"> </w:t>
      </w:r>
      <w:bookmarkStart w:id="20" w:name="z266"/>
      <w:bookmarkEnd w:id="20"/>
      <w: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E2519D" w:rsidRDefault="00E2519D" w:rsidP="005B38C8">
      <w:pPr>
        <w:pStyle w:val="NormalWeb"/>
        <w:numPr>
          <w:ilvl w:val="0"/>
          <w:numId w:val="37"/>
        </w:numPr>
        <w:spacing w:before="0" w:beforeAutospacing="0" w:after="0" w:afterAutospacing="0"/>
        <w:jc w:val="both"/>
      </w:pPr>
      <w:bookmarkStart w:id="21" w:name="z267"/>
      <w:bookmarkEnd w:id="21"/>
      <w: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E2519D" w:rsidRPr="00782675" w:rsidRDefault="00E2519D" w:rsidP="005B38C8">
      <w:pPr>
        <w:pStyle w:val="NormalWeb"/>
        <w:spacing w:before="0" w:beforeAutospacing="0" w:after="0" w:afterAutospacing="0"/>
        <w:jc w:val="both"/>
      </w:pPr>
      <w:r w:rsidRPr="00782675">
        <w:t>14. 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Pr="00782675">
        <w:tab/>
      </w:r>
    </w:p>
    <w:p w:rsidR="00E2519D" w:rsidRPr="00782675" w:rsidRDefault="00E2519D" w:rsidP="005B38C8">
      <w:pPr>
        <w:pStyle w:val="NormalWeb"/>
        <w:spacing w:before="0" w:beforeAutospacing="0" w:after="0" w:afterAutospacing="0"/>
        <w:jc w:val="both"/>
      </w:pPr>
      <w:r w:rsidRPr="00782675">
        <w:t>15. Не допускается внесение изменений в тендерные заявки после истечения окончательного срока представления тендерных заявок.</w:t>
      </w:r>
      <w:r w:rsidRPr="00782675">
        <w:tab/>
      </w:r>
    </w:p>
    <w:p w:rsidR="00E2519D" w:rsidRPr="00782675" w:rsidRDefault="00E2519D" w:rsidP="00E90A02">
      <w:pPr>
        <w:jc w:val="both"/>
      </w:pPr>
      <w:r w:rsidRPr="00782675">
        <w:t>16.</w:t>
      </w:r>
      <w:r w:rsidRPr="00782675">
        <w:rPr>
          <w:rStyle w:val="s0"/>
        </w:rPr>
        <w:t xml:space="preserve"> Тендерная заявка должна быть напечатана либо написана несмываемыми чернилами и подписана потенциальным поставщиком. Тендерная заявка представляется потенциальным поставщиком в прошитом виде, с пронумерованными страницами и последняя страница заверяется печатью.</w:t>
      </w:r>
    </w:p>
    <w:p w:rsidR="00E2519D" w:rsidRDefault="00E2519D" w:rsidP="00E90A02">
      <w:pPr>
        <w:jc w:val="both"/>
        <w:rPr>
          <w:rStyle w:val="s0"/>
        </w:rPr>
      </w:pPr>
      <w:r w:rsidRPr="00782675">
        <w:rPr>
          <w:rStyle w:val="s0"/>
        </w:rPr>
        <w:t xml:space="preserve">17. </w:t>
      </w:r>
      <w:bookmarkStart w:id="22" w:name="SUB4400"/>
      <w:bookmarkEnd w:id="22"/>
      <w: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E2519D" w:rsidRPr="00782675" w:rsidRDefault="00E2519D" w:rsidP="00E90A02">
      <w:pPr>
        <w:jc w:val="both"/>
      </w:pPr>
      <w:r w:rsidRPr="00782675">
        <w:rPr>
          <w:rStyle w:val="s0"/>
        </w:rPr>
        <w:t>18.</w:t>
      </w:r>
      <w:bookmarkStart w:id="23" w:name="SUB4500"/>
      <w:bookmarkEnd w:id="23"/>
      <w:r w:rsidRPr="00782675">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E2519D" w:rsidRDefault="00E2519D" w:rsidP="00DB122E">
      <w:pPr>
        <w:jc w:val="both"/>
        <w:rPr>
          <w:rStyle w:val="s0"/>
        </w:rPr>
      </w:pPr>
      <w:bookmarkStart w:id="24" w:name="SUB4600"/>
      <w:bookmarkEnd w:id="24"/>
      <w:r w:rsidRPr="00782675">
        <w:rPr>
          <w:rStyle w:val="s0"/>
        </w:rPr>
        <w:t>19.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содержать слова «Тендер по закупу</w:t>
      </w:r>
      <w:r w:rsidRPr="00782675">
        <w:t xml:space="preserve"> «Диагностические тест-</w:t>
      </w:r>
      <w:r>
        <w:t>систем и изделия медицинского назначения</w:t>
      </w:r>
      <w:r w:rsidRPr="00782675">
        <w:t>»</w:t>
      </w:r>
      <w:r w:rsidRPr="00782675">
        <w:rPr>
          <w:rStyle w:val="s0"/>
        </w:rPr>
        <w:t xml:space="preserve"> и «Не </w:t>
      </w:r>
      <w:r w:rsidRPr="004B5096">
        <w:rPr>
          <w:rStyle w:val="s0"/>
        </w:rPr>
        <w:t xml:space="preserve">вскрывать до </w:t>
      </w:r>
      <w:r w:rsidRPr="004B5096">
        <w:rPr>
          <w:color w:val="000000"/>
        </w:rPr>
        <w:t>16:00 часов «04» апреля 2017 года</w:t>
      </w:r>
      <w:r w:rsidRPr="004B5096">
        <w:rPr>
          <w:rStyle w:val="s0"/>
        </w:rPr>
        <w:t>».</w:t>
      </w:r>
    </w:p>
    <w:p w:rsidR="00E2519D" w:rsidRPr="00782675" w:rsidRDefault="00E2519D" w:rsidP="005B38C8">
      <w:pPr>
        <w:ind w:firstLine="400"/>
        <w:jc w:val="both"/>
      </w:pPr>
    </w:p>
    <w:p w:rsidR="00E2519D" w:rsidRDefault="00E2519D"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E2519D" w:rsidRPr="00782675" w:rsidRDefault="00E2519D" w:rsidP="005B38C8">
      <w:pPr>
        <w:pStyle w:val="Iauiue"/>
        <w:widowControl/>
        <w:ind w:firstLine="709"/>
        <w:jc w:val="center"/>
        <w:rPr>
          <w:b/>
          <w:color w:val="000000"/>
          <w:sz w:val="24"/>
          <w:szCs w:val="24"/>
        </w:rPr>
      </w:pPr>
    </w:p>
    <w:p w:rsidR="00E2519D" w:rsidRPr="001D5B5A" w:rsidRDefault="00E2519D" w:rsidP="005B38C8">
      <w:pPr>
        <w:pStyle w:val="Iauiue"/>
        <w:widowControl/>
        <w:jc w:val="both"/>
        <w:rPr>
          <w:color w:val="000000"/>
          <w:sz w:val="24"/>
          <w:szCs w:val="24"/>
        </w:rPr>
      </w:pPr>
      <w:r w:rsidRPr="00782675">
        <w:rPr>
          <w:color w:val="000000"/>
          <w:sz w:val="24"/>
          <w:szCs w:val="24"/>
        </w:rPr>
        <w:t>20. Цены тендерных заявок потенциальных поставщиков должны быть выражены в тенге.</w:t>
      </w:r>
      <w:r>
        <w:rPr>
          <w:color w:val="000000"/>
          <w:sz w:val="24"/>
          <w:szCs w:val="24"/>
        </w:rPr>
        <w:t xml:space="preserve"> </w:t>
      </w:r>
      <w:r w:rsidRPr="001D5B5A">
        <w:rPr>
          <w:sz w:val="24"/>
          <w:szCs w:val="24"/>
        </w:rPr>
        <w:t>Курс, применяемый для приведения цен к единому эквиваленту</w:t>
      </w:r>
      <w:r>
        <w:rPr>
          <w:sz w:val="24"/>
          <w:szCs w:val="24"/>
        </w:rPr>
        <w:t xml:space="preserve">, устанавливается национальным Банком Республики Казахстан. </w:t>
      </w:r>
    </w:p>
    <w:p w:rsidR="00E2519D" w:rsidRDefault="00E2519D" w:rsidP="005B38C8">
      <w:pPr>
        <w:autoSpaceDE w:val="0"/>
        <w:autoSpaceDN w:val="0"/>
        <w:adjustRightInd w:val="0"/>
        <w:jc w:val="both"/>
        <w:rPr>
          <w:color w:val="000000"/>
        </w:rPr>
      </w:pPr>
      <w:r w:rsidRPr="00782675">
        <w:rPr>
          <w:color w:val="000000"/>
        </w:rPr>
        <w:t xml:space="preserve">21.Фактическая оплата поставщикам производится </w:t>
      </w:r>
      <w:r w:rsidRPr="00782675">
        <w:t xml:space="preserve"> в тенге: по факту поставки в полном</w:t>
      </w:r>
      <w:r w:rsidRPr="00782675">
        <w:rPr>
          <w:color w:val="000000"/>
        </w:rPr>
        <w:t>.</w:t>
      </w:r>
    </w:p>
    <w:p w:rsidR="00E2519D" w:rsidRPr="00782675" w:rsidRDefault="00E2519D" w:rsidP="005B38C8">
      <w:pPr>
        <w:autoSpaceDE w:val="0"/>
        <w:autoSpaceDN w:val="0"/>
        <w:adjustRightInd w:val="0"/>
        <w:jc w:val="both"/>
        <w:rPr>
          <w:color w:val="000000"/>
        </w:rPr>
      </w:pPr>
    </w:p>
    <w:p w:rsidR="00E2519D" w:rsidRDefault="00E2519D"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E2519D" w:rsidRPr="00782675" w:rsidRDefault="00E2519D" w:rsidP="005B38C8">
      <w:pPr>
        <w:pStyle w:val="Iauiue"/>
        <w:widowControl/>
        <w:ind w:firstLine="709"/>
        <w:jc w:val="center"/>
        <w:rPr>
          <w:b/>
          <w:color w:val="000000"/>
          <w:sz w:val="24"/>
          <w:szCs w:val="24"/>
        </w:rPr>
      </w:pPr>
    </w:p>
    <w:p w:rsidR="00E2519D" w:rsidRPr="00782675" w:rsidRDefault="00E2519D" w:rsidP="005B38C8">
      <w:pPr>
        <w:autoSpaceDE w:val="0"/>
        <w:autoSpaceDN w:val="0"/>
        <w:adjustRightInd w:val="0"/>
        <w:jc w:val="both"/>
        <w:rPr>
          <w:color w:val="000000"/>
        </w:rPr>
      </w:pPr>
      <w:r w:rsidRPr="00782675">
        <w:rPr>
          <w:color w:val="000000"/>
        </w:rPr>
        <w:t>22.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E2519D" w:rsidRDefault="00E2519D" w:rsidP="005B38C8">
      <w:pPr>
        <w:pStyle w:val="ListParagraph"/>
        <w:numPr>
          <w:ilvl w:val="0"/>
          <w:numId w:val="37"/>
        </w:numPr>
        <w:autoSpaceDE w:val="0"/>
        <w:autoSpaceDN w:val="0"/>
        <w:adjustRightInd w:val="0"/>
        <w:jc w:val="both"/>
        <w:rPr>
          <w:color w:val="000000"/>
        </w:rPr>
      </w:pPr>
      <w:r w:rsidRPr="0015161C">
        <w:rPr>
          <w:color w:val="000000"/>
        </w:rPr>
        <w:t>техническую спецификацию на поставляемые товары;</w:t>
      </w:r>
    </w:p>
    <w:p w:rsidR="00E2519D" w:rsidRPr="0015161C" w:rsidRDefault="00E2519D" w:rsidP="0015161C">
      <w:pPr>
        <w:pStyle w:val="ListParagraph"/>
        <w:numPr>
          <w:ilvl w:val="0"/>
          <w:numId w:val="37"/>
        </w:numPr>
        <w:autoSpaceDE w:val="0"/>
        <w:autoSpaceDN w:val="0"/>
        <w:adjustRightInd w:val="0"/>
        <w:jc w:val="both"/>
        <w:rPr>
          <w:color w:val="000000"/>
        </w:rPr>
      </w:pPr>
      <w:r>
        <w:t>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7" w:anchor="z1" w:history="1">
        <w:r w:rsidRPr="0015161C">
          <w:rPr>
            <w:rStyle w:val="Hyperlink"/>
            <w:color w:val="auto"/>
            <w:u w:val="none"/>
          </w:rPr>
          <w:t>Кодекса</w:t>
        </w:r>
      </w:hyperlink>
      <w: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E2519D" w:rsidRDefault="00E2519D" w:rsidP="0015161C">
      <w:pPr>
        <w:pStyle w:val="ListParagraph"/>
        <w:autoSpaceDE w:val="0"/>
        <w:autoSpaceDN w:val="0"/>
        <w:adjustRightInd w:val="0"/>
        <w:jc w:val="both"/>
      </w:pPr>
      <w:bookmarkStart w:id="25" w:name="z143"/>
      <w:bookmarkEnd w:id="25"/>
      <w: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E2519D" w:rsidRDefault="00E2519D" w:rsidP="0015161C">
      <w:pPr>
        <w:pStyle w:val="ListParagraph"/>
        <w:autoSpaceDE w:val="0"/>
        <w:autoSpaceDN w:val="0"/>
        <w:adjustRightInd w:val="0"/>
        <w:jc w:val="both"/>
      </w:pPr>
      <w:bookmarkStart w:id="26" w:name="z144"/>
      <w:bookmarkEnd w:id="26"/>
      <w: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Правилами;</w:t>
      </w:r>
    </w:p>
    <w:p w:rsidR="00E2519D" w:rsidRPr="0015161C" w:rsidRDefault="00E2519D" w:rsidP="0015161C">
      <w:pPr>
        <w:pStyle w:val="ListParagraph"/>
        <w:numPr>
          <w:ilvl w:val="0"/>
          <w:numId w:val="37"/>
        </w:numPr>
        <w:autoSpaceDE w:val="0"/>
        <w:autoSpaceDN w:val="0"/>
        <w:adjustRightInd w:val="0"/>
        <w:jc w:val="both"/>
        <w:rPr>
          <w:color w:val="000000"/>
        </w:rPr>
      </w:pPr>
      <w:bookmarkStart w:id="27" w:name="z145"/>
      <w:bookmarkEnd w:id="27"/>
      <w:r>
        <w:t>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E2519D" w:rsidRPr="0015161C" w:rsidRDefault="00E2519D" w:rsidP="0015161C">
      <w:pPr>
        <w:pStyle w:val="ListParagraph"/>
        <w:numPr>
          <w:ilvl w:val="0"/>
          <w:numId w:val="37"/>
        </w:numPr>
        <w:autoSpaceDE w:val="0"/>
        <w:autoSpaceDN w:val="0"/>
        <w:adjustRightInd w:val="0"/>
        <w:jc w:val="both"/>
        <w:rPr>
          <w:color w:val="000000"/>
        </w:rPr>
      </w:pPr>
      <w:bookmarkStart w:id="28" w:name="z146"/>
      <w:bookmarkEnd w:id="28"/>
      <w:r>
        <w:t>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8" w:anchor="z1" w:history="1">
        <w:r w:rsidRPr="0015161C">
          <w:rPr>
            <w:rStyle w:val="Hyperlink"/>
            <w:color w:val="auto"/>
            <w:u w:val="none"/>
          </w:rPr>
          <w:t>Кодекса</w:t>
        </w:r>
      </w:hyperlink>
      <w:r>
        <w:t xml:space="preserve"> и порядку, установленному уполномоченным органом в области здравоохранения;</w:t>
      </w:r>
    </w:p>
    <w:p w:rsidR="00E2519D" w:rsidRPr="0015161C" w:rsidRDefault="00E2519D" w:rsidP="0015161C">
      <w:pPr>
        <w:pStyle w:val="ListParagraph"/>
        <w:numPr>
          <w:ilvl w:val="0"/>
          <w:numId w:val="37"/>
        </w:numPr>
        <w:autoSpaceDE w:val="0"/>
        <w:autoSpaceDN w:val="0"/>
        <w:adjustRightInd w:val="0"/>
        <w:jc w:val="both"/>
        <w:rPr>
          <w:color w:val="000000"/>
        </w:rPr>
      </w:pPr>
      <w:bookmarkStart w:id="29" w:name="z147"/>
      <w:bookmarkEnd w:id="29"/>
      <w: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E2519D" w:rsidRDefault="00E2519D" w:rsidP="0015161C">
      <w:pPr>
        <w:pStyle w:val="ListParagraph"/>
        <w:autoSpaceDE w:val="0"/>
        <w:autoSpaceDN w:val="0"/>
        <w:adjustRightInd w:val="0"/>
        <w:jc w:val="both"/>
      </w:pPr>
      <w:r>
        <w:t>-</w:t>
      </w:r>
      <w:bookmarkStart w:id="30" w:name="z148"/>
      <w:bookmarkEnd w:id="30"/>
      <w:r>
        <w:t>не менее пятидесяти процентов от указанного срока годности на упаковке (при сроке годности менее двух лет);</w:t>
      </w:r>
    </w:p>
    <w:p w:rsidR="00E2519D" w:rsidRDefault="00E2519D" w:rsidP="0015161C">
      <w:pPr>
        <w:pStyle w:val="ListParagraph"/>
        <w:autoSpaceDE w:val="0"/>
        <w:autoSpaceDN w:val="0"/>
        <w:adjustRightInd w:val="0"/>
        <w:jc w:val="both"/>
      </w:pPr>
      <w:r>
        <w:t>-</w:t>
      </w:r>
      <w:bookmarkStart w:id="31" w:name="z149"/>
      <w:bookmarkEnd w:id="31"/>
      <w:r>
        <w:t xml:space="preserve"> не менее двенадцати месяцев от указанного срока годности на упаковке (при сроке годности два года и более);</w:t>
      </w:r>
    </w:p>
    <w:p w:rsidR="00E2519D" w:rsidRDefault="00E2519D" w:rsidP="0015161C">
      <w:pPr>
        <w:pStyle w:val="ListParagraph"/>
        <w:numPr>
          <w:ilvl w:val="0"/>
          <w:numId w:val="37"/>
        </w:numPr>
        <w:autoSpaceDE w:val="0"/>
        <w:autoSpaceDN w:val="0"/>
        <w:adjustRightInd w:val="0"/>
        <w:jc w:val="both"/>
      </w:pPr>
      <w:r>
        <w:t>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E2519D" w:rsidRDefault="00E2519D" w:rsidP="0015161C">
      <w:pPr>
        <w:pStyle w:val="ListParagraph"/>
        <w:numPr>
          <w:ilvl w:val="0"/>
          <w:numId w:val="37"/>
        </w:numPr>
        <w:autoSpaceDE w:val="0"/>
        <w:autoSpaceDN w:val="0"/>
        <w:adjustRightInd w:val="0"/>
        <w:jc w:val="both"/>
      </w:pPr>
      <w:bookmarkStart w:id="32" w:name="z161"/>
      <w:bookmarkEnd w:id="32"/>
      <w:r>
        <w:t>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E2519D" w:rsidRPr="0015161C" w:rsidRDefault="00E2519D" w:rsidP="0015161C">
      <w:pPr>
        <w:pStyle w:val="ListParagraph"/>
        <w:numPr>
          <w:ilvl w:val="0"/>
          <w:numId w:val="37"/>
        </w:numPr>
        <w:autoSpaceDE w:val="0"/>
        <w:autoSpaceDN w:val="0"/>
        <w:adjustRightInd w:val="0"/>
        <w:jc w:val="both"/>
      </w:pPr>
      <w:bookmarkStart w:id="33" w:name="z162"/>
      <w:bookmarkEnd w:id="33"/>
      <w:r>
        <w:t>наличие зарегистрированных цен лекарственных средств, изделий медицинского назначения, за исключением орфанных лекарственных средств.</w:t>
      </w:r>
    </w:p>
    <w:p w:rsidR="00E2519D" w:rsidRDefault="00E2519D" w:rsidP="00FD621C">
      <w:pPr>
        <w:pStyle w:val="Iauiue"/>
        <w:widowControl/>
        <w:jc w:val="both"/>
        <w:rPr>
          <w:b/>
          <w:color w:val="000000"/>
          <w:sz w:val="24"/>
          <w:szCs w:val="24"/>
        </w:rPr>
      </w:pPr>
      <w:r w:rsidRPr="00A12EFC">
        <w:rPr>
          <w:sz w:val="24"/>
          <w:szCs w:val="24"/>
        </w:rPr>
        <w:t xml:space="preserve">     </w:t>
      </w:r>
    </w:p>
    <w:p w:rsidR="00E2519D" w:rsidRDefault="00E2519D" w:rsidP="005B38C8">
      <w:pPr>
        <w:pStyle w:val="Iauiue"/>
        <w:widowControl/>
        <w:ind w:firstLine="709"/>
        <w:jc w:val="center"/>
        <w:rPr>
          <w:b/>
          <w:color w:val="000000"/>
          <w:sz w:val="24"/>
          <w:szCs w:val="24"/>
        </w:rPr>
      </w:pPr>
    </w:p>
    <w:p w:rsidR="00E2519D" w:rsidRDefault="00E2519D"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E2519D" w:rsidRDefault="00E2519D" w:rsidP="005B38C8">
      <w:pPr>
        <w:pStyle w:val="Iauiue"/>
        <w:widowControl/>
        <w:ind w:firstLine="709"/>
        <w:jc w:val="center"/>
        <w:rPr>
          <w:b/>
          <w:color w:val="000000"/>
          <w:sz w:val="24"/>
          <w:szCs w:val="24"/>
        </w:rPr>
      </w:pPr>
    </w:p>
    <w:p w:rsidR="00E2519D" w:rsidRDefault="00E2519D" w:rsidP="004E6CE6">
      <w:pPr>
        <w:pStyle w:val="NormalWeb"/>
        <w:spacing w:before="0" w:beforeAutospacing="0" w:after="0" w:afterAutospacing="0"/>
        <w:jc w:val="both"/>
      </w:pPr>
      <w:r w:rsidRPr="00782675">
        <w:rPr>
          <w:color w:val="000000"/>
        </w:rPr>
        <w:t xml:space="preserve">23. </w:t>
      </w:r>
      <w: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E2519D" w:rsidRDefault="00E2519D" w:rsidP="004E6CE6">
      <w:pPr>
        <w:pStyle w:val="NormalWeb"/>
        <w:spacing w:before="0" w:beforeAutospacing="0" w:after="0" w:afterAutospacing="0"/>
        <w:jc w:val="both"/>
      </w:pPr>
      <w:r>
        <w:t>24. Гарантийное обеспечение тендерной заявки (далее - гарантийное обеспечение) представляется в виде:</w:t>
      </w:r>
    </w:p>
    <w:p w:rsidR="00E2519D" w:rsidRPr="00F56F5B" w:rsidRDefault="00E2519D" w:rsidP="004E6CE6">
      <w:pPr>
        <w:pStyle w:val="NormalWeb"/>
        <w:numPr>
          <w:ilvl w:val="0"/>
          <w:numId w:val="37"/>
        </w:numPr>
        <w:spacing w:before="0" w:beforeAutospacing="0" w:after="0" w:afterAutospacing="0"/>
        <w:jc w:val="both"/>
        <w:rPr>
          <w:color w:val="000000"/>
        </w:rPr>
      </w:pPr>
      <w:bookmarkStart w:id="34" w:name="z270"/>
      <w:bookmarkEnd w:id="34"/>
      <w:r>
        <w:t>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E2519D" w:rsidRDefault="00E2519D" w:rsidP="00F56F5B">
      <w:r>
        <w:t>Б</w:t>
      </w:r>
      <w:r w:rsidRPr="00782675">
        <w:t>анковск</w:t>
      </w:r>
      <w:r>
        <w:t xml:space="preserve">ий </w:t>
      </w:r>
      <w:r w:rsidRPr="00782675">
        <w:t xml:space="preserve">счет: </w:t>
      </w:r>
      <w:r>
        <w:t xml:space="preserve">АО «Банк Центр Кредит», БИК  банка: </w:t>
      </w:r>
      <w:r>
        <w:rPr>
          <w:lang w:val="en-US"/>
        </w:rPr>
        <w:t>KCJBKZKX</w:t>
      </w:r>
      <w:r>
        <w:t>, расчетный счет:</w:t>
      </w:r>
    </w:p>
    <w:p w:rsidR="00E2519D" w:rsidRPr="00F56F5B" w:rsidRDefault="00E2519D" w:rsidP="00F56F5B">
      <w:pPr>
        <w:rPr>
          <w:bCs/>
          <w:iCs/>
          <w:color w:val="000000"/>
        </w:rPr>
      </w:pPr>
      <w:r>
        <w:t xml:space="preserve"> </w:t>
      </w:r>
      <w:r>
        <w:rPr>
          <w:lang w:val="en-US"/>
        </w:rPr>
        <w:t>KZ</w:t>
      </w:r>
      <w:r w:rsidRPr="00A64838">
        <w:t xml:space="preserve"> 868560000010885434.</w:t>
      </w:r>
    </w:p>
    <w:p w:rsidR="00E2519D" w:rsidRPr="004E6CE6" w:rsidRDefault="00E2519D" w:rsidP="004E6CE6">
      <w:pPr>
        <w:pStyle w:val="NormalWeb"/>
        <w:numPr>
          <w:ilvl w:val="0"/>
          <w:numId w:val="37"/>
        </w:numPr>
        <w:spacing w:before="0" w:beforeAutospacing="0" w:after="0" w:afterAutospacing="0"/>
        <w:jc w:val="both"/>
        <w:rPr>
          <w:color w:val="000000"/>
        </w:rPr>
      </w:pPr>
      <w:bookmarkStart w:id="35" w:name="z271"/>
      <w:bookmarkEnd w:id="35"/>
      <w:r>
        <w:t>банковской гарантии по форме, утвержденной уполномоченным органом в области здравоохранения.</w:t>
      </w:r>
    </w:p>
    <w:p w:rsidR="00E2519D" w:rsidRDefault="00E2519D" w:rsidP="004E6CE6">
      <w:pPr>
        <w:pStyle w:val="NormalWeb"/>
        <w:spacing w:before="0" w:beforeAutospacing="0" w:after="0" w:afterAutospacing="0"/>
        <w:jc w:val="both"/>
      </w:pPr>
      <w:r>
        <w:t>25.</w:t>
      </w:r>
      <w:bookmarkStart w:id="36" w:name="z272"/>
      <w:bookmarkEnd w:id="36"/>
      <w:r>
        <w:t xml:space="preserve"> Срок действия гарантийного обеспечения составляет не менее срока действия тендерной заявки.</w:t>
      </w:r>
    </w:p>
    <w:p w:rsidR="00E2519D" w:rsidRDefault="00E2519D" w:rsidP="004E6CE6">
      <w:pPr>
        <w:pStyle w:val="NormalWeb"/>
        <w:spacing w:before="0" w:beforeAutospacing="0" w:after="0" w:afterAutospacing="0"/>
        <w:jc w:val="both"/>
      </w:pPr>
      <w:r>
        <w:t>26.</w:t>
      </w:r>
      <w:bookmarkStart w:id="37" w:name="z273"/>
      <w:bookmarkEnd w:id="37"/>
      <w:r>
        <w:t>Гарантийное обеспечение возвращается потенциальному поставщику в течение пяти рабочих дней в случаях:</w:t>
      </w:r>
    </w:p>
    <w:p w:rsidR="00E2519D" w:rsidRPr="004E6CE6" w:rsidRDefault="00E2519D" w:rsidP="004E6CE6">
      <w:pPr>
        <w:pStyle w:val="NormalWeb"/>
        <w:numPr>
          <w:ilvl w:val="0"/>
          <w:numId w:val="37"/>
        </w:numPr>
        <w:spacing w:before="0" w:beforeAutospacing="0" w:after="0" w:afterAutospacing="0"/>
        <w:jc w:val="both"/>
        <w:rPr>
          <w:color w:val="000000"/>
        </w:rPr>
      </w:pPr>
      <w:bookmarkStart w:id="38" w:name="z274"/>
      <w:bookmarkEnd w:id="38"/>
      <w:r>
        <w:t>истечения срока действия тендерной заявки (за исключением тендерной заявки победителя тендера);</w:t>
      </w:r>
    </w:p>
    <w:p w:rsidR="00E2519D" w:rsidRPr="004E6CE6" w:rsidRDefault="00E2519D" w:rsidP="004E6CE6">
      <w:pPr>
        <w:pStyle w:val="NormalWeb"/>
        <w:numPr>
          <w:ilvl w:val="0"/>
          <w:numId w:val="37"/>
        </w:numPr>
        <w:spacing w:before="0" w:beforeAutospacing="0" w:after="0" w:afterAutospacing="0"/>
        <w:jc w:val="both"/>
        <w:rPr>
          <w:color w:val="000000"/>
        </w:rPr>
      </w:pPr>
      <w:bookmarkStart w:id="39" w:name="z275"/>
      <w:bookmarkEnd w:id="39"/>
      <w:r>
        <w:t>отзыва тендерной заявки потенциальным поставщиком до истечения окончательного срока их приема;</w:t>
      </w:r>
    </w:p>
    <w:p w:rsidR="00E2519D" w:rsidRPr="004E6CE6" w:rsidRDefault="00E2519D" w:rsidP="004E6CE6">
      <w:pPr>
        <w:pStyle w:val="NormalWeb"/>
        <w:numPr>
          <w:ilvl w:val="0"/>
          <w:numId w:val="37"/>
        </w:numPr>
        <w:spacing w:before="0" w:beforeAutospacing="0" w:after="0" w:afterAutospacing="0"/>
        <w:jc w:val="both"/>
        <w:rPr>
          <w:color w:val="000000"/>
        </w:rPr>
      </w:pPr>
      <w:bookmarkStart w:id="40" w:name="z276"/>
      <w:bookmarkEnd w:id="40"/>
      <w:r>
        <w:t>отклонения тендерной заявки по основанию несоответствия положениям тендерной документации;</w:t>
      </w:r>
    </w:p>
    <w:p w:rsidR="00E2519D" w:rsidRPr="004E6CE6" w:rsidRDefault="00E2519D" w:rsidP="004E6CE6">
      <w:pPr>
        <w:pStyle w:val="NormalWeb"/>
        <w:numPr>
          <w:ilvl w:val="0"/>
          <w:numId w:val="37"/>
        </w:numPr>
        <w:spacing w:before="0" w:beforeAutospacing="0" w:after="0" w:afterAutospacing="0"/>
        <w:jc w:val="both"/>
        <w:rPr>
          <w:color w:val="000000"/>
        </w:rPr>
      </w:pPr>
      <w:bookmarkStart w:id="41" w:name="z277"/>
      <w:bookmarkEnd w:id="41"/>
      <w:r>
        <w:t>признания победителем тендера другого потенциального поставщика;</w:t>
      </w:r>
    </w:p>
    <w:p w:rsidR="00E2519D" w:rsidRPr="004E6CE6" w:rsidRDefault="00E2519D" w:rsidP="004E6CE6">
      <w:pPr>
        <w:pStyle w:val="NormalWeb"/>
        <w:numPr>
          <w:ilvl w:val="0"/>
          <w:numId w:val="37"/>
        </w:numPr>
        <w:spacing w:before="0" w:beforeAutospacing="0" w:after="0" w:afterAutospacing="0"/>
        <w:jc w:val="both"/>
        <w:rPr>
          <w:color w:val="000000"/>
        </w:rPr>
      </w:pPr>
      <w:bookmarkStart w:id="42" w:name="z278"/>
      <w:bookmarkEnd w:id="42"/>
      <w:r>
        <w:t>прекращения процедур закупа без определения победителя тендера;</w:t>
      </w:r>
    </w:p>
    <w:p w:rsidR="00E2519D" w:rsidRPr="004E6CE6" w:rsidRDefault="00E2519D" w:rsidP="004E6CE6">
      <w:pPr>
        <w:pStyle w:val="NormalWeb"/>
        <w:numPr>
          <w:ilvl w:val="0"/>
          <w:numId w:val="37"/>
        </w:numPr>
        <w:spacing w:before="0" w:beforeAutospacing="0" w:after="0" w:afterAutospacing="0"/>
        <w:jc w:val="both"/>
        <w:rPr>
          <w:color w:val="000000"/>
        </w:rPr>
      </w:pPr>
      <w:bookmarkStart w:id="43" w:name="z279"/>
      <w:bookmarkEnd w:id="43"/>
      <w:r>
        <w:t>вступления в силу договора закупа и внесения победителем тендера гарантийного обеспечения исполнения договора закупа.</w:t>
      </w:r>
    </w:p>
    <w:p w:rsidR="00E2519D" w:rsidRPr="004E6CE6" w:rsidRDefault="00E2519D" w:rsidP="004E6CE6">
      <w:pPr>
        <w:pStyle w:val="NormalWeb"/>
        <w:numPr>
          <w:ilvl w:val="0"/>
          <w:numId w:val="38"/>
        </w:numPr>
        <w:spacing w:before="0" w:beforeAutospacing="0" w:after="0" w:afterAutospacing="0"/>
        <w:ind w:left="0" w:firstLine="0"/>
        <w:jc w:val="both"/>
        <w:rPr>
          <w:color w:val="000000"/>
        </w:rPr>
      </w:pPr>
      <w:bookmarkStart w:id="44" w:name="z280"/>
      <w:bookmarkEnd w:id="44"/>
      <w:r>
        <w:t>Гарантийное обеспечение не возвращается потенциальному поставщику, если он:</w:t>
      </w:r>
    </w:p>
    <w:p w:rsidR="00E2519D" w:rsidRPr="004E6CE6" w:rsidRDefault="00E2519D" w:rsidP="004E6CE6">
      <w:pPr>
        <w:pStyle w:val="NormalWeb"/>
        <w:numPr>
          <w:ilvl w:val="0"/>
          <w:numId w:val="37"/>
        </w:numPr>
        <w:spacing w:before="0" w:beforeAutospacing="0" w:after="0" w:afterAutospacing="0"/>
        <w:jc w:val="both"/>
        <w:rPr>
          <w:color w:val="000000"/>
        </w:rPr>
      </w:pPr>
      <w:bookmarkStart w:id="45" w:name="z281"/>
      <w:bookmarkEnd w:id="45"/>
      <w:r>
        <w:t>отозвал или изменил тендерную заявку после истечения окончательного срока приема тендерных заявок;</w:t>
      </w:r>
    </w:p>
    <w:p w:rsidR="00E2519D" w:rsidRPr="004E6CE6" w:rsidRDefault="00E2519D" w:rsidP="004E6CE6">
      <w:pPr>
        <w:pStyle w:val="NormalWeb"/>
        <w:numPr>
          <w:ilvl w:val="0"/>
          <w:numId w:val="37"/>
        </w:numPr>
        <w:spacing w:before="0" w:beforeAutospacing="0" w:after="0" w:afterAutospacing="0"/>
        <w:jc w:val="both"/>
        <w:rPr>
          <w:color w:val="000000"/>
        </w:rPr>
      </w:pPr>
      <w:bookmarkStart w:id="46" w:name="z282"/>
      <w:bookmarkEnd w:id="46"/>
      <w:r>
        <w:t>победитель уклонился от заключения договора закупа или договора на оказание фармацевтических услуг после признания победителем тендера;</w:t>
      </w:r>
    </w:p>
    <w:p w:rsidR="00E2519D" w:rsidRDefault="00E2519D" w:rsidP="004E6CE6">
      <w:pPr>
        <w:pStyle w:val="NormalWeb"/>
        <w:numPr>
          <w:ilvl w:val="0"/>
          <w:numId w:val="37"/>
        </w:numPr>
        <w:spacing w:before="0" w:beforeAutospacing="0" w:after="0" w:afterAutospacing="0"/>
        <w:jc w:val="both"/>
        <w:rPr>
          <w:color w:val="000000"/>
        </w:rPr>
      </w:pPr>
      <w:bookmarkStart w:id="47" w:name="z283"/>
      <w:bookmarkEnd w:id="47"/>
      <w: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E2519D" w:rsidRDefault="00E2519D" w:rsidP="005B38C8">
      <w:pPr>
        <w:pStyle w:val="NormalWeb"/>
        <w:spacing w:before="0" w:beforeAutospacing="0" w:after="0" w:afterAutospacing="0"/>
        <w:jc w:val="both"/>
        <w:rPr>
          <w:color w:val="000000"/>
        </w:rPr>
      </w:pPr>
    </w:p>
    <w:p w:rsidR="00E2519D" w:rsidRDefault="00E2519D"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E2519D" w:rsidRPr="00782675" w:rsidRDefault="00E2519D" w:rsidP="005B38C8">
      <w:pPr>
        <w:pStyle w:val="Iauiue"/>
        <w:widowControl/>
        <w:ind w:firstLine="709"/>
        <w:jc w:val="center"/>
        <w:rPr>
          <w:b/>
          <w:color w:val="000000"/>
          <w:sz w:val="24"/>
          <w:szCs w:val="24"/>
        </w:rPr>
      </w:pPr>
    </w:p>
    <w:p w:rsidR="00E2519D" w:rsidRDefault="00E2519D" w:rsidP="005B7763">
      <w:pPr>
        <w:pStyle w:val="Iauiue"/>
        <w:widowControl/>
        <w:numPr>
          <w:ilvl w:val="0"/>
          <w:numId w:val="38"/>
        </w:numPr>
        <w:ind w:left="0" w:firstLine="0"/>
        <w:jc w:val="both"/>
        <w:rPr>
          <w:color w:val="000000"/>
          <w:sz w:val="24"/>
          <w:szCs w:val="24"/>
        </w:rPr>
      </w:pPr>
      <w:r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E2519D" w:rsidRDefault="00E2519D" w:rsidP="005B7763">
      <w:pPr>
        <w:pStyle w:val="Iauiue"/>
        <w:widowControl/>
        <w:ind w:left="720"/>
        <w:jc w:val="both"/>
        <w:rPr>
          <w:color w:val="000000"/>
          <w:sz w:val="24"/>
          <w:szCs w:val="24"/>
        </w:rPr>
      </w:pPr>
    </w:p>
    <w:p w:rsidR="00E2519D" w:rsidRDefault="00E2519D" w:rsidP="005D640E">
      <w:pPr>
        <w:pStyle w:val="NormalWeb"/>
        <w:spacing w:before="0" w:beforeAutospacing="0" w:after="0" w:afterAutospacing="0"/>
        <w:ind w:firstLine="284"/>
        <w:jc w:val="both"/>
        <w:rPr>
          <w:b/>
          <w:color w:val="000000"/>
        </w:rPr>
      </w:pPr>
    </w:p>
    <w:p w:rsidR="00E2519D" w:rsidRDefault="00E2519D"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E2519D" w:rsidRPr="00782675" w:rsidRDefault="00E2519D" w:rsidP="005B38C8">
      <w:pPr>
        <w:pStyle w:val="Iauiue"/>
        <w:widowControl/>
        <w:ind w:firstLine="709"/>
        <w:jc w:val="center"/>
        <w:rPr>
          <w:b/>
          <w:color w:val="000000"/>
          <w:sz w:val="24"/>
          <w:szCs w:val="24"/>
        </w:rPr>
      </w:pPr>
    </w:p>
    <w:p w:rsidR="00E2519D" w:rsidRPr="00782675" w:rsidRDefault="00E2519D" w:rsidP="005B38C8">
      <w:pPr>
        <w:pStyle w:val="Iauiue"/>
        <w:widowControl/>
        <w:jc w:val="both"/>
        <w:rPr>
          <w:sz w:val="24"/>
          <w:szCs w:val="24"/>
        </w:rPr>
      </w:pPr>
      <w:r>
        <w:rPr>
          <w:color w:val="000000"/>
          <w:sz w:val="24"/>
          <w:szCs w:val="24"/>
        </w:rPr>
        <w:t>29</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Pr="004B5096">
        <w:rPr>
          <w:sz w:val="24"/>
          <w:szCs w:val="24"/>
        </w:rPr>
        <w:t>ВКО, город Семей, ул. Интернациональная, 24</w:t>
      </w:r>
      <w:r>
        <w:rPr>
          <w:sz w:val="24"/>
          <w:szCs w:val="24"/>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Pr>
          <w:color w:val="000000"/>
          <w:sz w:val="24"/>
          <w:szCs w:val="24"/>
        </w:rPr>
        <w:t xml:space="preserve">до </w:t>
      </w:r>
      <w:r w:rsidRPr="004B5096">
        <w:rPr>
          <w:color w:val="000000"/>
          <w:sz w:val="24"/>
          <w:szCs w:val="24"/>
        </w:rPr>
        <w:t>15:00 часов «04» апреля 2017 года</w:t>
      </w:r>
      <w:r>
        <w:rPr>
          <w:color w:val="000000"/>
          <w:sz w:val="24"/>
          <w:szCs w:val="24"/>
        </w:rPr>
        <w:t>.</w:t>
      </w:r>
      <w:r>
        <w:rPr>
          <w:color w:val="000000"/>
          <w:sz w:val="24"/>
          <w:szCs w:val="24"/>
        </w:rPr>
        <w:br/>
      </w:r>
    </w:p>
    <w:p w:rsidR="00E2519D" w:rsidRDefault="00E2519D" w:rsidP="005B38C8">
      <w:pPr>
        <w:pStyle w:val="Iauiue"/>
        <w:widowControl/>
        <w:ind w:firstLine="709"/>
        <w:jc w:val="center"/>
        <w:rPr>
          <w:b/>
          <w:sz w:val="24"/>
          <w:szCs w:val="24"/>
        </w:rPr>
      </w:pPr>
      <w:r w:rsidRPr="00782675">
        <w:rPr>
          <w:b/>
          <w:sz w:val="24"/>
          <w:szCs w:val="24"/>
        </w:rPr>
        <w:t> Представление тендерных заявок</w:t>
      </w:r>
    </w:p>
    <w:p w:rsidR="00E2519D" w:rsidRPr="00782675" w:rsidRDefault="00E2519D" w:rsidP="005B38C8">
      <w:pPr>
        <w:pStyle w:val="Iauiue"/>
        <w:widowControl/>
        <w:ind w:firstLine="709"/>
        <w:jc w:val="center"/>
        <w:rPr>
          <w:b/>
          <w:sz w:val="24"/>
          <w:szCs w:val="24"/>
        </w:rPr>
      </w:pPr>
    </w:p>
    <w:p w:rsidR="00E2519D" w:rsidRDefault="00E2519D" w:rsidP="0087498F">
      <w:pPr>
        <w:pStyle w:val="Iauiue"/>
        <w:widowControl/>
        <w:jc w:val="both"/>
        <w:rPr>
          <w:sz w:val="24"/>
          <w:szCs w:val="24"/>
        </w:rPr>
      </w:pPr>
      <w:r w:rsidRPr="00782675">
        <w:rPr>
          <w:sz w:val="24"/>
          <w:szCs w:val="24"/>
        </w:rPr>
        <w:t>3</w:t>
      </w:r>
      <w:r>
        <w:rPr>
          <w:sz w:val="24"/>
          <w:szCs w:val="24"/>
        </w:rPr>
        <w:t>0</w:t>
      </w:r>
      <w:r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E2519D" w:rsidRDefault="00E2519D" w:rsidP="00F62065">
      <w:pPr>
        <w:pStyle w:val="Iauiue"/>
        <w:widowControl/>
        <w:ind w:firstLine="708"/>
        <w:jc w:val="both"/>
        <w:rPr>
          <w:sz w:val="24"/>
          <w:szCs w:val="24"/>
        </w:rPr>
      </w:pPr>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Pr>
          <w:sz w:val="24"/>
          <w:szCs w:val="24"/>
        </w:rPr>
        <w:t xml:space="preserve"> </w:t>
      </w:r>
      <w:r w:rsidRPr="00F62065">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E2519D" w:rsidRPr="00782675" w:rsidRDefault="00E2519D" w:rsidP="00F62065">
      <w:pPr>
        <w:pStyle w:val="Iauiue"/>
        <w:widowControl/>
        <w:ind w:firstLine="708"/>
        <w:jc w:val="both"/>
        <w:rPr>
          <w:b/>
          <w:color w:val="FF0000"/>
          <w:sz w:val="24"/>
          <w:szCs w:val="24"/>
        </w:rPr>
      </w:pPr>
      <w:bookmarkStart w:id="48" w:name="z244"/>
      <w:bookmarkEnd w:id="48"/>
    </w:p>
    <w:p w:rsidR="00E2519D" w:rsidRDefault="00E2519D" w:rsidP="005B38C8">
      <w:pPr>
        <w:pStyle w:val="Iauiue"/>
        <w:widowControl/>
        <w:ind w:firstLine="709"/>
        <w:jc w:val="center"/>
        <w:rPr>
          <w:b/>
          <w:color w:val="000000"/>
          <w:sz w:val="24"/>
          <w:szCs w:val="24"/>
        </w:rPr>
      </w:pPr>
      <w:r w:rsidRPr="00782675">
        <w:rPr>
          <w:b/>
          <w:color w:val="000000"/>
          <w:sz w:val="24"/>
          <w:szCs w:val="24"/>
        </w:rPr>
        <w:t> Вскрытие конвертов с тендерными заявками</w:t>
      </w:r>
    </w:p>
    <w:p w:rsidR="00E2519D" w:rsidRPr="00782675" w:rsidRDefault="00E2519D" w:rsidP="005B38C8">
      <w:pPr>
        <w:pStyle w:val="Iauiue"/>
        <w:widowControl/>
        <w:ind w:firstLine="709"/>
        <w:jc w:val="center"/>
        <w:rPr>
          <w:b/>
          <w:color w:val="000000"/>
          <w:sz w:val="24"/>
          <w:szCs w:val="24"/>
        </w:rPr>
      </w:pPr>
    </w:p>
    <w:p w:rsidR="00E2519D" w:rsidRPr="00782675" w:rsidRDefault="00E2519D" w:rsidP="0087498F">
      <w:pPr>
        <w:pStyle w:val="Iauiue"/>
        <w:widowControl/>
        <w:jc w:val="both"/>
        <w:rPr>
          <w:color w:val="000000"/>
          <w:sz w:val="24"/>
          <w:szCs w:val="24"/>
        </w:rPr>
      </w:pPr>
      <w:r w:rsidRPr="00782675">
        <w:rPr>
          <w:color w:val="000000"/>
          <w:sz w:val="24"/>
          <w:szCs w:val="24"/>
        </w:rPr>
        <w:t>3</w:t>
      </w:r>
      <w:r>
        <w:rPr>
          <w:color w:val="000000"/>
          <w:sz w:val="24"/>
          <w:szCs w:val="24"/>
        </w:rPr>
        <w:t>1</w:t>
      </w:r>
      <w:r w:rsidRPr="00782675">
        <w:rPr>
          <w:color w:val="000000"/>
          <w:sz w:val="24"/>
          <w:szCs w:val="24"/>
        </w:rPr>
        <w:t xml:space="preserve">. Конверты с тендерными заявками вскрываются  </w:t>
      </w:r>
      <w:r w:rsidRPr="003E0E49">
        <w:rPr>
          <w:color w:val="000000"/>
          <w:sz w:val="24"/>
          <w:szCs w:val="24"/>
        </w:rPr>
        <w:t xml:space="preserve">в </w:t>
      </w:r>
      <w:r w:rsidRPr="004B5096">
        <w:rPr>
          <w:color w:val="000000"/>
          <w:sz w:val="24"/>
          <w:szCs w:val="24"/>
        </w:rPr>
        <w:t>1</w:t>
      </w:r>
      <w:r>
        <w:rPr>
          <w:color w:val="000000"/>
          <w:sz w:val="24"/>
          <w:szCs w:val="24"/>
        </w:rPr>
        <w:t>6</w:t>
      </w:r>
      <w:r w:rsidRPr="004B5096">
        <w:rPr>
          <w:color w:val="000000"/>
          <w:sz w:val="24"/>
          <w:szCs w:val="24"/>
        </w:rPr>
        <w:t>:00 часов «04» апреля 2017 года</w:t>
      </w:r>
      <w:r w:rsidRPr="003E0E49">
        <w:rPr>
          <w:sz w:val="24"/>
          <w:szCs w:val="24"/>
        </w:rPr>
        <w:t>,</w:t>
      </w:r>
      <w:r w:rsidRPr="00782675">
        <w:rPr>
          <w:color w:val="000000"/>
          <w:sz w:val="24"/>
          <w:szCs w:val="24"/>
        </w:rPr>
        <w:t xml:space="preserve">  адрес - </w:t>
      </w:r>
      <w:r w:rsidRPr="004B5096">
        <w:rPr>
          <w:sz w:val="24"/>
          <w:szCs w:val="24"/>
        </w:rPr>
        <w:t>ВКО, город Семей, ул. Интернациональная, 24</w:t>
      </w:r>
      <w:r>
        <w:rPr>
          <w:sz w:val="24"/>
          <w:szCs w:val="24"/>
        </w:rPr>
        <w:t>, конференц-зал</w:t>
      </w:r>
      <w:r>
        <w:rPr>
          <w:color w:val="000000"/>
          <w:sz w:val="24"/>
          <w:szCs w:val="24"/>
        </w:rPr>
        <w:t>.</w:t>
      </w:r>
    </w:p>
    <w:p w:rsidR="00E2519D" w:rsidRPr="00782675" w:rsidRDefault="00E2519D" w:rsidP="005B38C8">
      <w:pPr>
        <w:pStyle w:val="NormalWeb"/>
        <w:spacing w:before="0" w:beforeAutospacing="0" w:after="0" w:afterAutospacing="0"/>
        <w:ind w:firstLine="709"/>
        <w:jc w:val="both"/>
      </w:pPr>
      <w:r w:rsidRPr="00782675">
        <w:t>Потенциальные поставщики либо их представители вправе присутствовать при вскрытии тендерных заявок.</w:t>
      </w:r>
    </w:p>
    <w:p w:rsidR="00E2519D" w:rsidRDefault="00E2519D" w:rsidP="005B38C8">
      <w:pPr>
        <w:autoSpaceDE w:val="0"/>
        <w:autoSpaceDN w:val="0"/>
        <w:adjustRightInd w:val="0"/>
        <w:ind w:firstLine="709"/>
        <w:jc w:val="both"/>
      </w:pPr>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E2519D" w:rsidRDefault="00E2519D" w:rsidP="005B38C8">
      <w:pPr>
        <w:autoSpaceDE w:val="0"/>
        <w:autoSpaceDN w:val="0"/>
        <w:adjustRightInd w:val="0"/>
        <w:ind w:firstLine="709"/>
        <w:jc w:val="both"/>
      </w:pPr>
    </w:p>
    <w:p w:rsidR="00E2519D" w:rsidRDefault="00E2519D" w:rsidP="005B38C8">
      <w:pPr>
        <w:pStyle w:val="NormalWeb"/>
        <w:spacing w:before="0" w:beforeAutospacing="0" w:after="0" w:afterAutospacing="0"/>
        <w:ind w:firstLine="709"/>
        <w:jc w:val="center"/>
        <w:rPr>
          <w:b/>
        </w:rPr>
      </w:pPr>
      <w:r w:rsidRPr="00782675">
        <w:rPr>
          <w:b/>
        </w:rPr>
        <w:t> Оценка и сопоставление тендерных заявок</w:t>
      </w:r>
    </w:p>
    <w:p w:rsidR="00E2519D" w:rsidRDefault="00E2519D" w:rsidP="0087498F">
      <w:pPr>
        <w:jc w:val="both"/>
        <w:rPr>
          <w:b/>
          <w:color w:val="000000"/>
        </w:rPr>
      </w:pPr>
    </w:p>
    <w:p w:rsidR="00E2519D" w:rsidRPr="00782675" w:rsidRDefault="00E2519D" w:rsidP="0087498F">
      <w:pPr>
        <w:jc w:val="both"/>
        <w:rPr>
          <w:color w:val="000000"/>
        </w:rPr>
      </w:pPr>
      <w:r w:rsidRPr="00782675">
        <w:rPr>
          <w:color w:val="000000"/>
        </w:rPr>
        <w:t>3</w:t>
      </w:r>
      <w:r>
        <w:rPr>
          <w:color w:val="000000"/>
        </w:rPr>
        <w:t>2</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E2519D" w:rsidRPr="00782675" w:rsidRDefault="00E2519D" w:rsidP="005B38C8">
      <w:pPr>
        <w:ind w:firstLine="709"/>
        <w:jc w:val="both"/>
        <w:rPr>
          <w:color w:val="000000"/>
        </w:rPr>
      </w:pPr>
      <w:r w:rsidRPr="00782675">
        <w:rPr>
          <w:color w:val="000000"/>
        </w:rPr>
        <w:t>1) соответствие товаров, заданной технической спецификации;</w:t>
      </w:r>
    </w:p>
    <w:p w:rsidR="00E2519D" w:rsidRPr="00782675" w:rsidRDefault="00E2519D" w:rsidP="005B38C8">
      <w:pPr>
        <w:ind w:firstLine="709"/>
        <w:jc w:val="both"/>
        <w:rPr>
          <w:color w:val="000000"/>
        </w:rPr>
      </w:pPr>
      <w:r w:rsidRPr="00782675">
        <w:rPr>
          <w:color w:val="000000"/>
        </w:rPr>
        <w:t>2) сроки поставки;</w:t>
      </w:r>
    </w:p>
    <w:p w:rsidR="00E2519D" w:rsidRPr="00782675" w:rsidRDefault="00E2519D" w:rsidP="005B38C8">
      <w:pPr>
        <w:ind w:firstLine="709"/>
        <w:jc w:val="both"/>
        <w:rPr>
          <w:color w:val="000000"/>
        </w:rPr>
      </w:pPr>
      <w:r w:rsidRPr="00782675">
        <w:rPr>
          <w:color w:val="000000"/>
        </w:rPr>
        <w:t>3) условия платежа;</w:t>
      </w:r>
    </w:p>
    <w:p w:rsidR="00E2519D" w:rsidRPr="00782675" w:rsidRDefault="00E2519D"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E2519D" w:rsidRPr="00782675" w:rsidRDefault="00E2519D" w:rsidP="005B38C8">
      <w:pPr>
        <w:ind w:firstLine="709"/>
        <w:jc w:val="both"/>
        <w:rPr>
          <w:color w:val="000000"/>
        </w:rPr>
      </w:pPr>
      <w:r w:rsidRPr="00782675">
        <w:rPr>
          <w:color w:val="000000"/>
        </w:rPr>
        <w:t>5) наличие квалифицированного персонала;</w:t>
      </w:r>
    </w:p>
    <w:p w:rsidR="00E2519D" w:rsidRPr="00782675" w:rsidRDefault="00E2519D" w:rsidP="005B38C8">
      <w:pPr>
        <w:ind w:firstLine="709"/>
        <w:jc w:val="both"/>
        <w:rPr>
          <w:color w:val="000000"/>
        </w:rPr>
      </w:pPr>
      <w:r w:rsidRPr="00782675">
        <w:rPr>
          <w:color w:val="000000"/>
        </w:rPr>
        <w:t xml:space="preserve">6) наличие помещений и транспорта, удовлетворяющих условиям хранения  и поставки </w:t>
      </w:r>
      <w:r w:rsidRPr="003E0E49">
        <w:rPr>
          <w:color w:val="000000"/>
        </w:rPr>
        <w:t>диагностических тест</w:t>
      </w:r>
      <w:r>
        <w:rPr>
          <w:color w:val="000000"/>
        </w:rPr>
        <w:t>-систем</w:t>
      </w:r>
      <w:r w:rsidRPr="00782675">
        <w:rPr>
          <w:color w:val="000000"/>
        </w:rPr>
        <w:t xml:space="preserve"> и изделия медицинского назначения с соблюдением «холодовой цепи»;</w:t>
      </w:r>
    </w:p>
    <w:p w:rsidR="00E2519D" w:rsidRDefault="00E2519D"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E2519D" w:rsidRPr="00782675" w:rsidRDefault="00E2519D" w:rsidP="005B38C8">
      <w:pPr>
        <w:ind w:firstLine="709"/>
        <w:jc w:val="both"/>
        <w:rPr>
          <w:color w:val="000000"/>
          <w:lang w:val="kk-KZ"/>
        </w:rPr>
      </w:pPr>
      <w:r>
        <w:rPr>
          <w:color w:val="000000"/>
          <w:lang w:val="kk-KZ"/>
        </w:rPr>
        <w:t xml:space="preserve">8) </w:t>
      </w:r>
      <w:r>
        <w:t>поддержки предпринимательской инициативы.</w:t>
      </w:r>
    </w:p>
    <w:p w:rsidR="00E2519D" w:rsidRPr="00782675" w:rsidRDefault="00E2519D" w:rsidP="0087498F">
      <w:pPr>
        <w:pStyle w:val="NormalWeb"/>
        <w:spacing w:before="0" w:beforeAutospacing="0" w:after="0" w:afterAutospacing="0"/>
        <w:jc w:val="both"/>
      </w:pPr>
      <w:r>
        <w:t>33</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E2519D" w:rsidRPr="00782675" w:rsidRDefault="00E2519D" w:rsidP="0087498F">
      <w:pPr>
        <w:jc w:val="both"/>
        <w:rPr>
          <w:color w:val="000000"/>
        </w:rPr>
      </w:pPr>
      <w:r w:rsidRPr="00782675">
        <w:t>3</w:t>
      </w:r>
      <w:r>
        <w:t>4</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w:t>
      </w:r>
      <w:r>
        <w:rPr>
          <w:color w:val="000000"/>
        </w:rPr>
        <w:t xml:space="preserve"> путем направления уведомления и размещения информации на интернет ресурсе</w:t>
      </w:r>
      <w:r w:rsidRPr="00782675">
        <w:rPr>
          <w:color w:val="000000"/>
        </w:rPr>
        <w:t>.</w:t>
      </w:r>
    </w:p>
    <w:p w:rsidR="00E2519D" w:rsidRDefault="00E2519D" w:rsidP="00960157">
      <w:pPr>
        <w:ind w:firstLine="400"/>
      </w:pPr>
      <w:r w:rsidRPr="00A12EFC">
        <w:t>Тендерная комиссия отклоняет тендерную заявку</w:t>
      </w:r>
      <w:r>
        <w:t xml:space="preserve"> в целом или по лоту в случаях:</w:t>
      </w:r>
      <w:r>
        <w:br/>
      </w:r>
      <w:bookmarkStart w:id="49" w:name="z298"/>
      <w:bookmarkEnd w:id="49"/>
    </w:p>
    <w:p w:rsidR="00E2519D" w:rsidRDefault="00E2519D" w:rsidP="00960157">
      <w:pPr>
        <w:pStyle w:val="ListParagraph"/>
        <w:numPr>
          <w:ilvl w:val="0"/>
          <w:numId w:val="37"/>
        </w:numPr>
        <w:jc w:val="both"/>
      </w:pPr>
      <w:r>
        <w:t>непредставления гарантийного обеспечения тендерной заявки в соответствии с требованиями Правил;</w:t>
      </w:r>
    </w:p>
    <w:p w:rsidR="00E2519D" w:rsidRDefault="00E2519D" w:rsidP="00960157">
      <w:pPr>
        <w:pStyle w:val="ListParagraph"/>
        <w:numPr>
          <w:ilvl w:val="0"/>
          <w:numId w:val="37"/>
        </w:numPr>
        <w:jc w:val="both"/>
      </w:pPr>
      <w:r>
        <w:t xml:space="preserve">непредставления копии свидетельства о государственной регистрации (перерегистрации) юридического лица </w:t>
      </w:r>
      <w:r w:rsidRPr="00960157">
        <w:t>либо справки о государственной регистрации (перерегистрации) юридического лица;</w:t>
      </w:r>
    </w:p>
    <w:p w:rsidR="00E2519D" w:rsidRDefault="00E2519D" w:rsidP="00960157">
      <w:pPr>
        <w:pStyle w:val="ListParagraph"/>
        <w:numPr>
          <w:ilvl w:val="0"/>
          <w:numId w:val="37"/>
        </w:numPr>
        <w:jc w:val="both"/>
      </w:pPr>
      <w:bookmarkStart w:id="50" w:name="z300"/>
      <w:bookmarkEnd w:id="50"/>
      <w:r w:rsidRPr="00960157">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2519D" w:rsidRDefault="00E2519D" w:rsidP="00960157">
      <w:pPr>
        <w:pStyle w:val="ListParagraph"/>
        <w:numPr>
          <w:ilvl w:val="0"/>
          <w:numId w:val="37"/>
        </w:numPr>
        <w:jc w:val="both"/>
      </w:pPr>
      <w:bookmarkStart w:id="51" w:name="z301"/>
      <w:bookmarkEnd w:id="51"/>
      <w:r w:rsidRPr="00960157">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2519D" w:rsidRDefault="00E2519D" w:rsidP="00960157">
      <w:pPr>
        <w:pStyle w:val="ListParagraph"/>
        <w:numPr>
          <w:ilvl w:val="0"/>
          <w:numId w:val="37"/>
        </w:numPr>
        <w:jc w:val="both"/>
      </w:pPr>
      <w:bookmarkStart w:id="52" w:name="z302"/>
      <w:bookmarkEnd w:id="52"/>
      <w:r w:rsidRPr="00960157">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E2519D" w:rsidRDefault="00E2519D" w:rsidP="00960157">
      <w:pPr>
        <w:pStyle w:val="ListParagraph"/>
        <w:numPr>
          <w:ilvl w:val="0"/>
          <w:numId w:val="37"/>
        </w:numPr>
        <w:jc w:val="both"/>
      </w:pPr>
      <w:bookmarkStart w:id="53" w:name="z303"/>
      <w:bookmarkEnd w:id="53"/>
      <w:r w:rsidRPr="00960157">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E2519D" w:rsidRDefault="00E2519D" w:rsidP="00960157">
      <w:pPr>
        <w:pStyle w:val="ListParagraph"/>
        <w:numPr>
          <w:ilvl w:val="0"/>
          <w:numId w:val="37"/>
        </w:numPr>
        <w:jc w:val="both"/>
      </w:pPr>
      <w:bookmarkStart w:id="54" w:name="z304"/>
      <w:bookmarkEnd w:id="54"/>
      <w:r w:rsidRPr="00960157">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2519D" w:rsidRDefault="00E2519D" w:rsidP="00960157">
      <w:pPr>
        <w:pStyle w:val="ListParagraph"/>
        <w:numPr>
          <w:ilvl w:val="0"/>
          <w:numId w:val="37"/>
        </w:numPr>
        <w:jc w:val="both"/>
      </w:pPr>
      <w:bookmarkStart w:id="55" w:name="z305"/>
      <w:bookmarkEnd w:id="55"/>
      <w:r w:rsidRPr="00960157">
        <w:t>непредставления подписанного оригинала справки банка об отсутствии просроченной задолженности согласно требованиям Правил;</w:t>
      </w:r>
    </w:p>
    <w:p w:rsidR="00E2519D" w:rsidRDefault="00E2519D" w:rsidP="00960157">
      <w:pPr>
        <w:pStyle w:val="ListParagraph"/>
        <w:numPr>
          <w:ilvl w:val="0"/>
          <w:numId w:val="37"/>
        </w:numPr>
        <w:jc w:val="both"/>
      </w:pPr>
      <w:bookmarkStart w:id="56" w:name="z306"/>
      <w:bookmarkEnd w:id="56"/>
      <w:r w:rsidRPr="00960157">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2519D" w:rsidRDefault="00E2519D" w:rsidP="00960157">
      <w:pPr>
        <w:pStyle w:val="ListParagraph"/>
        <w:numPr>
          <w:ilvl w:val="0"/>
          <w:numId w:val="37"/>
        </w:numPr>
        <w:jc w:val="both"/>
      </w:pPr>
      <w:bookmarkStart w:id="57" w:name="z307"/>
      <w:bookmarkEnd w:id="57"/>
      <w:r w:rsidRPr="00960157">
        <w:t>непредставления сведений о квалификации по форме, утвержденной уполномоченным органом в области здравоохранения;</w:t>
      </w:r>
    </w:p>
    <w:p w:rsidR="00E2519D" w:rsidRDefault="00E2519D" w:rsidP="00960157">
      <w:pPr>
        <w:pStyle w:val="ListParagraph"/>
        <w:numPr>
          <w:ilvl w:val="0"/>
          <w:numId w:val="37"/>
        </w:numPr>
        <w:jc w:val="both"/>
      </w:pPr>
      <w:bookmarkStart w:id="58" w:name="z308"/>
      <w:bookmarkEnd w:id="58"/>
      <w:r w:rsidRPr="00960157">
        <w:t>непредставления технической спецификаци</w:t>
      </w:r>
      <w:r>
        <w:t xml:space="preserve">и в соответствии с требованиями </w:t>
      </w:r>
      <w:r w:rsidRPr="00960157">
        <w:t>Правил;</w:t>
      </w:r>
    </w:p>
    <w:p w:rsidR="00E2519D" w:rsidRDefault="00E2519D" w:rsidP="00960157">
      <w:pPr>
        <w:pStyle w:val="ListParagraph"/>
        <w:numPr>
          <w:ilvl w:val="0"/>
          <w:numId w:val="37"/>
        </w:numPr>
        <w:jc w:val="both"/>
      </w:pPr>
      <w:bookmarkStart w:id="59" w:name="z309"/>
      <w:bookmarkEnd w:id="59"/>
      <w:r w:rsidRPr="00960157">
        <w:t>представления потенциальным поставщиком технической спецификации, не соответствующей требованиям тендерной документации и Правил;</w:t>
      </w:r>
    </w:p>
    <w:p w:rsidR="00E2519D" w:rsidRDefault="00E2519D" w:rsidP="00960157">
      <w:pPr>
        <w:pStyle w:val="ListParagraph"/>
        <w:numPr>
          <w:ilvl w:val="0"/>
          <w:numId w:val="37"/>
        </w:numPr>
        <w:jc w:val="both"/>
      </w:pPr>
      <w:bookmarkStart w:id="60" w:name="z310"/>
      <w:bookmarkEnd w:id="60"/>
      <w:r w:rsidRPr="00960157">
        <w:t>установления факта представления недостоверной информации;</w:t>
      </w:r>
    </w:p>
    <w:p w:rsidR="00E2519D" w:rsidRDefault="00E2519D" w:rsidP="00960157">
      <w:pPr>
        <w:pStyle w:val="ListParagraph"/>
        <w:numPr>
          <w:ilvl w:val="0"/>
          <w:numId w:val="37"/>
        </w:numPr>
        <w:jc w:val="both"/>
      </w:pPr>
      <w:bookmarkStart w:id="61" w:name="z311"/>
      <w:bookmarkEnd w:id="61"/>
      <w:r w:rsidRPr="00960157">
        <w:t>применения процедуры банкротства, ликвидации и (или) наличия в перечне недобросовестных поставщиков;</w:t>
      </w:r>
    </w:p>
    <w:p w:rsidR="00E2519D" w:rsidRDefault="00E2519D" w:rsidP="00960157">
      <w:pPr>
        <w:pStyle w:val="ListParagraph"/>
        <w:numPr>
          <w:ilvl w:val="0"/>
          <w:numId w:val="37"/>
        </w:numPr>
        <w:jc w:val="both"/>
      </w:pPr>
      <w:bookmarkStart w:id="62" w:name="z312"/>
      <w:bookmarkEnd w:id="62"/>
      <w:r w:rsidRPr="00960157">
        <w:t>непредставления документов, подтверждающих соответствие предлагаемых товаров, фармацевтических услуг требованиям, предусмотренным </w:t>
      </w:r>
      <w:hyperlink r:id="rId9" w:anchor="z140" w:history="1">
        <w:r w:rsidRPr="00960157">
          <w:rPr>
            <w:rStyle w:val="Hyperlink"/>
            <w:color w:val="auto"/>
            <w:u w:val="none"/>
          </w:rPr>
          <w:t>главой 4</w:t>
        </w:r>
      </w:hyperlink>
      <w:r w:rsidRPr="00960157">
        <w:t xml:space="preserve"> Правил;</w:t>
      </w:r>
    </w:p>
    <w:p w:rsidR="00E2519D" w:rsidRDefault="00E2519D" w:rsidP="00960157">
      <w:pPr>
        <w:pStyle w:val="ListParagraph"/>
        <w:numPr>
          <w:ilvl w:val="0"/>
          <w:numId w:val="37"/>
        </w:numPr>
        <w:jc w:val="both"/>
      </w:pPr>
      <w:bookmarkStart w:id="63" w:name="z313"/>
      <w:bookmarkEnd w:id="63"/>
      <w:r w:rsidRPr="00960157">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w:t>
      </w:r>
      <w:r>
        <w:t xml:space="preserve"> и</w:t>
      </w:r>
      <w:r w:rsidRPr="00960157">
        <w:t xml:space="preserve"> акта санитарно-эпидемиологического обследования о наличии "холодовой цепи" в соответствии с </w:t>
      </w:r>
      <w:hyperlink r:id="rId10" w:anchor="z263" w:history="1">
        <w:r w:rsidRPr="00960157">
          <w:rPr>
            <w:rStyle w:val="Hyperlink"/>
            <w:color w:val="auto"/>
            <w:u w:val="none"/>
          </w:rPr>
          <w:t>подпунктом 14)</w:t>
        </w:r>
      </w:hyperlink>
      <w:r w:rsidRPr="00960157">
        <w:t xml:space="preserve"> пункта 62 Правил, за исключением случая представления потенциальным поставщиком сертификата надлежащей дистрибьюторской практики GDP;</w:t>
      </w:r>
    </w:p>
    <w:p w:rsidR="00E2519D" w:rsidRDefault="00E2519D" w:rsidP="00960157">
      <w:pPr>
        <w:pStyle w:val="ListParagraph"/>
        <w:numPr>
          <w:ilvl w:val="0"/>
          <w:numId w:val="37"/>
        </w:numPr>
        <w:jc w:val="both"/>
      </w:pPr>
      <w:bookmarkStart w:id="64" w:name="z314"/>
      <w:bookmarkEnd w:id="64"/>
      <w:r w:rsidRPr="00960157">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E2519D" w:rsidRDefault="00E2519D" w:rsidP="00960157">
      <w:pPr>
        <w:pStyle w:val="ListParagraph"/>
        <w:numPr>
          <w:ilvl w:val="0"/>
          <w:numId w:val="37"/>
        </w:numPr>
        <w:jc w:val="both"/>
      </w:pPr>
      <w:bookmarkStart w:id="65" w:name="z315"/>
      <w:bookmarkEnd w:id="65"/>
      <w:r w:rsidRPr="00960157">
        <w:t>несоответствия требованиям </w:t>
      </w:r>
      <w:hyperlink r:id="rId11" w:anchor="z138" w:history="1">
        <w:r w:rsidRPr="00960157">
          <w:rPr>
            <w:rStyle w:val="Hyperlink"/>
            <w:color w:val="auto"/>
            <w:u w:val="none"/>
          </w:rPr>
          <w:t>пункта 18</w:t>
        </w:r>
      </w:hyperlink>
      <w:r w:rsidRPr="00960157">
        <w:t xml:space="preserve"> Правил, за исключением случаев, предусмотренных </w:t>
      </w:r>
      <w:hyperlink r:id="rId12" w:anchor="z139" w:history="1">
        <w:r w:rsidRPr="00960157">
          <w:rPr>
            <w:rStyle w:val="Hyperlink"/>
            <w:color w:val="auto"/>
            <w:u w:val="none"/>
          </w:rPr>
          <w:t>пунктом 19</w:t>
        </w:r>
      </w:hyperlink>
      <w:r w:rsidRPr="00960157">
        <w:t xml:space="preserve"> Правил;</w:t>
      </w:r>
    </w:p>
    <w:p w:rsidR="00E2519D" w:rsidRDefault="00E2519D" w:rsidP="00960157">
      <w:pPr>
        <w:pStyle w:val="ListParagraph"/>
        <w:numPr>
          <w:ilvl w:val="0"/>
          <w:numId w:val="37"/>
        </w:numPr>
        <w:jc w:val="both"/>
      </w:pPr>
      <w:r w:rsidRPr="00960157">
        <w:t>если тендерная заявка имеет более короткий срок действия, чем указано в условиях в тендерной документации;</w:t>
      </w:r>
    </w:p>
    <w:p w:rsidR="00E2519D" w:rsidRDefault="00E2519D" w:rsidP="00960157">
      <w:pPr>
        <w:pStyle w:val="ListParagraph"/>
        <w:numPr>
          <w:ilvl w:val="0"/>
          <w:numId w:val="37"/>
        </w:numPr>
        <w:jc w:val="both"/>
      </w:pPr>
      <w:bookmarkStart w:id="66" w:name="z318"/>
      <w:bookmarkEnd w:id="66"/>
      <w:r w:rsidRPr="00960157">
        <w:t>если не представлена либо представлена не подписанная таблица цен;</w:t>
      </w:r>
    </w:p>
    <w:p w:rsidR="00E2519D" w:rsidRDefault="00E2519D" w:rsidP="00960157">
      <w:pPr>
        <w:pStyle w:val="ListParagraph"/>
        <w:numPr>
          <w:ilvl w:val="0"/>
          <w:numId w:val="37"/>
        </w:numPr>
        <w:jc w:val="both"/>
      </w:pPr>
      <w:bookmarkStart w:id="67" w:name="z319"/>
      <w:bookmarkEnd w:id="67"/>
      <w:r w:rsidRPr="00960157">
        <w:t>представления таблицы цен с закупочной ценой выше цены, выделенной для закупа по соответствующему лоту и (или) предельной цены,</w:t>
      </w:r>
      <w:r>
        <w:t xml:space="preserve"> установленной уполномоченным органом;</w:t>
      </w:r>
    </w:p>
    <w:p w:rsidR="00E2519D" w:rsidRDefault="00E2519D" w:rsidP="00960157">
      <w:pPr>
        <w:pStyle w:val="ListParagraph"/>
        <w:numPr>
          <w:ilvl w:val="0"/>
          <w:numId w:val="37"/>
        </w:numPr>
        <w:jc w:val="both"/>
      </w:pPr>
      <w:bookmarkStart w:id="68" w:name="z320"/>
      <w:bookmarkEnd w:id="68"/>
      <w: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2519D" w:rsidRDefault="00E2519D" w:rsidP="00C4288D">
      <w:pPr>
        <w:ind w:firstLine="400"/>
      </w:pPr>
      <w:r w:rsidRPr="00A12EFC">
        <w:t>     Тендерная комиссия признает тендер в целом или какому-либо его лоту несостоявшимся в случае:</w:t>
      </w:r>
      <w:bookmarkStart w:id="69" w:name="z324"/>
      <w:bookmarkEnd w:id="69"/>
    </w:p>
    <w:p w:rsidR="00E2519D" w:rsidRPr="00C4288D" w:rsidRDefault="00E2519D" w:rsidP="00C4288D">
      <w:pPr>
        <w:ind w:left="142"/>
      </w:pPr>
      <w:r w:rsidRPr="00C4288D">
        <w:t>1) отсутствия представленных тендерных заявок;</w:t>
      </w:r>
      <w:r w:rsidRPr="00C4288D">
        <w:br/>
      </w:r>
      <w:bookmarkStart w:id="70" w:name="z325"/>
      <w:bookmarkEnd w:id="70"/>
      <w:r w:rsidRPr="00C4288D">
        <w:t>2) представления менее двух тендерных заявок;</w:t>
      </w:r>
      <w:r w:rsidRPr="00C4288D">
        <w:br/>
      </w:r>
      <w:bookmarkStart w:id="71" w:name="z326"/>
      <w:bookmarkEnd w:id="71"/>
      <w:r w:rsidRPr="00C4288D">
        <w:t>3) если не допущен ни один потенциальный поставщик;</w:t>
      </w:r>
      <w:r w:rsidRPr="00C4288D">
        <w:br/>
      </w:r>
      <w:bookmarkStart w:id="72" w:name="z327"/>
      <w:bookmarkEnd w:id="72"/>
      <w:r w:rsidRPr="00C4288D">
        <w:t>4) если допущен один потенциальный поставщик.</w:t>
      </w:r>
    </w:p>
    <w:p w:rsidR="00E2519D" w:rsidRDefault="00E2519D" w:rsidP="005B38C8">
      <w:pPr>
        <w:pStyle w:val="Iauiue"/>
        <w:widowControl/>
        <w:ind w:firstLine="709"/>
        <w:jc w:val="center"/>
        <w:rPr>
          <w:b/>
          <w:sz w:val="24"/>
          <w:szCs w:val="24"/>
        </w:rPr>
      </w:pPr>
    </w:p>
    <w:p w:rsidR="00E2519D" w:rsidRDefault="00E2519D" w:rsidP="005B38C8">
      <w:pPr>
        <w:pStyle w:val="Iauiue"/>
        <w:widowControl/>
        <w:ind w:firstLine="709"/>
        <w:jc w:val="center"/>
        <w:rPr>
          <w:b/>
          <w:sz w:val="24"/>
          <w:szCs w:val="24"/>
        </w:rPr>
      </w:pPr>
      <w:r w:rsidRPr="00782675">
        <w:rPr>
          <w:b/>
          <w:sz w:val="24"/>
          <w:szCs w:val="24"/>
        </w:rPr>
        <w:t xml:space="preserve"> Условия предоставления приоритета </w:t>
      </w:r>
    </w:p>
    <w:p w:rsidR="00E2519D" w:rsidRPr="00782675" w:rsidRDefault="00E2519D" w:rsidP="005B38C8">
      <w:pPr>
        <w:pStyle w:val="Iauiue"/>
        <w:widowControl/>
        <w:ind w:firstLine="709"/>
        <w:jc w:val="center"/>
        <w:rPr>
          <w:b/>
          <w:sz w:val="24"/>
          <w:szCs w:val="24"/>
        </w:rPr>
      </w:pPr>
    </w:p>
    <w:p w:rsidR="00E2519D" w:rsidRDefault="00E2519D" w:rsidP="00C4288D">
      <w:pPr>
        <w:autoSpaceDE w:val="0"/>
        <w:autoSpaceDN w:val="0"/>
        <w:adjustRightInd w:val="0"/>
        <w:jc w:val="both"/>
      </w:pPr>
      <w:r>
        <w:t>35.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E2519D" w:rsidRDefault="00E2519D" w:rsidP="00C4288D">
      <w:pPr>
        <w:autoSpaceDE w:val="0"/>
        <w:autoSpaceDN w:val="0"/>
        <w:adjustRightInd w:val="0"/>
        <w:jc w:val="both"/>
      </w:pPr>
      <w:bookmarkStart w:id="73" w:name="z174"/>
      <w:bookmarkEnd w:id="73"/>
      <w:r>
        <w:t xml:space="preserve">36.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E2519D" w:rsidRDefault="00E2519D" w:rsidP="00C4288D">
      <w:pPr>
        <w:autoSpaceDE w:val="0"/>
        <w:autoSpaceDN w:val="0"/>
        <w:adjustRightInd w:val="0"/>
        <w:jc w:val="both"/>
      </w:pPr>
      <w:bookmarkStart w:id="74" w:name="z175"/>
      <w:bookmarkEnd w:id="74"/>
      <w:r>
        <w:t>37.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75" w:name="z176"/>
      <w:bookmarkEnd w:id="75"/>
    </w:p>
    <w:p w:rsidR="00E2519D" w:rsidRPr="004F2AEC" w:rsidRDefault="00E2519D" w:rsidP="004F2AEC">
      <w:pPr>
        <w:autoSpaceDE w:val="0"/>
        <w:autoSpaceDN w:val="0"/>
        <w:adjustRightInd w:val="0"/>
        <w:jc w:val="center"/>
        <w:rPr>
          <w:b/>
        </w:rPr>
      </w:pPr>
      <w:r w:rsidRPr="004F2AEC">
        <w:rPr>
          <w:b/>
        </w:rPr>
        <w:t>Поддержка предпринимательской инициативы</w:t>
      </w:r>
    </w:p>
    <w:p w:rsidR="00E2519D" w:rsidRDefault="00E2519D" w:rsidP="00C4288D">
      <w:pPr>
        <w:autoSpaceDE w:val="0"/>
        <w:autoSpaceDN w:val="0"/>
        <w:adjustRightInd w:val="0"/>
        <w:jc w:val="both"/>
      </w:pPr>
    </w:p>
    <w:p w:rsidR="00E2519D" w:rsidRDefault="00E2519D" w:rsidP="00C4288D">
      <w:pPr>
        <w:autoSpaceDE w:val="0"/>
        <w:autoSpaceDN w:val="0"/>
        <w:adjustRightInd w:val="0"/>
        <w:jc w:val="both"/>
      </w:pPr>
      <w:r>
        <w:t>38.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E2519D" w:rsidRDefault="00E2519D" w:rsidP="00C4288D">
      <w:pPr>
        <w:autoSpaceDE w:val="0"/>
        <w:autoSpaceDN w:val="0"/>
        <w:adjustRightInd w:val="0"/>
        <w:jc w:val="both"/>
      </w:pPr>
    </w:p>
    <w:p w:rsidR="00E2519D" w:rsidRDefault="00E2519D" w:rsidP="004F2AEC">
      <w:pPr>
        <w:pStyle w:val="ListParagraph"/>
        <w:numPr>
          <w:ilvl w:val="0"/>
          <w:numId w:val="37"/>
        </w:numPr>
        <w:autoSpaceDE w:val="0"/>
        <w:autoSpaceDN w:val="0"/>
        <w:adjustRightInd w:val="0"/>
        <w:jc w:val="both"/>
      </w:pPr>
      <w:bookmarkStart w:id="76" w:name="z179"/>
      <w:bookmarkEnd w:id="76"/>
      <w:r>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E2519D" w:rsidRDefault="00E2519D" w:rsidP="004F2AEC">
      <w:pPr>
        <w:pStyle w:val="ListParagraph"/>
        <w:numPr>
          <w:ilvl w:val="0"/>
          <w:numId w:val="37"/>
        </w:numPr>
        <w:autoSpaceDE w:val="0"/>
        <w:autoSpaceDN w:val="0"/>
        <w:adjustRightInd w:val="0"/>
        <w:jc w:val="both"/>
      </w:pPr>
      <w:bookmarkStart w:id="77" w:name="z180"/>
      <w:bookmarkEnd w:id="77"/>
      <w:r>
        <w:t>надлежащей дистрибьюторской практики (GDP) при закупе лекарственных средств, фармацевтических услуг;</w:t>
      </w:r>
    </w:p>
    <w:p w:rsidR="00E2519D" w:rsidRDefault="00E2519D" w:rsidP="004F2AEC">
      <w:pPr>
        <w:pStyle w:val="ListParagraph"/>
        <w:numPr>
          <w:ilvl w:val="0"/>
          <w:numId w:val="37"/>
        </w:numPr>
        <w:autoSpaceDE w:val="0"/>
        <w:autoSpaceDN w:val="0"/>
        <w:adjustRightInd w:val="0"/>
        <w:jc w:val="both"/>
      </w:pPr>
      <w:bookmarkStart w:id="78" w:name="z181"/>
      <w:bookmarkEnd w:id="78"/>
      <w:r>
        <w:t>надлежащей аптечной практики (GРP) при закупе фармацевтических услуг.</w:t>
      </w:r>
    </w:p>
    <w:p w:rsidR="00E2519D" w:rsidRDefault="00E2519D" w:rsidP="004F2AEC">
      <w:pPr>
        <w:autoSpaceDE w:val="0"/>
        <w:autoSpaceDN w:val="0"/>
        <w:adjustRightInd w:val="0"/>
        <w:jc w:val="both"/>
      </w:pPr>
      <w:bookmarkStart w:id="79" w:name="z182"/>
      <w:bookmarkEnd w:id="79"/>
      <w:r>
        <w:t>39.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сертификат надлежащей аптечной практики (GРP) при закупе фармацевтических услуг.</w:t>
      </w:r>
      <w:r>
        <w:br/>
      </w:r>
      <w:bookmarkStart w:id="80" w:name="z183"/>
      <w:bookmarkEnd w:id="80"/>
      <w:r>
        <w:t>40.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по цене, не превышающей его ценовое предложение.</w:t>
      </w:r>
    </w:p>
    <w:p w:rsidR="00E2519D" w:rsidRDefault="00E2519D" w:rsidP="004F2AEC">
      <w:pPr>
        <w:autoSpaceDE w:val="0"/>
        <w:autoSpaceDN w:val="0"/>
        <w:adjustRightInd w:val="0"/>
        <w:jc w:val="both"/>
      </w:pPr>
      <w:bookmarkStart w:id="81" w:name="z184"/>
      <w:bookmarkEnd w:id="81"/>
      <w:r>
        <w:t>41.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E2519D" w:rsidRDefault="00E2519D" w:rsidP="00C4288D">
      <w:pPr>
        <w:autoSpaceDE w:val="0"/>
        <w:autoSpaceDN w:val="0"/>
        <w:adjustRightInd w:val="0"/>
        <w:jc w:val="both"/>
      </w:pPr>
    </w:p>
    <w:p w:rsidR="00E2519D" w:rsidRDefault="00E2519D" w:rsidP="00AA4896">
      <w:pPr>
        <w:autoSpaceDE w:val="0"/>
        <w:autoSpaceDN w:val="0"/>
        <w:adjustRightInd w:val="0"/>
        <w:jc w:val="center"/>
        <w:rPr>
          <w:b/>
        </w:rPr>
      </w:pPr>
      <w:r>
        <w:rPr>
          <w:b/>
        </w:rPr>
        <w:t>З</w:t>
      </w:r>
      <w:r w:rsidRPr="00782675">
        <w:rPr>
          <w:b/>
        </w:rPr>
        <w:t>аключение договора закупок</w:t>
      </w:r>
    </w:p>
    <w:p w:rsidR="00E2519D" w:rsidRPr="00782675" w:rsidRDefault="00E2519D" w:rsidP="005B38C8">
      <w:pPr>
        <w:pStyle w:val="Iauiue"/>
        <w:widowControl/>
        <w:tabs>
          <w:tab w:val="left" w:pos="360"/>
        </w:tabs>
        <w:ind w:left="360" w:firstLine="709"/>
        <w:jc w:val="center"/>
        <w:rPr>
          <w:color w:val="FF0000"/>
          <w:sz w:val="24"/>
          <w:szCs w:val="24"/>
        </w:rPr>
      </w:pPr>
    </w:p>
    <w:p w:rsidR="00E2519D" w:rsidRPr="00782675" w:rsidRDefault="00E2519D" w:rsidP="0087498F">
      <w:pPr>
        <w:pStyle w:val="NormalWeb"/>
        <w:tabs>
          <w:tab w:val="left" w:pos="0"/>
        </w:tabs>
        <w:spacing w:before="0" w:beforeAutospacing="0" w:after="0" w:afterAutospacing="0"/>
        <w:jc w:val="both"/>
      </w:pPr>
      <w:r>
        <w:t>42</w:t>
      </w:r>
      <w:r w:rsidRPr="00782675">
        <w:t>.</w:t>
      </w:r>
      <w:r>
        <w:t xml:space="preserve"> </w:t>
      </w:r>
      <w:r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Pr="00782675">
        <w:tab/>
      </w:r>
    </w:p>
    <w:p w:rsidR="00E2519D" w:rsidRPr="00782675" w:rsidRDefault="00E2519D" w:rsidP="005B38C8">
      <w:pPr>
        <w:pStyle w:val="NormalWeb"/>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E2519D" w:rsidRPr="00782675" w:rsidRDefault="00E2519D" w:rsidP="0087498F">
      <w:pPr>
        <w:pStyle w:val="NormalWeb"/>
        <w:tabs>
          <w:tab w:val="left" w:pos="0"/>
        </w:tabs>
        <w:spacing w:before="0" w:beforeAutospacing="0" w:after="0" w:afterAutospacing="0"/>
        <w:jc w:val="both"/>
      </w:pPr>
      <w:r w:rsidRPr="00782675">
        <w:t>4</w:t>
      </w:r>
      <w:r>
        <w:t>3</w:t>
      </w:r>
      <w:r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E2519D" w:rsidRPr="00782675" w:rsidRDefault="00E2519D" w:rsidP="0087498F">
      <w:pPr>
        <w:pStyle w:val="NormalWeb"/>
        <w:tabs>
          <w:tab w:val="left" w:pos="0"/>
        </w:tabs>
        <w:spacing w:before="0" w:beforeAutospacing="0" w:after="0" w:afterAutospacing="0"/>
        <w:jc w:val="both"/>
      </w:pPr>
      <w:r w:rsidRPr="00782675">
        <w:t>4</w:t>
      </w:r>
      <w:r>
        <w:t>4</w:t>
      </w:r>
      <w:r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E2519D" w:rsidRPr="00782675" w:rsidRDefault="00E2519D" w:rsidP="0087498F">
      <w:pPr>
        <w:jc w:val="both"/>
        <w:rPr>
          <w:color w:val="000000"/>
        </w:rPr>
      </w:pPr>
      <w:r w:rsidRPr="00782675">
        <w:t>4</w:t>
      </w:r>
      <w:r>
        <w:t>5</w:t>
      </w:r>
      <w:r w:rsidRPr="00782675">
        <w:t xml:space="preserve">. </w:t>
      </w:r>
      <w:r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E2519D" w:rsidRPr="00782675" w:rsidRDefault="00E2519D"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E2519D" w:rsidRPr="00782675" w:rsidRDefault="00E2519D" w:rsidP="005B38C8">
      <w:pPr>
        <w:ind w:firstLine="709"/>
        <w:jc w:val="both"/>
        <w:rPr>
          <w:color w:val="000000"/>
        </w:rPr>
      </w:pPr>
      <w:r w:rsidRPr="00782675">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тест-наборам</w:t>
      </w:r>
      <w:r w:rsidRPr="00782675">
        <w:rPr>
          <w:color w:val="000000"/>
          <w:lang w:val="kk-KZ"/>
        </w:rPr>
        <w:t xml:space="preserve"> и изделиям медицинского назначения</w:t>
      </w:r>
      <w:r w:rsidRPr="00782675">
        <w:rPr>
          <w:color w:val="000000"/>
        </w:rPr>
        <w:t>.</w:t>
      </w:r>
    </w:p>
    <w:p w:rsidR="00E2519D" w:rsidRPr="00782675" w:rsidRDefault="00E2519D" w:rsidP="005B38C8">
      <w:pPr>
        <w:pStyle w:val="NormalWeb"/>
        <w:tabs>
          <w:tab w:val="left" w:pos="0"/>
        </w:tabs>
        <w:spacing w:before="0" w:beforeAutospacing="0" w:after="0" w:afterAutospacing="0"/>
        <w:ind w:firstLine="709"/>
        <w:jc w:val="both"/>
      </w:pPr>
      <w:r w:rsidRPr="00782675">
        <w:t>В случае,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E2519D" w:rsidRPr="00782675" w:rsidRDefault="00E2519D" w:rsidP="0087498F">
      <w:pPr>
        <w:pStyle w:val="NormalWeb"/>
        <w:tabs>
          <w:tab w:val="left" w:pos="0"/>
        </w:tabs>
        <w:spacing w:before="0" w:beforeAutospacing="0" w:after="0" w:afterAutospacing="0"/>
        <w:jc w:val="both"/>
      </w:pPr>
      <w:r w:rsidRPr="00782675">
        <w:t>4</w:t>
      </w:r>
      <w:r>
        <w:t>6</w:t>
      </w:r>
      <w:r w:rsidRPr="00782675">
        <w:t>. Контроль за исполнением договоров осуществляется заказчиком в соответствии с законодательством Республики Казахстан.</w:t>
      </w:r>
      <w:r w:rsidRPr="00782675">
        <w:tab/>
      </w:r>
    </w:p>
    <w:p w:rsidR="00E2519D" w:rsidRDefault="00E2519D" w:rsidP="0087498F">
      <w:pPr>
        <w:pStyle w:val="NormalWeb"/>
        <w:tabs>
          <w:tab w:val="left" w:pos="0"/>
        </w:tabs>
        <w:spacing w:before="0" w:beforeAutospacing="0" w:after="0" w:afterAutospacing="0"/>
        <w:rPr>
          <w:b/>
          <w:bCs/>
        </w:rPr>
      </w:pPr>
      <w:r w:rsidRPr="00782675">
        <w:t>4</w:t>
      </w:r>
      <w:r>
        <w:t>7</w:t>
      </w:r>
      <w:r w:rsidRPr="00782675">
        <w:t>. К договору закупки применяются нормы Гражданского кодекса Республики Казахстан.</w:t>
      </w:r>
      <w:r w:rsidRPr="00782675">
        <w:tab/>
      </w:r>
      <w:r w:rsidRPr="00782675">
        <w:tab/>
      </w:r>
      <w:r w:rsidRPr="00782675">
        <w:rPr>
          <w:b/>
          <w:bCs/>
        </w:rPr>
        <w:t xml:space="preserve"> </w:t>
      </w:r>
    </w:p>
    <w:p w:rsidR="00E2519D" w:rsidRDefault="00E2519D" w:rsidP="005B38C8">
      <w:pPr>
        <w:pStyle w:val="NormalWeb"/>
        <w:tabs>
          <w:tab w:val="left" w:pos="0"/>
        </w:tabs>
        <w:spacing w:before="0" w:beforeAutospacing="0" w:after="0" w:afterAutospacing="0"/>
        <w:ind w:firstLine="709"/>
        <w:jc w:val="center"/>
        <w:rPr>
          <w:b/>
          <w:bCs/>
        </w:rPr>
      </w:pPr>
      <w:r w:rsidRPr="00782675">
        <w:rPr>
          <w:b/>
          <w:bCs/>
        </w:rPr>
        <w:t>Порядок внесения обеспечения исполнения договора</w:t>
      </w:r>
    </w:p>
    <w:p w:rsidR="00E2519D" w:rsidRPr="00782675" w:rsidRDefault="00E2519D" w:rsidP="005B38C8">
      <w:pPr>
        <w:pStyle w:val="NormalWeb"/>
        <w:tabs>
          <w:tab w:val="left" w:pos="0"/>
        </w:tabs>
        <w:spacing w:before="0" w:beforeAutospacing="0" w:after="0" w:afterAutospacing="0"/>
        <w:ind w:firstLine="709"/>
        <w:jc w:val="center"/>
      </w:pPr>
    </w:p>
    <w:p w:rsidR="00E2519D" w:rsidRPr="00782675" w:rsidRDefault="00E2519D" w:rsidP="0087498F">
      <w:pPr>
        <w:pStyle w:val="NormalWeb"/>
        <w:tabs>
          <w:tab w:val="left" w:pos="0"/>
        </w:tabs>
        <w:spacing w:before="0" w:beforeAutospacing="0" w:after="0" w:afterAutospacing="0"/>
        <w:jc w:val="both"/>
      </w:pPr>
      <w:r w:rsidRPr="00782675">
        <w:t>4</w:t>
      </w:r>
      <w:r>
        <w:t>8</w:t>
      </w:r>
      <w:r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201</w:t>
      </w:r>
      <w:r>
        <w:t>7</w:t>
      </w:r>
      <w:r w:rsidRPr="00782675">
        <w:t xml:space="preserve"> года.   </w:t>
      </w:r>
    </w:p>
    <w:p w:rsidR="00E2519D" w:rsidRPr="00782675" w:rsidRDefault="00E2519D" w:rsidP="003061BF">
      <w:pPr>
        <w:pStyle w:val="NormalWeb"/>
        <w:tabs>
          <w:tab w:val="left" w:pos="0"/>
        </w:tabs>
        <w:spacing w:before="0" w:beforeAutospacing="0" w:after="0" w:afterAutospacing="0"/>
        <w:jc w:val="both"/>
      </w:pPr>
      <w:r w:rsidRPr="00782675">
        <w:t>47.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2519D" w:rsidRDefault="00E2519D" w:rsidP="003061BF">
      <w:pPr>
        <w:pStyle w:val="NormalWeb"/>
        <w:tabs>
          <w:tab w:val="left" w:pos="0"/>
        </w:tabs>
        <w:spacing w:before="0" w:beforeAutospacing="0" w:after="0" w:afterAutospacing="0"/>
        <w:jc w:val="both"/>
      </w:pPr>
      <w:r w:rsidRPr="00782675">
        <w:t>48.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t>,</w:t>
      </w:r>
      <w:r w:rsidRPr="00782675">
        <w:t xml:space="preserve"> не уплатил штрафные санкции, предусмотренные договором,</w:t>
      </w:r>
      <w:r>
        <w:t xml:space="preserve"> а также в случае расторжения договора по указанным основаниям</w:t>
      </w:r>
      <w:r w:rsidRPr="00782675">
        <w:t xml:space="preserve"> заказчик </w:t>
      </w:r>
      <w:r>
        <w:t>не возвращает</w:t>
      </w:r>
      <w:r w:rsidRPr="00782675">
        <w:t xml:space="preserve"> обеспечение исполнения договора.</w:t>
      </w:r>
    </w:p>
    <w:p w:rsidR="00E2519D" w:rsidRPr="00782675" w:rsidRDefault="00E2519D" w:rsidP="005B38C8">
      <w:pPr>
        <w:pStyle w:val="NormalWeb"/>
        <w:tabs>
          <w:tab w:val="left" w:pos="0"/>
        </w:tabs>
        <w:spacing w:before="0" w:beforeAutospacing="0" w:after="0" w:afterAutospacing="0"/>
        <w:ind w:firstLine="709"/>
        <w:jc w:val="both"/>
      </w:pPr>
    </w:p>
    <w:p w:rsidR="00E2519D" w:rsidRDefault="00E2519D" w:rsidP="005B38C8">
      <w:pPr>
        <w:jc w:val="center"/>
        <w:rPr>
          <w:b/>
        </w:rPr>
      </w:pPr>
      <w:r w:rsidRPr="00782675">
        <w:rPr>
          <w:b/>
        </w:rPr>
        <w:t>Место поставки товара</w:t>
      </w:r>
    </w:p>
    <w:p w:rsidR="00E2519D" w:rsidRPr="00782675" w:rsidRDefault="00E2519D" w:rsidP="005B38C8">
      <w:pPr>
        <w:jc w:val="center"/>
        <w:rPr>
          <w:b/>
        </w:rPr>
      </w:pPr>
    </w:p>
    <w:p w:rsidR="00E2519D" w:rsidRDefault="00E2519D" w:rsidP="0094044B">
      <w:pPr>
        <w:jc w:val="both"/>
      </w:pPr>
      <w:r>
        <w:t>49. Место поставки товаров:</w:t>
      </w:r>
      <w:r w:rsidRPr="00382ADD">
        <w:rPr>
          <w:color w:val="000000"/>
          <w:sz w:val="28"/>
          <w:szCs w:val="28"/>
        </w:rPr>
        <w:t xml:space="preserve"> </w:t>
      </w:r>
      <w:r w:rsidRPr="00816C49">
        <w:rPr>
          <w:color w:val="000000"/>
          <w:sz w:val="28"/>
          <w:szCs w:val="28"/>
        </w:rPr>
        <w:t xml:space="preserve">: </w:t>
      </w:r>
      <w:r w:rsidRPr="00382ADD">
        <w:t>ВКО, город Семей, ул. Интернациональная, 24.</w:t>
      </w:r>
    </w:p>
    <w:p w:rsidR="00E2519D" w:rsidRPr="00D71221" w:rsidRDefault="00E2519D" w:rsidP="005B38C8">
      <w:pPr>
        <w:jc w:val="both"/>
      </w:pPr>
    </w:p>
    <w:p w:rsidR="00E2519D" w:rsidRDefault="00E2519D" w:rsidP="005B38C8">
      <w:pPr>
        <w:jc w:val="center"/>
        <w:rPr>
          <w:b/>
        </w:rPr>
      </w:pPr>
      <w:r w:rsidRPr="00A51157">
        <w:rPr>
          <w:b/>
        </w:rPr>
        <w:t>Срок поставки товара</w:t>
      </w:r>
    </w:p>
    <w:p w:rsidR="00E2519D" w:rsidRPr="00782675" w:rsidRDefault="00E2519D" w:rsidP="005B38C8">
      <w:pPr>
        <w:jc w:val="center"/>
        <w:rPr>
          <w:b/>
        </w:rPr>
      </w:pPr>
    </w:p>
    <w:p w:rsidR="00E2519D" w:rsidRPr="005B7763" w:rsidRDefault="00E2519D" w:rsidP="005B38C8">
      <w:pPr>
        <w:jc w:val="both"/>
      </w:pPr>
      <w:r>
        <w:t xml:space="preserve">50. </w:t>
      </w:r>
      <w:r w:rsidRPr="00A51157">
        <w:t xml:space="preserve">Начать поставку </w:t>
      </w:r>
      <w:r w:rsidRPr="00A51157">
        <w:rPr>
          <w:lang w:val="kk-KZ"/>
        </w:rPr>
        <w:t xml:space="preserve">диагностических тест систем и изделия медицинского назначения </w:t>
      </w:r>
      <w:r w:rsidRPr="005B7763">
        <w:t xml:space="preserve">с момента заключения договора  </w:t>
      </w:r>
      <w:r>
        <w:t>по заявке Заказчика в течении 5 календарных дней</w:t>
      </w:r>
      <w:r w:rsidRPr="005B7763">
        <w:t xml:space="preserve">. </w:t>
      </w:r>
    </w:p>
    <w:p w:rsidR="00E2519D" w:rsidRPr="00782675" w:rsidRDefault="00E2519D" w:rsidP="005B38C8">
      <w:pPr>
        <w:jc w:val="both"/>
      </w:pPr>
    </w:p>
    <w:p w:rsidR="00E2519D" w:rsidRDefault="00E2519D" w:rsidP="00B91DF6">
      <w:pPr>
        <w:jc w:val="right"/>
        <w:rPr>
          <w:i/>
          <w:color w:val="000000"/>
          <w:lang w:val="kk-KZ"/>
        </w:rPr>
      </w:pPr>
    </w:p>
    <w:p w:rsidR="00E2519D" w:rsidRPr="00B91DF6" w:rsidRDefault="00E2519D" w:rsidP="00B91DF6">
      <w:pPr>
        <w:jc w:val="right"/>
        <w:rPr>
          <w:i/>
        </w:rPr>
      </w:pPr>
      <w:r w:rsidRPr="00B91DF6">
        <w:rPr>
          <w:i/>
          <w:color w:val="000000"/>
        </w:rPr>
        <w:t>Приложение 1</w:t>
      </w:r>
    </w:p>
    <w:p w:rsidR="00E2519D" w:rsidRPr="00B91DF6" w:rsidRDefault="00E2519D" w:rsidP="00B91DF6">
      <w:pPr>
        <w:jc w:val="center"/>
        <w:rPr>
          <w:b/>
        </w:rPr>
      </w:pPr>
      <w:r w:rsidRPr="00B91DF6">
        <w:rPr>
          <w:b/>
          <w:color w:val="000000"/>
        </w:rPr>
        <w:t>Перечень закупаемых товаров</w:t>
      </w:r>
    </w:p>
    <w:p w:rsidR="00E2519D" w:rsidRDefault="00E2519D" w:rsidP="00B91DF6">
      <w:pPr>
        <w:jc w:val="right"/>
        <w:rPr>
          <w:color w:val="000000"/>
        </w:rPr>
      </w:pPr>
    </w:p>
    <w:p w:rsidR="00E2519D" w:rsidRDefault="00E2519D" w:rsidP="00B91DF6">
      <w:pPr>
        <w:jc w:val="right"/>
        <w:rPr>
          <w:color w:val="000000"/>
        </w:rPr>
      </w:pPr>
    </w:p>
    <w:p w:rsidR="00E2519D" w:rsidRDefault="00E2519D" w:rsidP="00B91DF6">
      <w:pPr>
        <w:jc w:val="right"/>
        <w:rPr>
          <w:color w:val="000000"/>
        </w:rPr>
      </w:pPr>
    </w:p>
    <w:tbl>
      <w:tblPr>
        <w:tblW w:w="9356" w:type="dxa"/>
        <w:tblInd w:w="-176" w:type="dxa"/>
        <w:tblLook w:val="0000"/>
      </w:tblPr>
      <w:tblGrid>
        <w:gridCol w:w="716"/>
        <w:gridCol w:w="4103"/>
        <w:gridCol w:w="1005"/>
        <w:gridCol w:w="1559"/>
        <w:gridCol w:w="1973"/>
      </w:tblGrid>
      <w:tr w:rsidR="00E2519D" w:rsidRPr="00B91DF6" w:rsidTr="00382ADD">
        <w:trPr>
          <w:trHeight w:val="510"/>
        </w:trPr>
        <w:tc>
          <w:tcPr>
            <w:tcW w:w="716" w:type="dxa"/>
            <w:tcBorders>
              <w:top w:val="single" w:sz="4" w:space="0" w:color="auto"/>
              <w:left w:val="single" w:sz="4" w:space="0" w:color="auto"/>
              <w:bottom w:val="single" w:sz="4" w:space="0" w:color="auto"/>
              <w:right w:val="single" w:sz="4" w:space="0" w:color="auto"/>
            </w:tcBorders>
          </w:tcPr>
          <w:p w:rsidR="00E2519D" w:rsidRPr="00B91DF6" w:rsidRDefault="00E2519D" w:rsidP="00D038AF">
            <w:pPr>
              <w:jc w:val="both"/>
              <w:rPr>
                <w:b/>
              </w:rPr>
            </w:pPr>
            <w:r w:rsidRPr="00B91DF6">
              <w:rPr>
                <w:b/>
              </w:rPr>
              <w:t>№ лота</w:t>
            </w:r>
          </w:p>
        </w:tc>
        <w:tc>
          <w:tcPr>
            <w:tcW w:w="4103" w:type="dxa"/>
            <w:tcBorders>
              <w:top w:val="single" w:sz="4" w:space="0" w:color="auto"/>
              <w:left w:val="single" w:sz="4" w:space="0" w:color="auto"/>
              <w:bottom w:val="single" w:sz="4" w:space="0" w:color="auto"/>
              <w:right w:val="single" w:sz="4" w:space="0" w:color="auto"/>
            </w:tcBorders>
            <w:noWrap/>
            <w:vAlign w:val="bottom"/>
          </w:tcPr>
          <w:p w:rsidR="00E2519D" w:rsidRPr="00B91DF6" w:rsidRDefault="00E2519D" w:rsidP="00D038AF">
            <w:pPr>
              <w:jc w:val="both"/>
              <w:rPr>
                <w:b/>
              </w:rPr>
            </w:pPr>
            <w:r w:rsidRPr="00B91DF6">
              <w:rPr>
                <w:b/>
              </w:rPr>
              <w:t>Наименование закупаемых товаров, работ и услуг</w:t>
            </w:r>
          </w:p>
        </w:tc>
        <w:tc>
          <w:tcPr>
            <w:tcW w:w="1005" w:type="dxa"/>
            <w:tcBorders>
              <w:top w:val="single" w:sz="4" w:space="0" w:color="auto"/>
              <w:left w:val="single" w:sz="4" w:space="0" w:color="auto"/>
              <w:bottom w:val="single" w:sz="4" w:space="0" w:color="auto"/>
              <w:right w:val="nil"/>
            </w:tcBorders>
            <w:noWrap/>
            <w:vAlign w:val="center"/>
          </w:tcPr>
          <w:p w:rsidR="00E2519D" w:rsidRPr="00B91DF6" w:rsidRDefault="00E2519D" w:rsidP="00D038AF">
            <w:pPr>
              <w:jc w:val="center"/>
              <w:rPr>
                <w:b/>
              </w:rPr>
            </w:pPr>
            <w:r w:rsidRPr="00B91DF6">
              <w:rPr>
                <w:b/>
              </w:rPr>
              <w:t>Ед. измер.</w:t>
            </w:r>
          </w:p>
        </w:tc>
        <w:tc>
          <w:tcPr>
            <w:tcW w:w="1559" w:type="dxa"/>
            <w:tcBorders>
              <w:top w:val="single" w:sz="4" w:space="0" w:color="auto"/>
              <w:left w:val="single" w:sz="4" w:space="0" w:color="auto"/>
              <w:bottom w:val="single" w:sz="4" w:space="0" w:color="auto"/>
              <w:right w:val="single" w:sz="4" w:space="0" w:color="auto"/>
            </w:tcBorders>
            <w:vAlign w:val="center"/>
          </w:tcPr>
          <w:p w:rsidR="00E2519D" w:rsidRPr="00B91DF6" w:rsidRDefault="00E2519D" w:rsidP="00D038AF">
            <w:pPr>
              <w:jc w:val="both"/>
              <w:rPr>
                <w:b/>
              </w:rPr>
            </w:pPr>
            <w:r w:rsidRPr="00B91DF6">
              <w:rPr>
                <w:b/>
              </w:rPr>
              <w:t>Количество, объем</w:t>
            </w:r>
          </w:p>
        </w:tc>
        <w:tc>
          <w:tcPr>
            <w:tcW w:w="1973" w:type="dxa"/>
            <w:tcBorders>
              <w:top w:val="single" w:sz="4" w:space="0" w:color="auto"/>
              <w:left w:val="single" w:sz="4" w:space="0" w:color="auto"/>
              <w:bottom w:val="single" w:sz="4" w:space="0" w:color="auto"/>
              <w:right w:val="single" w:sz="4" w:space="0" w:color="auto"/>
            </w:tcBorders>
          </w:tcPr>
          <w:p w:rsidR="00E2519D" w:rsidRPr="00B91DF6" w:rsidRDefault="00E2519D" w:rsidP="00D038AF">
            <w:pPr>
              <w:jc w:val="both"/>
              <w:rPr>
                <w:b/>
              </w:rPr>
            </w:pPr>
            <w:r w:rsidRPr="00B91DF6">
              <w:rPr>
                <w:b/>
              </w:rPr>
              <w:t>Цена за ед.</w:t>
            </w:r>
            <w:r>
              <w:rPr>
                <w:b/>
              </w:rPr>
              <w:t xml:space="preserve"> тенге</w:t>
            </w:r>
          </w:p>
        </w:tc>
      </w:tr>
      <w:tr w:rsidR="00E2519D" w:rsidRPr="00B91DF6" w:rsidTr="00D051E5">
        <w:trPr>
          <w:trHeight w:val="510"/>
        </w:trPr>
        <w:tc>
          <w:tcPr>
            <w:tcW w:w="716" w:type="dxa"/>
            <w:tcBorders>
              <w:top w:val="single" w:sz="4" w:space="0" w:color="auto"/>
              <w:left w:val="single" w:sz="4" w:space="0" w:color="auto"/>
              <w:bottom w:val="single" w:sz="4" w:space="0" w:color="auto"/>
              <w:right w:val="single" w:sz="4" w:space="0" w:color="auto"/>
            </w:tcBorders>
            <w:vAlign w:val="center"/>
          </w:tcPr>
          <w:p w:rsidR="00E2519D" w:rsidRPr="00B91DF6" w:rsidRDefault="00E2519D" w:rsidP="00D038AF">
            <w:pPr>
              <w:jc w:val="center"/>
            </w:pPr>
            <w:r w:rsidRPr="00B91DF6">
              <w:t>1</w:t>
            </w:r>
          </w:p>
        </w:tc>
        <w:tc>
          <w:tcPr>
            <w:tcW w:w="4103" w:type="dxa"/>
            <w:tcBorders>
              <w:top w:val="single" w:sz="4" w:space="0" w:color="auto"/>
              <w:left w:val="single" w:sz="4" w:space="0" w:color="auto"/>
              <w:bottom w:val="single" w:sz="4" w:space="0" w:color="auto"/>
              <w:right w:val="single" w:sz="4" w:space="0" w:color="auto"/>
            </w:tcBorders>
            <w:noWrap/>
            <w:vAlign w:val="center"/>
          </w:tcPr>
          <w:p w:rsidR="00E2519D" w:rsidRPr="00E56D89" w:rsidRDefault="00E2519D" w:rsidP="00D038AF">
            <w:pPr>
              <w:rPr>
                <w:highlight w:val="yellow"/>
              </w:rPr>
            </w:pPr>
            <w:r w:rsidRPr="00E56D89">
              <w:t>ИФА тест-система для одновременного выявления антител к антигенам вируса иммунодефицита человека 1 и 2 типов и антигена ВИЧ1 для скрининга крови и программное обеспечение для выполнения теста на 480 определений (5 плашек)</w:t>
            </w:r>
          </w:p>
        </w:tc>
        <w:tc>
          <w:tcPr>
            <w:tcW w:w="1005" w:type="dxa"/>
            <w:tcBorders>
              <w:top w:val="single" w:sz="4" w:space="0" w:color="auto"/>
              <w:left w:val="single" w:sz="4" w:space="0" w:color="auto"/>
              <w:bottom w:val="single" w:sz="4" w:space="0" w:color="auto"/>
              <w:right w:val="nil"/>
            </w:tcBorders>
            <w:noWrap/>
          </w:tcPr>
          <w:p w:rsidR="00E2519D" w:rsidRPr="00E00B4F" w:rsidRDefault="00E2519D" w:rsidP="00D038AF">
            <w:pPr>
              <w:jc w:val="right"/>
            </w:pPr>
            <w:r>
              <w:rPr>
                <w:lang w:val="en-US"/>
              </w:rPr>
              <w:t>наб</w:t>
            </w:r>
          </w:p>
        </w:tc>
        <w:tc>
          <w:tcPr>
            <w:tcW w:w="1559" w:type="dxa"/>
            <w:tcBorders>
              <w:top w:val="single" w:sz="4" w:space="0" w:color="auto"/>
              <w:left w:val="single" w:sz="4" w:space="0" w:color="auto"/>
              <w:bottom w:val="single" w:sz="4" w:space="0" w:color="auto"/>
              <w:right w:val="nil"/>
            </w:tcBorders>
          </w:tcPr>
          <w:p w:rsidR="00E2519D" w:rsidRPr="00D051E5" w:rsidRDefault="00E2519D" w:rsidP="00D038AF">
            <w:pPr>
              <w:jc w:val="right"/>
              <w:rPr>
                <w:lang w:val="en-US"/>
              </w:rPr>
            </w:pPr>
            <w:r>
              <w:rPr>
                <w:lang w:val="en-US"/>
              </w:rPr>
              <w:t>155</w:t>
            </w:r>
          </w:p>
        </w:tc>
        <w:tc>
          <w:tcPr>
            <w:tcW w:w="1973" w:type="dxa"/>
            <w:tcBorders>
              <w:top w:val="single" w:sz="4" w:space="0" w:color="auto"/>
              <w:left w:val="single" w:sz="4" w:space="0" w:color="auto"/>
              <w:bottom w:val="single" w:sz="4" w:space="0" w:color="auto"/>
              <w:right w:val="single" w:sz="4" w:space="0" w:color="auto"/>
            </w:tcBorders>
          </w:tcPr>
          <w:p w:rsidR="00E2519D" w:rsidRPr="000B7042" w:rsidRDefault="00E2519D" w:rsidP="00D038AF">
            <w:r>
              <w:t>85000,00</w:t>
            </w:r>
          </w:p>
        </w:tc>
      </w:tr>
      <w:tr w:rsidR="00E2519D" w:rsidRPr="00B91DF6" w:rsidTr="00382ADD">
        <w:trPr>
          <w:trHeight w:val="510"/>
        </w:trPr>
        <w:tc>
          <w:tcPr>
            <w:tcW w:w="716" w:type="dxa"/>
            <w:tcBorders>
              <w:top w:val="single" w:sz="4" w:space="0" w:color="auto"/>
              <w:left w:val="single" w:sz="4" w:space="0" w:color="auto"/>
              <w:bottom w:val="single" w:sz="4" w:space="0" w:color="auto"/>
              <w:right w:val="single" w:sz="4" w:space="0" w:color="auto"/>
            </w:tcBorders>
            <w:vAlign w:val="center"/>
          </w:tcPr>
          <w:p w:rsidR="00E2519D" w:rsidRPr="007326E4" w:rsidRDefault="00E2519D" w:rsidP="00D038AF">
            <w:pPr>
              <w:jc w:val="center"/>
              <w:rPr>
                <w:lang w:val="en-US"/>
              </w:rPr>
            </w:pPr>
            <w:r>
              <w:rPr>
                <w:lang w:val="en-US"/>
              </w:rPr>
              <w:t>2</w:t>
            </w:r>
          </w:p>
        </w:tc>
        <w:tc>
          <w:tcPr>
            <w:tcW w:w="4103" w:type="dxa"/>
            <w:tcBorders>
              <w:top w:val="single" w:sz="4" w:space="0" w:color="auto"/>
              <w:left w:val="single" w:sz="4" w:space="0" w:color="auto"/>
              <w:bottom w:val="single" w:sz="4" w:space="0" w:color="auto"/>
              <w:right w:val="single" w:sz="4" w:space="0" w:color="auto"/>
            </w:tcBorders>
            <w:noWrap/>
          </w:tcPr>
          <w:p w:rsidR="00E2519D" w:rsidRPr="00E56D89" w:rsidRDefault="00E2519D" w:rsidP="00D038AF">
            <w:r w:rsidRPr="00E56D89">
              <w:t>Презервативы</w:t>
            </w:r>
          </w:p>
          <w:p w:rsidR="00E2519D" w:rsidRPr="00B91DF6" w:rsidRDefault="00E2519D" w:rsidP="00D038AF"/>
        </w:tc>
        <w:tc>
          <w:tcPr>
            <w:tcW w:w="1005" w:type="dxa"/>
            <w:tcBorders>
              <w:top w:val="single" w:sz="4" w:space="0" w:color="auto"/>
              <w:left w:val="single" w:sz="4" w:space="0" w:color="auto"/>
              <w:bottom w:val="single" w:sz="4" w:space="0" w:color="auto"/>
              <w:right w:val="nil"/>
            </w:tcBorders>
            <w:noWrap/>
          </w:tcPr>
          <w:p w:rsidR="00E2519D" w:rsidRPr="00382ADD" w:rsidRDefault="00E2519D" w:rsidP="00D038AF">
            <w:pPr>
              <w:jc w:val="right"/>
            </w:pPr>
            <w:r>
              <w:t>шт</w:t>
            </w:r>
          </w:p>
        </w:tc>
        <w:tc>
          <w:tcPr>
            <w:tcW w:w="1559" w:type="dxa"/>
            <w:tcBorders>
              <w:top w:val="single" w:sz="4" w:space="0" w:color="auto"/>
              <w:left w:val="single" w:sz="4" w:space="0" w:color="auto"/>
              <w:bottom w:val="single" w:sz="4" w:space="0" w:color="auto"/>
              <w:right w:val="nil"/>
            </w:tcBorders>
          </w:tcPr>
          <w:p w:rsidR="00E2519D" w:rsidRPr="000B7042" w:rsidRDefault="00E2519D" w:rsidP="00D038AF">
            <w:pPr>
              <w:jc w:val="right"/>
            </w:pPr>
            <w:r>
              <w:t>370 000</w:t>
            </w:r>
          </w:p>
        </w:tc>
        <w:tc>
          <w:tcPr>
            <w:tcW w:w="1973" w:type="dxa"/>
            <w:tcBorders>
              <w:top w:val="single" w:sz="4" w:space="0" w:color="auto"/>
              <w:left w:val="single" w:sz="4" w:space="0" w:color="auto"/>
              <w:bottom w:val="single" w:sz="4" w:space="0" w:color="auto"/>
              <w:right w:val="single" w:sz="4" w:space="0" w:color="auto"/>
            </w:tcBorders>
          </w:tcPr>
          <w:p w:rsidR="00E2519D" w:rsidRPr="000B7042" w:rsidRDefault="00E2519D" w:rsidP="00D038AF">
            <w:r>
              <w:rPr>
                <w:lang w:val="en-US"/>
              </w:rPr>
              <w:t>35</w:t>
            </w:r>
            <w:r>
              <w:t>,00</w:t>
            </w:r>
          </w:p>
        </w:tc>
      </w:tr>
    </w:tbl>
    <w:p w:rsidR="00E2519D" w:rsidRDefault="00E2519D" w:rsidP="00B91DF6">
      <w:pPr>
        <w:jc w:val="right"/>
        <w:rPr>
          <w:color w:val="000000"/>
        </w:rPr>
      </w:pPr>
    </w:p>
    <w:p w:rsidR="00E2519D" w:rsidRDefault="00E2519D" w:rsidP="00B91DF6">
      <w:pPr>
        <w:jc w:val="right"/>
        <w:rPr>
          <w:color w:val="000000"/>
        </w:rPr>
      </w:pPr>
    </w:p>
    <w:p w:rsidR="00E2519D" w:rsidRDefault="00E2519D" w:rsidP="00B91DF6">
      <w:pPr>
        <w:jc w:val="right"/>
        <w:rPr>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Default="00E2519D" w:rsidP="00B91DF6">
      <w:pPr>
        <w:jc w:val="right"/>
        <w:rPr>
          <w:i/>
          <w:color w:val="000000"/>
        </w:rPr>
      </w:pPr>
    </w:p>
    <w:p w:rsidR="00E2519D" w:rsidRPr="00B91DF6" w:rsidRDefault="00E2519D" w:rsidP="00B91DF6">
      <w:pPr>
        <w:jc w:val="right"/>
        <w:rPr>
          <w:i/>
          <w:color w:val="000000"/>
        </w:rPr>
      </w:pPr>
      <w:r w:rsidRPr="00B91DF6">
        <w:rPr>
          <w:i/>
          <w:color w:val="000000"/>
        </w:rPr>
        <w:t>Приложение 2</w:t>
      </w:r>
    </w:p>
    <w:p w:rsidR="00E2519D" w:rsidRPr="00B91DF6" w:rsidRDefault="00E2519D" w:rsidP="00B91DF6">
      <w:pPr>
        <w:jc w:val="right"/>
        <w:rPr>
          <w:i/>
          <w:sz w:val="28"/>
          <w:szCs w:val="28"/>
        </w:rPr>
      </w:pPr>
    </w:p>
    <w:p w:rsidR="00E2519D" w:rsidRPr="00B91DF6" w:rsidRDefault="00E2519D" w:rsidP="00B91DF6">
      <w:pPr>
        <w:ind w:left="360"/>
        <w:jc w:val="both"/>
      </w:pPr>
    </w:p>
    <w:p w:rsidR="00E2519D" w:rsidRPr="00B91DF6" w:rsidRDefault="00E2519D" w:rsidP="00382ADD">
      <w:pPr>
        <w:jc w:val="center"/>
        <w:rPr>
          <w:b/>
        </w:rPr>
      </w:pPr>
      <w:r w:rsidRPr="00B91DF6">
        <w:rPr>
          <w:b/>
        </w:rPr>
        <w:t>Техническая спецификация закупаемых товаров</w:t>
      </w:r>
    </w:p>
    <w:p w:rsidR="00E2519D" w:rsidRPr="00B91DF6" w:rsidRDefault="00E2519D" w:rsidP="00382ADD"/>
    <w:p w:rsidR="00E2519D" w:rsidRPr="00B91DF6" w:rsidRDefault="00E2519D" w:rsidP="00382ADD">
      <w:pPr>
        <w:jc w:val="center"/>
        <w:rPr>
          <w:b/>
        </w:rPr>
      </w:pPr>
      <w:r w:rsidRPr="00B91DF6">
        <w:rPr>
          <w:b/>
        </w:rPr>
        <w:t>Лот №1</w:t>
      </w:r>
    </w:p>
    <w:p w:rsidR="00E2519D" w:rsidRPr="00CC1382" w:rsidRDefault="00E2519D" w:rsidP="00382ADD">
      <w:pPr>
        <w:jc w:val="center"/>
        <w:rPr>
          <w:b/>
        </w:rPr>
      </w:pPr>
      <w:r w:rsidRPr="00CC1382">
        <w:rPr>
          <w:b/>
        </w:rPr>
        <w:t xml:space="preserve">ИФА тест- система для одновременного выявления антител к антигенам вируса иммунодефицита человека 1 и 2 типов и антигена ВИЧ1 (р24) для скрининга крови и программное обеспечение для выполнения теста на автоматизированном ИФА – анализаторе  </w:t>
      </w:r>
    </w:p>
    <w:p w:rsidR="00E2519D" w:rsidRPr="00CC1382" w:rsidRDefault="00E2519D" w:rsidP="00382ADD">
      <w:pPr>
        <w:jc w:val="center"/>
        <w:rPr>
          <w:b/>
        </w:rPr>
      </w:pPr>
    </w:p>
    <w:p w:rsidR="00E2519D" w:rsidRPr="00CC1382" w:rsidRDefault="00E2519D" w:rsidP="00382ADD">
      <w:pPr>
        <w:numPr>
          <w:ilvl w:val="0"/>
          <w:numId w:val="32"/>
        </w:numPr>
        <w:jc w:val="both"/>
      </w:pPr>
      <w:r w:rsidRPr="00CC1382">
        <w:t>Набор для выявления антител к ВИЧ1 и ВИЧ2 и антигена ВИЧ1 (р24) в сыворотке и плазме крови человека</w:t>
      </w:r>
    </w:p>
    <w:p w:rsidR="00E2519D" w:rsidRPr="00CC1382" w:rsidRDefault="00E2519D" w:rsidP="00382ADD">
      <w:pPr>
        <w:numPr>
          <w:ilvl w:val="0"/>
          <w:numId w:val="32"/>
        </w:numPr>
        <w:jc w:val="both"/>
      </w:pPr>
      <w:r w:rsidRPr="00CC1382">
        <w:t>Набор для твердофазного иммуноферментного анализа в микропланшетном формате 480 тестов (5 микропланшетов на 96 лунок стрипованные по 8 лунок)</w:t>
      </w:r>
    </w:p>
    <w:p w:rsidR="00E2519D" w:rsidRPr="00CC1382" w:rsidRDefault="00E2519D" w:rsidP="00382ADD">
      <w:pPr>
        <w:numPr>
          <w:ilvl w:val="0"/>
          <w:numId w:val="32"/>
        </w:numPr>
        <w:jc w:val="both"/>
      </w:pPr>
      <w:r w:rsidRPr="00CC1382">
        <w:t>Определяемый показатель: совместное определение выявления антител к антигенам вируса иммунодефицита человека ВИЧ1 и ВИЧ2 типов и антигена ВИЧ1 (р24) в сыворотке и плазме крови человека</w:t>
      </w:r>
    </w:p>
    <w:p w:rsidR="00E2519D" w:rsidRPr="00CC1382" w:rsidRDefault="00E2519D" w:rsidP="00382ADD">
      <w:pPr>
        <w:numPr>
          <w:ilvl w:val="0"/>
          <w:numId w:val="32"/>
        </w:numPr>
        <w:jc w:val="both"/>
      </w:pPr>
      <w:r w:rsidRPr="00CC1382">
        <w:t>Специфичность на случайной выборке донорского контингента, не ниже 99,9%. Чувствительность 100%</w:t>
      </w:r>
    </w:p>
    <w:p w:rsidR="00E2519D" w:rsidRPr="00CC1382" w:rsidRDefault="00E2519D" w:rsidP="00382ADD">
      <w:pPr>
        <w:numPr>
          <w:ilvl w:val="0"/>
          <w:numId w:val="32"/>
        </w:numPr>
        <w:jc w:val="both"/>
      </w:pPr>
      <w:r w:rsidRPr="00CC1382">
        <w:t>Состав белков твердой фазы: смесь рекомбинантных и пептидных антигенов ВИЧ-1, ВИЧ-1 группы О, ВИЧ-2 (</w:t>
      </w:r>
      <w:r w:rsidRPr="00CC1382">
        <w:rPr>
          <w:lang w:val="en-US"/>
        </w:rPr>
        <w:t>gp</w:t>
      </w:r>
      <w:r w:rsidRPr="00CC1382">
        <w:t xml:space="preserve"> 160 ВИЧ-1, </w:t>
      </w:r>
      <w:r w:rsidRPr="00CC1382">
        <w:rPr>
          <w:lang w:val="en-US"/>
        </w:rPr>
        <w:t>gp</w:t>
      </w:r>
      <w:r w:rsidRPr="00CC1382">
        <w:t xml:space="preserve"> 36 ВИЧ-2) и моноклональных мышиных антител к антигену р24 ВИЧ-1</w:t>
      </w:r>
    </w:p>
    <w:p w:rsidR="00E2519D" w:rsidRPr="00CC1382" w:rsidRDefault="00E2519D" w:rsidP="00382ADD">
      <w:pPr>
        <w:numPr>
          <w:ilvl w:val="0"/>
          <w:numId w:val="32"/>
        </w:numPr>
        <w:jc w:val="both"/>
      </w:pPr>
      <w:r w:rsidRPr="00CC1382">
        <w:t xml:space="preserve">Объем и форма первичных флаконов с реагентами (конъюгатом, контролями, субстратным раствором, стоп- реагентом) позволяют использовать  их в ИФА анализаторе без переноса во вторичные флаконы </w:t>
      </w:r>
    </w:p>
    <w:p w:rsidR="00E2519D" w:rsidRPr="00CC1382" w:rsidRDefault="00E2519D" w:rsidP="00382ADD">
      <w:pPr>
        <w:numPr>
          <w:ilvl w:val="0"/>
          <w:numId w:val="32"/>
        </w:numPr>
        <w:jc w:val="both"/>
      </w:pPr>
      <w:r w:rsidRPr="00CC1382">
        <w:t>Объем исследуемого образца не более 100мкл</w:t>
      </w:r>
    </w:p>
    <w:p w:rsidR="00E2519D" w:rsidRPr="00CC1382" w:rsidRDefault="00E2519D" w:rsidP="00382ADD">
      <w:pPr>
        <w:numPr>
          <w:ilvl w:val="0"/>
          <w:numId w:val="32"/>
        </w:numPr>
        <w:jc w:val="both"/>
      </w:pPr>
      <w:r w:rsidRPr="00CC1382">
        <w:t>Срок годности реагентов на момент доставки не менее 10 мес.</w:t>
      </w:r>
    </w:p>
    <w:p w:rsidR="00E2519D" w:rsidRPr="00CC1382" w:rsidRDefault="00E2519D" w:rsidP="00382ADD">
      <w:pPr>
        <w:numPr>
          <w:ilvl w:val="0"/>
          <w:numId w:val="32"/>
        </w:numPr>
        <w:jc w:val="both"/>
      </w:pPr>
      <w:r w:rsidRPr="00CC1382">
        <w:t>Цветовая кодировка реагентов в виде цветовой окраски реагентов: конъюгатов, сустрата</w:t>
      </w:r>
    </w:p>
    <w:p w:rsidR="00E2519D" w:rsidRPr="00CC1382" w:rsidRDefault="00E2519D" w:rsidP="00382ADD">
      <w:pPr>
        <w:numPr>
          <w:ilvl w:val="0"/>
          <w:numId w:val="32"/>
        </w:numPr>
        <w:jc w:val="both"/>
      </w:pPr>
      <w:r w:rsidRPr="00CC1382">
        <w:t>Цветовая маркировка крышек флаконов компонента. Цветовое изменение реагентов при внесении сыворотки</w:t>
      </w:r>
    </w:p>
    <w:p w:rsidR="00E2519D" w:rsidRPr="00CC1382" w:rsidRDefault="00E2519D" w:rsidP="00382ADD">
      <w:pPr>
        <w:numPr>
          <w:ilvl w:val="0"/>
          <w:numId w:val="32"/>
        </w:numPr>
        <w:jc w:val="both"/>
      </w:pPr>
      <w:r w:rsidRPr="00CC1382">
        <w:t>Взаимозаменяемость (универсальность) неспецифических компонентов (промывочный раствор, раствор ТМБ, стоп- реагент) для всех заявленных ИФА наборов лота</w:t>
      </w:r>
    </w:p>
    <w:p w:rsidR="00E2519D" w:rsidRPr="00CC1382" w:rsidRDefault="00E2519D" w:rsidP="00382ADD">
      <w:pPr>
        <w:numPr>
          <w:ilvl w:val="0"/>
          <w:numId w:val="32"/>
        </w:numPr>
        <w:jc w:val="both"/>
      </w:pPr>
      <w:r w:rsidRPr="00CC1382">
        <w:t>Укомплектованность разовыми емкостями для растворов, наконечниками для пипеток, клейкой пленкой для планшетов</w:t>
      </w:r>
    </w:p>
    <w:p w:rsidR="00E2519D" w:rsidRPr="00CC1382" w:rsidRDefault="00E2519D" w:rsidP="00382ADD">
      <w:pPr>
        <w:numPr>
          <w:ilvl w:val="0"/>
          <w:numId w:val="32"/>
        </w:numPr>
        <w:jc w:val="both"/>
      </w:pPr>
      <w:r w:rsidRPr="00CC1382">
        <w:t>Наличие склада для хранения тест- наборов</w:t>
      </w:r>
    </w:p>
    <w:p w:rsidR="00E2519D" w:rsidRPr="00CC1382" w:rsidRDefault="00E2519D" w:rsidP="00382ADD">
      <w:pPr>
        <w:numPr>
          <w:ilvl w:val="0"/>
          <w:numId w:val="32"/>
        </w:numPr>
        <w:jc w:val="both"/>
      </w:pPr>
      <w:r w:rsidRPr="00CC1382">
        <w:t>Наличие товара не менее 50 наборов и возможность тест- наборов  оставлять на ответственном хранении до востребования</w:t>
      </w:r>
    </w:p>
    <w:p w:rsidR="00E2519D" w:rsidRPr="00CC1382" w:rsidRDefault="00E2519D" w:rsidP="00382ADD">
      <w:pPr>
        <w:numPr>
          <w:ilvl w:val="0"/>
          <w:numId w:val="32"/>
        </w:numPr>
        <w:jc w:val="both"/>
      </w:pPr>
      <w:r w:rsidRPr="00CC1382">
        <w:t xml:space="preserve">Доставка с соблюдением «Холодовой цепи», с предоставлением сведений подтверждающих порядок выполнения условия </w:t>
      </w:r>
    </w:p>
    <w:p w:rsidR="00E2519D" w:rsidRDefault="00E2519D" w:rsidP="00382ADD">
      <w:pPr>
        <w:numPr>
          <w:ilvl w:val="0"/>
          <w:numId w:val="32"/>
        </w:numPr>
        <w:jc w:val="both"/>
      </w:pPr>
      <w:r w:rsidRPr="00CC1382">
        <w:t xml:space="preserve"> Наличие регистрационного удостоверения</w:t>
      </w:r>
    </w:p>
    <w:p w:rsidR="00E2519D" w:rsidRPr="00CC1382" w:rsidRDefault="00E2519D" w:rsidP="00382ADD">
      <w:pPr>
        <w:numPr>
          <w:ilvl w:val="0"/>
          <w:numId w:val="32"/>
        </w:numPr>
        <w:jc w:val="both"/>
      </w:pPr>
      <w:r>
        <w:t xml:space="preserve"> Наличие утвержденной инструкции по применению</w:t>
      </w:r>
    </w:p>
    <w:p w:rsidR="00E2519D" w:rsidRPr="00B91DF6" w:rsidRDefault="00E2519D" w:rsidP="00382ADD">
      <w:pPr>
        <w:ind w:left="720"/>
        <w:jc w:val="both"/>
      </w:pPr>
    </w:p>
    <w:p w:rsidR="00E2519D" w:rsidRDefault="00E2519D" w:rsidP="00382ADD">
      <w:pPr>
        <w:jc w:val="center"/>
        <w:rPr>
          <w:b/>
        </w:rPr>
      </w:pPr>
      <w:r w:rsidRPr="00B91DF6">
        <w:rPr>
          <w:b/>
        </w:rPr>
        <w:t>Лот №</w:t>
      </w:r>
      <w:r>
        <w:rPr>
          <w:b/>
          <w:lang w:val="en-US"/>
        </w:rPr>
        <w:t>2</w:t>
      </w:r>
    </w:p>
    <w:p w:rsidR="00E2519D" w:rsidRDefault="00E2519D" w:rsidP="00382ADD">
      <w:pPr>
        <w:jc w:val="center"/>
        <w:rPr>
          <w:b/>
        </w:rPr>
      </w:pPr>
      <w:r w:rsidRPr="006D544F">
        <w:rPr>
          <w:b/>
        </w:rPr>
        <w:t>Презервативы</w:t>
      </w:r>
    </w:p>
    <w:p w:rsidR="00E2519D" w:rsidRPr="006D544F" w:rsidRDefault="00E2519D" w:rsidP="00382ADD">
      <w:pPr>
        <w:jc w:val="center"/>
        <w:rPr>
          <w:b/>
        </w:rPr>
      </w:pP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Презерватив из натурального латекса, гладкий, со смазкой</w:t>
      </w:r>
      <w:r w:rsidRPr="00F13D3E">
        <w:t xml:space="preserve"> </w:t>
      </w:r>
      <w:r w:rsidRPr="00F13D3E">
        <w:rPr>
          <w:rStyle w:val="s0"/>
        </w:rPr>
        <w:t xml:space="preserve">на </w:t>
      </w:r>
      <w:r w:rsidRPr="005219C0">
        <w:rPr>
          <w:rStyle w:val="s0"/>
        </w:rPr>
        <w:t>водной основе</w:t>
      </w: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Ширина кольца - мин 53</w:t>
      </w:r>
      <w:r w:rsidRPr="00852BF9">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v:imagedata r:id="rId13" o:title=""/>
          </v:shape>
        </w:pict>
      </w:r>
      <w:r w:rsidRPr="006D544F">
        <w:t>2мм</w:t>
      </w: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Длина - мин 178</w:t>
      </w:r>
      <w:r w:rsidRPr="00852BF9">
        <w:rPr>
          <w:position w:val="-4"/>
        </w:rPr>
        <w:pict>
          <v:shape id="_x0000_i1026" type="#_x0000_t75" style="width:10.5pt;height:10.5pt">
            <v:imagedata r:id="rId14" o:title=""/>
          </v:shape>
        </w:pict>
      </w:r>
      <w:r w:rsidRPr="006D544F">
        <w:t>2мм</w:t>
      </w: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Толщина слоя - 0,065 +/- 0,015 мм</w:t>
      </w: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Цвет - Прозрачный (</w:t>
      </w:r>
      <w:r w:rsidRPr="006D544F">
        <w:rPr>
          <w:lang w:val="kk-KZ"/>
        </w:rPr>
        <w:t>безцветный</w:t>
      </w:r>
      <w:r w:rsidRPr="006D544F">
        <w:t>)</w:t>
      </w: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Смазка - Обильная, жидкая до середины тела, не дополненная тальком</w:t>
      </w: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Фактура - Гладкий (без текстуры)</w:t>
      </w: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Смазка по длине – Равномерная</w:t>
      </w: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Запах смазки - Натуральный, без ароматизаторов и других посторонних запахов</w:t>
      </w:r>
    </w:p>
    <w:p w:rsidR="00E2519D" w:rsidRPr="006D544F" w:rsidRDefault="00E2519D" w:rsidP="00382ADD">
      <w:pPr>
        <w:numPr>
          <w:ilvl w:val="0"/>
          <w:numId w:val="29"/>
        </w:numPr>
        <w:tabs>
          <w:tab w:val="clear" w:pos="1800"/>
          <w:tab w:val="num" w:pos="-3828"/>
          <w:tab w:val="num" w:pos="993"/>
        </w:tabs>
        <w:suppressAutoHyphens/>
        <w:ind w:left="1134" w:hanging="414"/>
        <w:rPr>
          <w:snapToGrid w:val="0"/>
        </w:rPr>
      </w:pPr>
      <w:r w:rsidRPr="006D544F">
        <w:t>Венчик (кольцо) - Средней плотности</w:t>
      </w:r>
    </w:p>
    <w:p w:rsidR="00E2519D" w:rsidRPr="006D544F" w:rsidRDefault="00E2519D" w:rsidP="00382ADD">
      <w:pPr>
        <w:numPr>
          <w:ilvl w:val="0"/>
          <w:numId w:val="29"/>
        </w:numPr>
        <w:tabs>
          <w:tab w:val="clear" w:pos="1800"/>
          <w:tab w:val="num" w:pos="-3828"/>
          <w:tab w:val="num" w:pos="993"/>
        </w:tabs>
        <w:suppressAutoHyphens/>
        <w:ind w:left="1134" w:hanging="414"/>
        <w:rPr>
          <w:snapToGrid w:val="0"/>
        </w:rPr>
      </w:pPr>
      <w:r w:rsidRPr="006D544F">
        <w:t>Накопитель – спермоприемник – Выраженный</w:t>
      </w:r>
    </w:p>
    <w:p w:rsidR="00E2519D" w:rsidRPr="006D544F" w:rsidRDefault="00E2519D" w:rsidP="00382ADD">
      <w:pPr>
        <w:numPr>
          <w:ilvl w:val="0"/>
          <w:numId w:val="29"/>
        </w:numPr>
        <w:tabs>
          <w:tab w:val="clear" w:pos="1800"/>
          <w:tab w:val="num" w:pos="-3828"/>
          <w:tab w:val="num" w:pos="993"/>
        </w:tabs>
        <w:suppressAutoHyphens/>
        <w:ind w:left="1134" w:hanging="414"/>
        <w:rPr>
          <w:snapToGrid w:val="0"/>
        </w:rPr>
      </w:pPr>
      <w:r w:rsidRPr="006D544F">
        <w:t>Упаковка - Плотная квадратная фольга</w:t>
      </w:r>
    </w:p>
    <w:p w:rsidR="00E2519D" w:rsidRPr="006D544F" w:rsidRDefault="00E2519D" w:rsidP="00382ADD">
      <w:pPr>
        <w:numPr>
          <w:ilvl w:val="0"/>
          <w:numId w:val="29"/>
        </w:numPr>
        <w:tabs>
          <w:tab w:val="clear" w:pos="1800"/>
          <w:tab w:val="num" w:pos="-3828"/>
          <w:tab w:val="num" w:pos="993"/>
        </w:tabs>
        <w:suppressAutoHyphens/>
        <w:ind w:left="1134" w:hanging="414"/>
        <w:rPr>
          <w:snapToGrid w:val="0"/>
        </w:rPr>
      </w:pPr>
      <w:r w:rsidRPr="006D544F">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E2519D" w:rsidRPr="006D544F" w:rsidRDefault="00E2519D" w:rsidP="00382ADD">
      <w:pPr>
        <w:numPr>
          <w:ilvl w:val="0"/>
          <w:numId w:val="29"/>
        </w:numPr>
        <w:tabs>
          <w:tab w:val="clear" w:pos="1800"/>
          <w:tab w:val="num" w:pos="-3828"/>
          <w:tab w:val="num" w:pos="1134"/>
        </w:tabs>
        <w:suppressAutoHyphens/>
        <w:ind w:left="1134" w:hanging="414"/>
        <w:rPr>
          <w:snapToGrid w:val="0"/>
        </w:rPr>
      </w:pPr>
      <w:r w:rsidRPr="006D544F">
        <w:t xml:space="preserve">Срок годности - Не менее 3 лет (срок годности на момент поставки не менее 80% </w:t>
      </w:r>
      <w:r w:rsidRPr="006D544F">
        <w:rPr>
          <w:lang w:val="kk-KZ"/>
        </w:rPr>
        <w:t>от срока годности завода изготовителя</w:t>
      </w:r>
      <w:r w:rsidRPr="006D544F">
        <w:t>)</w:t>
      </w:r>
    </w:p>
    <w:p w:rsidR="00E2519D" w:rsidRPr="00D342E9" w:rsidRDefault="00E2519D" w:rsidP="00382ADD">
      <w:pPr>
        <w:numPr>
          <w:ilvl w:val="0"/>
          <w:numId w:val="29"/>
        </w:numPr>
        <w:tabs>
          <w:tab w:val="clear" w:pos="1800"/>
          <w:tab w:val="num" w:pos="-3828"/>
          <w:tab w:val="num" w:pos="1134"/>
        </w:tabs>
        <w:suppressAutoHyphens/>
        <w:ind w:left="1134" w:hanging="414"/>
        <w:rPr>
          <w:snapToGrid w:val="0"/>
        </w:rPr>
      </w:pPr>
      <w:r w:rsidRPr="006D544F">
        <w:t>Наличие надписи «Бесплатно» на индивидуальной упаковке на русском и казахском языках</w:t>
      </w:r>
    </w:p>
    <w:p w:rsidR="00E2519D" w:rsidRDefault="00E2519D" w:rsidP="00D342E9">
      <w:pPr>
        <w:numPr>
          <w:ilvl w:val="0"/>
          <w:numId w:val="29"/>
        </w:numPr>
        <w:tabs>
          <w:tab w:val="clear" w:pos="1800"/>
          <w:tab w:val="num" w:pos="-3828"/>
          <w:tab w:val="num" w:pos="1134"/>
        </w:tabs>
        <w:suppressAutoHyphens/>
        <w:ind w:left="1134" w:hanging="414"/>
      </w:pPr>
      <w:r w:rsidRPr="00CC1382">
        <w:t>Наличие регистрационного удостоверения</w:t>
      </w:r>
    </w:p>
    <w:p w:rsidR="00E2519D" w:rsidRDefault="00E2519D" w:rsidP="00D342E9">
      <w:pPr>
        <w:numPr>
          <w:ilvl w:val="0"/>
          <w:numId w:val="29"/>
        </w:numPr>
        <w:tabs>
          <w:tab w:val="clear" w:pos="1800"/>
          <w:tab w:val="num" w:pos="-3828"/>
          <w:tab w:val="num" w:pos="1134"/>
        </w:tabs>
        <w:suppressAutoHyphens/>
        <w:ind w:left="1134" w:hanging="414"/>
      </w:pPr>
      <w:r>
        <w:t>Наличие утвержденной инструкции по применению</w:t>
      </w:r>
    </w:p>
    <w:p w:rsidR="00E2519D" w:rsidRPr="00B91DF6" w:rsidRDefault="00E2519D" w:rsidP="00D342E9">
      <w:pPr>
        <w:numPr>
          <w:ilvl w:val="0"/>
          <w:numId w:val="29"/>
        </w:numPr>
        <w:tabs>
          <w:tab w:val="clear" w:pos="1800"/>
          <w:tab w:val="num" w:pos="-3828"/>
          <w:tab w:val="num" w:pos="1134"/>
        </w:tabs>
        <w:suppressAutoHyphens/>
        <w:ind w:left="1134" w:hanging="414"/>
      </w:pPr>
      <w:r>
        <w:t>Обязательное предоставление образца 2 шт. для оценке экспертной комиссии</w:t>
      </w: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Default="00E2519D" w:rsidP="005B38C8">
      <w:pPr>
        <w:jc w:val="center"/>
        <w:rPr>
          <w:b/>
        </w:rPr>
      </w:pPr>
    </w:p>
    <w:p w:rsidR="00E2519D" w:rsidRPr="00782675" w:rsidRDefault="00E2519D" w:rsidP="005B38C8">
      <w:pPr>
        <w:jc w:val="center"/>
        <w:rPr>
          <w:b/>
        </w:rPr>
      </w:pPr>
    </w:p>
    <w:p w:rsidR="00E2519D" w:rsidRPr="00782675" w:rsidRDefault="00E2519D" w:rsidP="005B38C8">
      <w:pPr>
        <w:jc w:val="center"/>
        <w:rPr>
          <w:b/>
        </w:rPr>
      </w:pPr>
    </w:p>
    <w:p w:rsidR="00E2519D" w:rsidRPr="00782675" w:rsidRDefault="00E2519D" w:rsidP="005B38C8">
      <w:pPr>
        <w:jc w:val="center"/>
        <w:rPr>
          <w:b/>
        </w:rPr>
      </w:pPr>
    </w:p>
    <w:p w:rsidR="00E2519D" w:rsidRPr="00782675" w:rsidRDefault="00E2519D" w:rsidP="005B38C8">
      <w:pPr>
        <w:jc w:val="center"/>
        <w:rPr>
          <w:b/>
        </w:rPr>
      </w:pPr>
    </w:p>
    <w:p w:rsidR="00E2519D" w:rsidRDefault="00E2519D" w:rsidP="005B38C8">
      <w:pPr>
        <w:jc w:val="right"/>
        <w:rPr>
          <w:rStyle w:val="s0"/>
          <w:i/>
        </w:rPr>
      </w:pPr>
      <w:bookmarkStart w:id="82" w:name="SUB2"/>
      <w:bookmarkEnd w:id="82"/>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Pr="00782675" w:rsidRDefault="00E2519D" w:rsidP="005B38C8">
      <w:pPr>
        <w:jc w:val="right"/>
        <w:rPr>
          <w:i/>
        </w:rPr>
      </w:pPr>
      <w:r w:rsidRPr="00782675">
        <w:rPr>
          <w:rStyle w:val="s0"/>
          <w:i/>
        </w:rPr>
        <w:t>Приложение 3</w:t>
      </w:r>
    </w:p>
    <w:p w:rsidR="00E2519D" w:rsidRPr="00782675" w:rsidRDefault="00E2519D" w:rsidP="005B38C8">
      <w:pPr>
        <w:jc w:val="right"/>
      </w:pPr>
      <w:r w:rsidRPr="00782675">
        <w:rPr>
          <w:rStyle w:val="s0"/>
        </w:rPr>
        <w:t> </w:t>
      </w:r>
    </w:p>
    <w:p w:rsidR="00E2519D" w:rsidRPr="00782675" w:rsidRDefault="00E2519D" w:rsidP="005B38C8">
      <w:pPr>
        <w:jc w:val="right"/>
      </w:pPr>
      <w:r w:rsidRPr="00782675">
        <w:rPr>
          <w:rStyle w:val="s0"/>
        </w:rPr>
        <w:t> </w:t>
      </w:r>
    </w:p>
    <w:p w:rsidR="00E2519D" w:rsidRPr="00782675" w:rsidRDefault="00E2519D" w:rsidP="005B38C8">
      <w:pPr>
        <w:ind w:firstLine="426"/>
      </w:pPr>
      <w:r w:rsidRPr="00782675">
        <w:t>(Кому)____________________________________________________________________</w:t>
      </w:r>
    </w:p>
    <w:p w:rsidR="00E2519D" w:rsidRPr="00782675" w:rsidRDefault="00E2519D" w:rsidP="005B38C8">
      <w:pPr>
        <w:ind w:firstLine="426"/>
        <w:jc w:val="center"/>
      </w:pPr>
      <w:r w:rsidRPr="00782675">
        <w:t>(наименование организатора тендера)</w:t>
      </w:r>
    </w:p>
    <w:p w:rsidR="00E2519D" w:rsidRPr="00782675" w:rsidRDefault="00E2519D" w:rsidP="005B38C8">
      <w:pPr>
        <w:ind w:firstLine="426"/>
      </w:pPr>
      <w:r w:rsidRPr="00782675">
        <w:t>(От кого)______________________________________________________________</w:t>
      </w:r>
    </w:p>
    <w:p w:rsidR="00E2519D" w:rsidRPr="00782675" w:rsidRDefault="00E2519D" w:rsidP="005B38C8">
      <w:pPr>
        <w:ind w:firstLine="426"/>
        <w:jc w:val="center"/>
      </w:pPr>
      <w:r w:rsidRPr="00782675">
        <w:t>(наименование потенциального поставщика)</w:t>
      </w:r>
    </w:p>
    <w:p w:rsidR="00E2519D" w:rsidRPr="00782675" w:rsidRDefault="00E2519D" w:rsidP="005B38C8">
      <w:pPr>
        <w:ind w:firstLine="426"/>
      </w:pPr>
      <w:r w:rsidRPr="00782675">
        <w:t> </w:t>
      </w:r>
    </w:p>
    <w:p w:rsidR="00E2519D" w:rsidRPr="00782675" w:rsidRDefault="00E2519D" w:rsidP="005B38C8">
      <w:pPr>
        <w:ind w:firstLine="426"/>
        <w:jc w:val="center"/>
      </w:pPr>
      <w:r w:rsidRPr="00782675">
        <w:rPr>
          <w:b/>
          <w:bCs/>
        </w:rPr>
        <w:t>Заявка на участие в тендере</w:t>
      </w:r>
    </w:p>
    <w:p w:rsidR="00E2519D" w:rsidRPr="00782675" w:rsidRDefault="00E2519D" w:rsidP="005B38C8">
      <w:pPr>
        <w:ind w:firstLine="426"/>
        <w:jc w:val="center"/>
      </w:pPr>
      <w:r w:rsidRPr="00782675">
        <w:t>(для индивидуальных предпринимателей и юридических лиц)</w:t>
      </w:r>
    </w:p>
    <w:p w:rsidR="00E2519D" w:rsidRPr="00782675" w:rsidRDefault="00E2519D" w:rsidP="005B38C8">
      <w:pPr>
        <w:ind w:firstLine="426"/>
      </w:pPr>
      <w:r w:rsidRPr="00782675">
        <w:t> </w:t>
      </w:r>
    </w:p>
    <w:p w:rsidR="00E2519D" w:rsidRPr="00782675" w:rsidRDefault="00E2519D" w:rsidP="005B38C8">
      <w:pPr>
        <w:ind w:firstLine="426"/>
      </w:pPr>
      <w:r w:rsidRPr="00782675">
        <w:t>Рассмотрев тендерную документацию по проведению тендера</w:t>
      </w:r>
    </w:p>
    <w:p w:rsidR="00E2519D" w:rsidRPr="00782675" w:rsidRDefault="00E2519D" w:rsidP="005B38C8">
      <w:pPr>
        <w:ind w:firstLine="426"/>
      </w:pPr>
      <w:r w:rsidRPr="00782675">
        <w:t>_________________________________________________________________________,</w:t>
      </w:r>
    </w:p>
    <w:p w:rsidR="00E2519D" w:rsidRPr="00782675" w:rsidRDefault="00E2519D" w:rsidP="005B38C8">
      <w:pPr>
        <w:ind w:firstLine="426"/>
        <w:jc w:val="center"/>
      </w:pPr>
      <w:r w:rsidRPr="00782675">
        <w:t>(название тендера)</w:t>
      </w:r>
    </w:p>
    <w:p w:rsidR="00E2519D" w:rsidRPr="00782675" w:rsidRDefault="00E2519D" w:rsidP="005B38C8">
      <w:pPr>
        <w:ind w:firstLine="426"/>
      </w:pPr>
      <w:r w:rsidRPr="00782675">
        <w:t>получение которой настоящим удостоверяется,_____________________________________________________________,</w:t>
      </w:r>
    </w:p>
    <w:p w:rsidR="00E2519D" w:rsidRPr="00782675" w:rsidRDefault="00E2519D" w:rsidP="005B38C8">
      <w:pPr>
        <w:ind w:firstLine="426"/>
      </w:pPr>
      <w:r w:rsidRPr="00782675">
        <w:t>______________________________________________________________________</w:t>
      </w:r>
    </w:p>
    <w:p w:rsidR="00E2519D" w:rsidRPr="00782675" w:rsidRDefault="00E2519D" w:rsidP="005B38C8">
      <w:pPr>
        <w:ind w:firstLine="426"/>
        <w:jc w:val="center"/>
      </w:pPr>
      <w:r w:rsidRPr="00782675">
        <w:t>(наименование потенциального поставщика)</w:t>
      </w:r>
    </w:p>
    <w:p w:rsidR="00E2519D" w:rsidRPr="00782675" w:rsidRDefault="00E2519D" w:rsidP="005B38C8">
      <w:pPr>
        <w:ind w:firstLine="426"/>
      </w:pPr>
      <w:r w:rsidRPr="00782675">
        <w:t>предлагает осуществить поставку товаров в соответствии с тендерной документацией по следующим лотам:</w:t>
      </w:r>
    </w:p>
    <w:p w:rsidR="00E2519D" w:rsidRPr="00782675" w:rsidRDefault="00E2519D" w:rsidP="005B38C8">
      <w:pPr>
        <w:ind w:firstLine="426"/>
      </w:pPr>
      <w:r w:rsidRPr="00782675">
        <w:t>______________________________________________________________________</w:t>
      </w:r>
    </w:p>
    <w:p w:rsidR="00E2519D" w:rsidRPr="00782675" w:rsidRDefault="00E2519D" w:rsidP="005B38C8">
      <w:pPr>
        <w:ind w:firstLine="426"/>
        <w:jc w:val="center"/>
      </w:pPr>
      <w:r w:rsidRPr="00782675">
        <w:t>(подробное описание товаров)</w:t>
      </w:r>
    </w:p>
    <w:p w:rsidR="00E2519D" w:rsidRPr="00782675" w:rsidRDefault="00E2519D" w:rsidP="005B38C8">
      <w:pPr>
        <w:ind w:firstLine="426"/>
      </w:pPr>
      <w:r w:rsidRPr="00782675">
        <w:t>______________________________________________________________________________________________________________________________________________________</w:t>
      </w:r>
    </w:p>
    <w:p w:rsidR="00E2519D" w:rsidRPr="00782675" w:rsidRDefault="00E2519D" w:rsidP="005B38C8">
      <w:pPr>
        <w:ind w:firstLine="426"/>
        <w:jc w:val="center"/>
      </w:pPr>
      <w:r w:rsidRPr="00782675">
        <w:t> </w:t>
      </w:r>
    </w:p>
    <w:p w:rsidR="00E2519D" w:rsidRPr="00782675" w:rsidRDefault="00E2519D" w:rsidP="005B38C8">
      <w:pPr>
        <w:ind w:firstLine="426"/>
      </w:pPr>
      <w:r w:rsidRPr="00782675">
        <w:t>Настоящая тендерная заявка состоит из:</w:t>
      </w:r>
    </w:p>
    <w:p w:rsidR="00E2519D" w:rsidRPr="00782675" w:rsidRDefault="00E2519D" w:rsidP="005B38C8">
      <w:pPr>
        <w:ind w:firstLine="426"/>
      </w:pPr>
      <w:r w:rsidRPr="00782675">
        <w:t>1.______________________________________________________________________________________________________________________</w:t>
      </w:r>
    </w:p>
    <w:p w:rsidR="00E2519D" w:rsidRPr="00782675" w:rsidRDefault="00E2519D" w:rsidP="005B38C8">
      <w:pPr>
        <w:ind w:firstLine="426"/>
      </w:pPr>
      <w:r w:rsidRPr="00782675">
        <w:t>2.______________________________________________________________________________________________________________________</w:t>
      </w:r>
    </w:p>
    <w:p w:rsidR="00E2519D" w:rsidRPr="00782675" w:rsidRDefault="00E2519D" w:rsidP="005B38C8">
      <w:pPr>
        <w:ind w:firstLine="426"/>
      </w:pPr>
      <w:r w:rsidRPr="00782675">
        <w:t>3.______________________________________________________________________________________________________________________</w:t>
      </w:r>
    </w:p>
    <w:p w:rsidR="00E2519D" w:rsidRPr="00782675" w:rsidRDefault="00E2519D" w:rsidP="005B38C8">
      <w:pPr>
        <w:ind w:firstLine="426"/>
      </w:pPr>
      <w:r w:rsidRPr="00782675">
        <w:t>4.______________________________________________________________________________________________________________________</w:t>
      </w:r>
    </w:p>
    <w:p w:rsidR="00E2519D" w:rsidRPr="00782675" w:rsidRDefault="00E2519D" w:rsidP="005B38C8">
      <w:pPr>
        <w:ind w:firstLine="426"/>
      </w:pPr>
      <w:r w:rsidRPr="00782675">
        <w:t>5.______________________________________________________________________________________________________________________</w:t>
      </w:r>
    </w:p>
    <w:p w:rsidR="00E2519D" w:rsidRPr="00782675" w:rsidRDefault="00E2519D" w:rsidP="005B38C8">
      <w:pPr>
        <w:ind w:firstLine="426"/>
      </w:pPr>
      <w:r w:rsidRPr="00782675">
        <w:t>6.______________________________________________________________________________________________________________________</w:t>
      </w:r>
    </w:p>
    <w:p w:rsidR="00E2519D" w:rsidRPr="00782675" w:rsidRDefault="00E2519D" w:rsidP="005B38C8">
      <w:pPr>
        <w:ind w:firstLine="426"/>
      </w:pPr>
      <w:r w:rsidRPr="00782675">
        <w:t> </w:t>
      </w:r>
    </w:p>
    <w:p w:rsidR="00E2519D" w:rsidRPr="00782675" w:rsidRDefault="00E2519D" w:rsidP="005B38C8">
      <w:pPr>
        <w:ind w:firstLine="400"/>
        <w:jc w:val="both"/>
      </w:pPr>
      <w:r w:rsidRPr="00782675">
        <w:t>Я (Мы) обязуюсь (емся), в случае признания моей (нашей) тендерной заявки выигравшей, начать поставку товаров в течение______________дней с даты подписания договора и завершить поставку</w:t>
      </w:r>
    </w:p>
    <w:p w:rsidR="00E2519D" w:rsidRPr="00782675" w:rsidRDefault="00E2519D" w:rsidP="005B38C8">
      <w:pPr>
        <w:ind w:firstLine="400"/>
        <w:jc w:val="both"/>
      </w:pPr>
      <w:r w:rsidRPr="00782675">
        <w:t xml:space="preserve">          (прописью) </w:t>
      </w:r>
    </w:p>
    <w:p w:rsidR="00E2519D" w:rsidRPr="00782675" w:rsidRDefault="00E2519D" w:rsidP="005B38C8">
      <w:pPr>
        <w:ind w:firstLine="400"/>
        <w:jc w:val="both"/>
      </w:pPr>
      <w:r w:rsidRPr="00782675">
        <w:t>всех товаров, указанных в настоящей тендерной заявке, до________________________.</w:t>
      </w:r>
    </w:p>
    <w:p w:rsidR="00E2519D" w:rsidRPr="00782675" w:rsidRDefault="00E2519D" w:rsidP="005B38C8">
      <w:pPr>
        <w:ind w:firstLine="400"/>
        <w:jc w:val="both"/>
      </w:pPr>
      <w:r w:rsidRPr="00782675">
        <w:t>                                                                                                      (указать дату) (прописью)</w:t>
      </w:r>
    </w:p>
    <w:p w:rsidR="00E2519D" w:rsidRPr="00782675" w:rsidRDefault="00E2519D" w:rsidP="005B38C8">
      <w:pPr>
        <w:ind w:firstLine="400"/>
        <w:jc w:val="both"/>
      </w:pPr>
      <w:r w:rsidRPr="00782675">
        <w:t>В случае признания моей (нашей) тендерной заявки выигравшей, я (мы) внесу (ем) обеспечение исполнения договора* о закупках на сумму, составляющую___________процентов от общей суммы договора.</w:t>
      </w:r>
    </w:p>
    <w:p w:rsidR="00E2519D" w:rsidRPr="00782675" w:rsidRDefault="00E2519D" w:rsidP="005B38C8">
      <w:pPr>
        <w:ind w:firstLine="400"/>
        <w:jc w:val="both"/>
      </w:pPr>
      <w:r w:rsidRPr="00782675">
        <w:t>                                (прописью)</w:t>
      </w:r>
    </w:p>
    <w:p w:rsidR="00E2519D" w:rsidRPr="00782675" w:rsidRDefault="00E2519D" w:rsidP="005B38C8">
      <w:pPr>
        <w:ind w:firstLine="400"/>
        <w:jc w:val="both"/>
      </w:pPr>
      <w:r w:rsidRPr="00782675">
        <w:t>Настоящая тендерная заявка действует в течение______________________ дней со дня вскрытия</w:t>
      </w:r>
    </w:p>
    <w:p w:rsidR="00E2519D" w:rsidRPr="00782675" w:rsidRDefault="00E2519D" w:rsidP="005B38C8">
      <w:pPr>
        <w:ind w:firstLine="400"/>
        <w:jc w:val="both"/>
      </w:pPr>
      <w:r w:rsidRPr="00782675">
        <w:t xml:space="preserve">                                                                                                   (прописью) </w:t>
      </w:r>
    </w:p>
    <w:p w:rsidR="00E2519D" w:rsidRPr="00782675" w:rsidRDefault="00E2519D" w:rsidP="005B38C8">
      <w:pPr>
        <w:ind w:firstLine="400"/>
        <w:jc w:val="both"/>
      </w:pPr>
      <w:r w:rsidRPr="00782675">
        <w:t>конвертов с тендерными заявками.</w:t>
      </w:r>
    </w:p>
    <w:p w:rsidR="00E2519D" w:rsidRPr="00782675" w:rsidRDefault="00E2519D" w:rsidP="005B38C8">
      <w:pPr>
        <w:ind w:firstLine="400"/>
        <w:jc w:val="both"/>
      </w:pPr>
      <w:r w:rsidRPr="00782675">
        <w:t>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E2519D" w:rsidRPr="00782675" w:rsidRDefault="00E2519D" w:rsidP="005B38C8">
      <w:pPr>
        <w:ind w:firstLine="400"/>
        <w:jc w:val="both"/>
      </w:pPr>
      <w:r w:rsidRPr="00782675">
        <w:t>_____________________ _____________________________</w:t>
      </w:r>
    </w:p>
    <w:p w:rsidR="00E2519D" w:rsidRPr="00782675" w:rsidRDefault="00E2519D" w:rsidP="005B38C8">
      <w:pPr>
        <w:ind w:firstLine="400"/>
        <w:jc w:val="both"/>
      </w:pPr>
      <w:r w:rsidRPr="00782675">
        <w:t>        (Подпись, дата)            (должность, фамилия, и.о.)</w:t>
      </w:r>
    </w:p>
    <w:p w:rsidR="00E2519D" w:rsidRPr="00782675" w:rsidRDefault="00E2519D" w:rsidP="005B38C8">
      <w:pPr>
        <w:ind w:firstLine="400"/>
        <w:jc w:val="both"/>
      </w:pPr>
      <w:r w:rsidRPr="00782675">
        <w:t>М.П.</w:t>
      </w:r>
    </w:p>
    <w:p w:rsidR="00E2519D" w:rsidRPr="00782675" w:rsidRDefault="00E2519D" w:rsidP="005B38C8">
      <w:pPr>
        <w:ind w:firstLine="400"/>
        <w:jc w:val="both"/>
      </w:pPr>
      <w:r w:rsidRPr="00782675">
        <w:t> </w:t>
      </w:r>
    </w:p>
    <w:p w:rsidR="00E2519D" w:rsidRPr="00782675" w:rsidRDefault="00E2519D" w:rsidP="005B38C8">
      <w:pPr>
        <w:ind w:firstLine="400"/>
        <w:jc w:val="both"/>
      </w:pPr>
      <w:r w:rsidRPr="00782675">
        <w:t>Имеющий все полномочия подписать тендерную заявку от имени и по поручению___________________________________________________________________</w:t>
      </w:r>
    </w:p>
    <w:p w:rsidR="00E2519D" w:rsidRPr="00782675" w:rsidRDefault="00E2519D" w:rsidP="005B38C8">
      <w:pPr>
        <w:ind w:firstLine="400"/>
        <w:jc w:val="both"/>
      </w:pPr>
      <w:r w:rsidRPr="00782675">
        <w:t>           (наименование потенциального поставщика)</w:t>
      </w:r>
    </w:p>
    <w:p w:rsidR="00E2519D" w:rsidRPr="00782675" w:rsidRDefault="00E2519D" w:rsidP="005B38C8">
      <w:pPr>
        <w:ind w:firstLine="400"/>
        <w:jc w:val="both"/>
      </w:pPr>
      <w:r w:rsidRPr="00782675">
        <w:t> </w:t>
      </w:r>
    </w:p>
    <w:p w:rsidR="00E2519D" w:rsidRPr="00782675" w:rsidRDefault="00E2519D" w:rsidP="005B38C8">
      <w:pPr>
        <w:ind w:firstLine="400"/>
        <w:jc w:val="both"/>
      </w:pPr>
      <w:r w:rsidRPr="00782675">
        <w:t>*указывается, если внесение обеспечения исполнения договора было предусмотрено в тендерной документации.</w:t>
      </w:r>
    </w:p>
    <w:p w:rsidR="00E2519D" w:rsidRPr="00782675" w:rsidRDefault="00E2519D" w:rsidP="005B38C8">
      <w:pPr>
        <w:ind w:firstLine="400"/>
        <w:jc w:val="both"/>
      </w:pPr>
    </w:p>
    <w:p w:rsidR="00E2519D" w:rsidRPr="00782675" w:rsidRDefault="00E2519D" w:rsidP="005B38C8">
      <w:pPr>
        <w:jc w:val="right"/>
        <w:rPr>
          <w:rStyle w:val="s0"/>
        </w:rPr>
      </w:pPr>
    </w:p>
    <w:p w:rsidR="00E2519D" w:rsidRPr="00782675" w:rsidRDefault="00E2519D" w:rsidP="005B38C8">
      <w:pPr>
        <w:jc w:val="right"/>
      </w:pPr>
      <w:r w:rsidRPr="00782675">
        <w:rPr>
          <w:rStyle w:val="s0"/>
        </w:rPr>
        <w:t> </w:t>
      </w:r>
    </w:p>
    <w:p w:rsidR="00E2519D" w:rsidRPr="00782675" w:rsidRDefault="00E2519D" w:rsidP="005B38C8">
      <w:pPr>
        <w:jc w:val="right"/>
        <w:rPr>
          <w:rStyle w:val="s0"/>
          <w:b/>
        </w:rPr>
      </w:pPr>
      <w:bookmarkStart w:id="83" w:name="SUB3"/>
      <w:bookmarkEnd w:id="83"/>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rStyle w:val="s0"/>
          <w:b/>
        </w:rPr>
      </w:pPr>
    </w:p>
    <w:p w:rsidR="00E2519D" w:rsidRPr="00782675" w:rsidRDefault="00E2519D" w:rsidP="005B38C8">
      <w:pPr>
        <w:jc w:val="right"/>
        <w:rPr>
          <w:i/>
        </w:rPr>
      </w:pPr>
      <w:r w:rsidRPr="00782675">
        <w:rPr>
          <w:rStyle w:val="s0"/>
          <w:i/>
        </w:rPr>
        <w:t xml:space="preserve">Приложение 4 </w:t>
      </w:r>
    </w:p>
    <w:p w:rsidR="00E2519D" w:rsidRPr="00782675" w:rsidRDefault="00E2519D" w:rsidP="005B38C8">
      <w:pPr>
        <w:jc w:val="right"/>
      </w:pPr>
      <w:r w:rsidRPr="00782675">
        <w:rPr>
          <w:rStyle w:val="s0"/>
        </w:rPr>
        <w:t> </w:t>
      </w:r>
    </w:p>
    <w:p w:rsidR="00E2519D" w:rsidRPr="00782675" w:rsidRDefault="00E2519D" w:rsidP="005B38C8">
      <w:pPr>
        <w:jc w:val="right"/>
      </w:pPr>
      <w:r w:rsidRPr="00782675">
        <w:rPr>
          <w:rStyle w:val="s0"/>
        </w:rPr>
        <w:t> </w:t>
      </w:r>
    </w:p>
    <w:p w:rsidR="00E2519D" w:rsidRPr="00782675" w:rsidRDefault="00E2519D" w:rsidP="005B38C8">
      <w:pPr>
        <w:jc w:val="center"/>
      </w:pPr>
      <w:r w:rsidRPr="00782675">
        <w:rPr>
          <w:rStyle w:val="s1"/>
          <w:bCs/>
          <w:szCs w:val="28"/>
        </w:rPr>
        <w:t xml:space="preserve">Форма заполнения описи документов, </w:t>
      </w:r>
    </w:p>
    <w:p w:rsidR="00E2519D" w:rsidRPr="00782675" w:rsidRDefault="00E2519D" w:rsidP="005B38C8">
      <w:pPr>
        <w:jc w:val="center"/>
      </w:pPr>
      <w:r w:rsidRPr="00782675">
        <w:rPr>
          <w:rStyle w:val="s1"/>
          <w:bCs/>
          <w:szCs w:val="28"/>
        </w:rPr>
        <w:t>прилагаемых к заявке потенциального поставщика</w:t>
      </w:r>
    </w:p>
    <w:p w:rsidR="00E2519D" w:rsidRPr="00782675" w:rsidRDefault="00E2519D" w:rsidP="005B38C8">
      <w:pPr>
        <w:jc w:val="center"/>
      </w:pPr>
      <w:r w:rsidRPr="00782675">
        <w:rPr>
          <w:rStyle w:val="s1"/>
          <w:bCs/>
          <w:szCs w:val="28"/>
        </w:rPr>
        <w:t> </w:t>
      </w:r>
    </w:p>
    <w:tbl>
      <w:tblPr>
        <w:tblW w:w="5000" w:type="pct"/>
        <w:jc w:val="center"/>
        <w:tblCellMar>
          <w:left w:w="0" w:type="dxa"/>
          <w:right w:w="0" w:type="dxa"/>
        </w:tblCellMar>
        <w:tblLook w:val="00A0"/>
      </w:tblPr>
      <w:tblGrid>
        <w:gridCol w:w="476"/>
        <w:gridCol w:w="2393"/>
        <w:gridCol w:w="1230"/>
        <w:gridCol w:w="1987"/>
        <w:gridCol w:w="1619"/>
        <w:gridCol w:w="2579"/>
      </w:tblGrid>
      <w:tr w:rsidR="00E2519D" w:rsidRPr="00782675" w:rsidTr="005B38C8">
        <w:trPr>
          <w:trHeight w:val="20"/>
          <w:jc w:val="center"/>
        </w:trPr>
        <w:tc>
          <w:tcPr>
            <w:tcW w:w="23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w:t>
            </w:r>
          </w:p>
        </w:tc>
        <w:tc>
          <w:tcPr>
            <w:tcW w:w="116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Наименование документа</w:t>
            </w:r>
          </w:p>
        </w:tc>
        <w:tc>
          <w:tcPr>
            <w:tcW w:w="59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Дата и номер</w:t>
            </w:r>
          </w:p>
        </w:tc>
        <w:tc>
          <w:tcPr>
            <w:tcW w:w="96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Краткое содержание</w:t>
            </w:r>
          </w:p>
        </w:tc>
        <w:tc>
          <w:tcPr>
            <w:tcW w:w="78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Кем подписан документ</w:t>
            </w:r>
          </w:p>
        </w:tc>
        <w:tc>
          <w:tcPr>
            <w:tcW w:w="125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Оригинал или Нотариально заверенная копия</w:t>
            </w:r>
          </w:p>
        </w:tc>
      </w:tr>
    </w:tbl>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i/>
        </w:rPr>
      </w:pPr>
      <w:r w:rsidRPr="00782675">
        <w:rPr>
          <w:rStyle w:val="s0"/>
          <w:i/>
        </w:rPr>
        <w:t> </w:t>
      </w:r>
    </w:p>
    <w:p w:rsidR="00E2519D" w:rsidRPr="00782675" w:rsidRDefault="00E2519D" w:rsidP="005B38C8">
      <w:pPr>
        <w:jc w:val="right"/>
        <w:rPr>
          <w:i/>
        </w:rPr>
      </w:pPr>
      <w:bookmarkStart w:id="84" w:name="SUB4"/>
      <w:bookmarkEnd w:id="84"/>
      <w:r w:rsidRPr="00782675">
        <w:rPr>
          <w:rStyle w:val="s0"/>
          <w:i/>
        </w:rPr>
        <w:t>Приложение 5</w:t>
      </w:r>
    </w:p>
    <w:p w:rsidR="00E2519D" w:rsidRDefault="00E2519D" w:rsidP="005B38C8">
      <w:pPr>
        <w:jc w:val="center"/>
        <w:rPr>
          <w:rStyle w:val="s1"/>
          <w:bCs/>
          <w:szCs w:val="28"/>
        </w:rPr>
      </w:pPr>
      <w:r w:rsidRPr="00782675">
        <w:rPr>
          <w:rStyle w:val="s1"/>
          <w:bCs/>
          <w:szCs w:val="28"/>
        </w:rPr>
        <w:t>Справка об отсутствии задолженности</w:t>
      </w:r>
    </w:p>
    <w:p w:rsidR="00E2519D" w:rsidRDefault="00E2519D" w:rsidP="005B38C8">
      <w:pPr>
        <w:jc w:val="center"/>
        <w:rPr>
          <w:rStyle w:val="s1"/>
          <w:bCs/>
          <w:szCs w:val="28"/>
        </w:rPr>
      </w:pPr>
    </w:p>
    <w:p w:rsidR="00E2519D" w:rsidRDefault="00E2519D" w:rsidP="006713BD">
      <w:pPr>
        <w:pStyle w:val="NormalWeb"/>
        <w:jc w:val="both"/>
      </w:pPr>
      <w:r>
        <w:t>Банк/филиал банка (наименование) по состоянию на __________________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 БИК и т.д.), обслуживающегося в данном банке/филиале банка.</w:t>
      </w:r>
    </w:p>
    <w:p w:rsidR="00E2519D" w:rsidRDefault="00E2519D" w:rsidP="006713BD">
      <w:pPr>
        <w:pStyle w:val="NormalWeb"/>
      </w:pPr>
      <w:r>
        <w:t>      Дата</w:t>
      </w:r>
      <w:r>
        <w:br/>
        <w:t>      Подпись</w:t>
      </w:r>
      <w:r>
        <w:br/>
        <w:t>      М.П.</w:t>
      </w:r>
    </w:p>
    <w:p w:rsidR="00E2519D" w:rsidRPr="00782675" w:rsidRDefault="00E2519D" w:rsidP="005B38C8">
      <w:pPr>
        <w:ind w:firstLine="426"/>
      </w:pPr>
    </w:p>
    <w:p w:rsidR="00E2519D" w:rsidRPr="00782675" w:rsidRDefault="00E2519D" w:rsidP="005B38C8">
      <w:pPr>
        <w:jc w:val="right"/>
        <w:rPr>
          <w:rStyle w:val="s0"/>
        </w:rPr>
      </w:pPr>
      <w:bookmarkStart w:id="85" w:name="SUB5"/>
      <w:bookmarkEnd w:id="85"/>
    </w:p>
    <w:p w:rsidR="00E2519D" w:rsidRPr="00782675" w:rsidRDefault="00E2519D" w:rsidP="005B38C8">
      <w:pPr>
        <w:jc w:val="right"/>
        <w:rPr>
          <w:rStyle w:val="s0"/>
        </w:rPr>
      </w:pPr>
    </w:p>
    <w:p w:rsidR="00E2519D" w:rsidRPr="00782675" w:rsidRDefault="00E2519D" w:rsidP="005B38C8">
      <w:pPr>
        <w:jc w:val="right"/>
        <w:rPr>
          <w:rStyle w:val="s0"/>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Default="00E2519D" w:rsidP="005B38C8">
      <w:pPr>
        <w:jc w:val="right"/>
        <w:rPr>
          <w:rStyle w:val="s0"/>
          <w:i/>
        </w:rPr>
      </w:pPr>
    </w:p>
    <w:p w:rsidR="00E2519D" w:rsidRPr="00782675" w:rsidRDefault="00E2519D" w:rsidP="005B38C8">
      <w:pPr>
        <w:jc w:val="right"/>
        <w:rPr>
          <w:rStyle w:val="s0"/>
          <w:i/>
        </w:rPr>
      </w:pPr>
    </w:p>
    <w:p w:rsidR="00E2519D" w:rsidRPr="00782675" w:rsidRDefault="00E2519D" w:rsidP="005B38C8">
      <w:pPr>
        <w:jc w:val="right"/>
        <w:rPr>
          <w:i/>
        </w:rPr>
      </w:pPr>
      <w:r w:rsidRPr="00782675">
        <w:rPr>
          <w:rStyle w:val="s0"/>
          <w:i/>
        </w:rPr>
        <w:t>Приложение 6</w:t>
      </w:r>
    </w:p>
    <w:p w:rsidR="00E2519D" w:rsidRPr="00782675" w:rsidRDefault="00E2519D" w:rsidP="005B38C8">
      <w:pPr>
        <w:jc w:val="center"/>
      </w:pPr>
      <w:r w:rsidRPr="00782675">
        <w:rPr>
          <w:rStyle w:val="s1"/>
          <w:bCs/>
          <w:szCs w:val="28"/>
        </w:rPr>
        <w:t xml:space="preserve">Таблица цен </w:t>
      </w:r>
    </w:p>
    <w:p w:rsidR="00E2519D" w:rsidRPr="00782675" w:rsidRDefault="00E2519D" w:rsidP="005B38C8">
      <w:pPr>
        <w:jc w:val="center"/>
      </w:pPr>
      <w:r w:rsidRPr="00782675">
        <w:rPr>
          <w:rStyle w:val="s1"/>
          <w:bCs/>
          <w:szCs w:val="28"/>
        </w:rPr>
        <w:t>тендерной заявки потенциального поставщика</w:t>
      </w:r>
    </w:p>
    <w:p w:rsidR="00E2519D" w:rsidRPr="00782675" w:rsidRDefault="00E2519D" w:rsidP="005B38C8">
      <w:pPr>
        <w:jc w:val="center"/>
      </w:pPr>
      <w:r w:rsidRPr="00782675">
        <w:rPr>
          <w:rStyle w:val="s1"/>
          <w:b w:val="0"/>
          <w:szCs w:val="28"/>
        </w:rPr>
        <w:t>(наименование потенциального поставщика, заполняется отдельно на каждый лот)</w:t>
      </w:r>
    </w:p>
    <w:p w:rsidR="00E2519D" w:rsidRPr="00782675" w:rsidRDefault="00E2519D" w:rsidP="005B38C8">
      <w:pPr>
        <w:jc w:val="center"/>
      </w:pPr>
      <w:r w:rsidRPr="00782675">
        <w:rPr>
          <w:rStyle w:val="s1"/>
          <w:bCs/>
          <w:szCs w:val="28"/>
        </w:rPr>
        <w:t> </w:t>
      </w:r>
    </w:p>
    <w:tbl>
      <w:tblPr>
        <w:tblW w:w="5000" w:type="pct"/>
        <w:jc w:val="center"/>
        <w:tblCellMar>
          <w:left w:w="0" w:type="dxa"/>
          <w:right w:w="0" w:type="dxa"/>
        </w:tblCellMar>
        <w:tblLook w:val="00A0"/>
      </w:tblPr>
      <w:tblGrid>
        <w:gridCol w:w="552"/>
        <w:gridCol w:w="7151"/>
        <w:gridCol w:w="2581"/>
      </w:tblGrid>
      <w:tr w:rsidR="00E2519D" w:rsidRPr="00782675" w:rsidTr="005B38C8">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 пп</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Наименование товаров</w:t>
            </w:r>
          </w:p>
        </w:tc>
      </w:tr>
      <w:tr w:rsidR="00E2519D" w:rsidRPr="00782675"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pPr>
              <w:jc w:val="center"/>
            </w:pPr>
            <w:r w:rsidRPr="00782675">
              <w:t>3</w:t>
            </w:r>
          </w:p>
        </w:tc>
      </w:tr>
      <w:tr w:rsidR="00E2519D" w:rsidRPr="00782675"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w:t>
            </w:r>
          </w:p>
        </w:tc>
      </w:tr>
      <w:tr w:rsidR="00E2519D" w:rsidRPr="00782675"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w:t>
            </w:r>
          </w:p>
        </w:tc>
      </w:tr>
      <w:tr w:rsidR="00E2519D" w:rsidRPr="00782675"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w:t>
            </w:r>
          </w:p>
        </w:tc>
      </w:tr>
      <w:tr w:rsidR="00E2519D" w:rsidRPr="00782675"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w:t>
            </w:r>
          </w:p>
        </w:tc>
      </w:tr>
      <w:tr w:rsidR="00E2519D" w:rsidRPr="00782675"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xml:space="preserve">Цена _________за единицу в__________________ </w:t>
            </w:r>
          </w:p>
          <w:p w:rsidR="00E2519D" w:rsidRPr="00782675" w:rsidRDefault="00E2519D" w:rsidP="005B38C8">
            <w:r w:rsidRPr="00782675">
              <w:t xml:space="preserve">на условиях___________________ИНКОТЕРМС 2000 </w:t>
            </w:r>
          </w:p>
          <w:p w:rsidR="00E2519D" w:rsidRPr="00782675" w:rsidRDefault="00E2519D" w:rsidP="005B38C8">
            <w:pPr>
              <w:ind w:firstLine="1481"/>
            </w:pPr>
            <w:r w:rsidRPr="00782675">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w:t>
            </w:r>
          </w:p>
        </w:tc>
      </w:tr>
      <w:tr w:rsidR="00E2519D" w:rsidRPr="00782675"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w:t>
            </w:r>
          </w:p>
        </w:tc>
      </w:tr>
      <w:tr w:rsidR="00E2519D" w:rsidRPr="00782675" w:rsidTr="005B38C8">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w:t>
            </w:r>
          </w:p>
        </w:tc>
      </w:tr>
      <w:tr w:rsidR="00E2519D" w:rsidRPr="00782675" w:rsidTr="005B38C8">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E2519D" w:rsidRPr="00782675" w:rsidRDefault="00E2519D" w:rsidP="005B38C8">
            <w:r w:rsidRPr="00782675">
              <w:t>8.</w:t>
            </w:r>
          </w:p>
        </w:tc>
        <w:tc>
          <w:tcPr>
            <w:tcW w:w="3477" w:type="pct"/>
            <w:tcBorders>
              <w:top w:val="nil"/>
              <w:left w:val="nil"/>
              <w:bottom w:val="nil"/>
              <w:right w:val="single" w:sz="8" w:space="0" w:color="auto"/>
            </w:tcBorders>
            <w:tcMar>
              <w:top w:w="0" w:type="dxa"/>
              <w:left w:w="40" w:type="dxa"/>
              <w:bottom w:w="0" w:type="dxa"/>
              <w:right w:w="40" w:type="dxa"/>
            </w:tcMar>
          </w:tcPr>
          <w:p w:rsidR="00E2519D" w:rsidRPr="00782675" w:rsidRDefault="00E2519D" w:rsidP="005B38C8">
            <w:r w:rsidRPr="00782675">
              <w:t xml:space="preserve">Общая цена, в________ на условиях </w:t>
            </w:r>
          </w:p>
          <w:p w:rsidR="00E2519D" w:rsidRPr="00782675" w:rsidRDefault="00E2519D" w:rsidP="005B38C8">
            <w:r w:rsidRPr="00782675">
              <w:t>_____________________ИНКОТЕРМС 2000.</w:t>
            </w:r>
          </w:p>
          <w:p w:rsidR="00E2519D" w:rsidRPr="00782675" w:rsidRDefault="00E2519D" w:rsidP="005B38C8">
            <w:pPr>
              <w:ind w:firstLine="488"/>
            </w:pPr>
            <w:r w:rsidRPr="00782675">
              <w:t xml:space="preserve">(пункт назначения) </w:t>
            </w:r>
          </w:p>
          <w:p w:rsidR="00E2519D" w:rsidRPr="00782675" w:rsidRDefault="00E2519D" w:rsidP="005B38C8">
            <w:r w:rsidRPr="00782675">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E2519D" w:rsidRPr="00782675" w:rsidRDefault="00E2519D" w:rsidP="005B38C8">
            <w:r w:rsidRPr="00782675">
              <w:t xml:space="preserve">Потенциальный поставщик вправе указать другие расходы, в том числе: </w:t>
            </w:r>
          </w:p>
          <w:p w:rsidR="00E2519D" w:rsidRPr="00782675" w:rsidRDefault="00E2519D" w:rsidP="005B38C8">
            <w:r w:rsidRPr="00782675">
              <w:t xml:space="preserve">8.1. </w:t>
            </w:r>
          </w:p>
          <w:p w:rsidR="00E2519D" w:rsidRPr="00782675" w:rsidRDefault="00E2519D" w:rsidP="005B38C8">
            <w:r w:rsidRPr="00782675">
              <w:t>8.2.</w:t>
            </w:r>
          </w:p>
        </w:tc>
        <w:tc>
          <w:tcPr>
            <w:tcW w:w="1255" w:type="pct"/>
            <w:tcBorders>
              <w:top w:val="nil"/>
              <w:left w:val="nil"/>
              <w:bottom w:val="nil"/>
              <w:right w:val="single" w:sz="8" w:space="0" w:color="auto"/>
            </w:tcBorders>
            <w:tcMar>
              <w:top w:w="0" w:type="dxa"/>
              <w:left w:w="40" w:type="dxa"/>
              <w:bottom w:w="0" w:type="dxa"/>
              <w:right w:w="40" w:type="dxa"/>
            </w:tcMar>
          </w:tcPr>
          <w:p w:rsidR="00E2519D" w:rsidRPr="00782675" w:rsidRDefault="00E2519D" w:rsidP="005B38C8">
            <w:r w:rsidRPr="00782675">
              <w:t> </w:t>
            </w:r>
          </w:p>
        </w:tc>
      </w:tr>
      <w:tr w:rsidR="00E2519D" w:rsidRPr="00782675" w:rsidTr="005B38C8">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xml:space="preserve">Размер скидки, в случае ее предоставления </w:t>
            </w:r>
          </w:p>
          <w:p w:rsidR="00E2519D" w:rsidRPr="00782675" w:rsidRDefault="00E2519D" w:rsidP="005B38C8">
            <w:r w:rsidRPr="00782675">
              <w:t xml:space="preserve">9.1. </w:t>
            </w:r>
          </w:p>
          <w:p w:rsidR="00E2519D" w:rsidRPr="00782675" w:rsidRDefault="00E2519D" w:rsidP="005B38C8">
            <w:r w:rsidRPr="00782675">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2519D" w:rsidRPr="00782675" w:rsidRDefault="00E2519D" w:rsidP="005B38C8">
            <w:r w:rsidRPr="00782675">
              <w:t> </w:t>
            </w:r>
          </w:p>
        </w:tc>
      </w:tr>
    </w:tbl>
    <w:p w:rsidR="00E2519D" w:rsidRPr="00782675" w:rsidRDefault="00E2519D" w:rsidP="005B38C8">
      <w:pPr>
        <w:ind w:firstLine="426"/>
      </w:pPr>
      <w:r w:rsidRPr="00782675">
        <w:t> </w:t>
      </w:r>
    </w:p>
    <w:p w:rsidR="00E2519D" w:rsidRPr="00782675" w:rsidRDefault="00E2519D" w:rsidP="005B38C8">
      <w:pPr>
        <w:ind w:firstLine="400"/>
        <w:jc w:val="both"/>
      </w:pPr>
      <w:r w:rsidRPr="00782675">
        <w:t xml:space="preserve">Я (Мы) соглас(ен) (ны) с Вашими условиями платежа, оговоренными в тендерной документации. </w:t>
      </w:r>
    </w:p>
    <w:p w:rsidR="00E2519D" w:rsidRPr="00782675" w:rsidRDefault="00E2519D" w:rsidP="005B38C8">
      <w:pPr>
        <w:ind w:firstLine="400"/>
        <w:jc w:val="both"/>
      </w:pPr>
      <w:r w:rsidRPr="00782675">
        <w:t>Предлага (ю) (ем) следующие альтернативные условия платежа:</w:t>
      </w:r>
    </w:p>
    <w:p w:rsidR="00E2519D" w:rsidRPr="00782675" w:rsidRDefault="00E2519D" w:rsidP="005B38C8">
      <w:pPr>
        <w:ind w:firstLine="426"/>
      </w:pPr>
      <w:r w:rsidRPr="00782675">
        <w:t>_________________________________________________________________________________________________</w:t>
      </w:r>
    </w:p>
    <w:p w:rsidR="00E2519D" w:rsidRPr="00782675" w:rsidRDefault="00E2519D" w:rsidP="005B38C8">
      <w:r w:rsidRPr="00782675">
        <w:t xml:space="preserve">                                 (перечисляются альтернативные условия платежа, если таковые имеются) </w:t>
      </w:r>
    </w:p>
    <w:p w:rsidR="00E2519D" w:rsidRPr="00782675" w:rsidRDefault="00E2519D" w:rsidP="005B38C8">
      <w:pPr>
        <w:ind w:firstLine="426"/>
      </w:pPr>
      <w:r w:rsidRPr="00782675">
        <w:t>или другие условия (перечислить:_______________________________________________), при этом</w:t>
      </w:r>
    </w:p>
    <w:p w:rsidR="00E2519D" w:rsidRPr="00782675" w:rsidRDefault="00E2519D" w:rsidP="005B38C8">
      <w:pPr>
        <w:ind w:firstLine="426"/>
      </w:pPr>
      <w:r w:rsidRPr="00782675">
        <w:t>предоставляя (ю) (ем) ценовую скидку в размере______________________________________________________</w:t>
      </w:r>
    </w:p>
    <w:p w:rsidR="00E2519D" w:rsidRPr="00782675" w:rsidRDefault="00E2519D" w:rsidP="005B38C8">
      <w:pPr>
        <w:ind w:firstLine="3686"/>
      </w:pPr>
      <w:r w:rsidRPr="00782675">
        <w:t xml:space="preserve">                                    (указать в денежном выражении, прописью)</w:t>
      </w:r>
    </w:p>
    <w:p w:rsidR="00E2519D" w:rsidRPr="00782675" w:rsidRDefault="00E2519D" w:rsidP="005B38C8">
      <w:pPr>
        <w:ind w:firstLine="426"/>
      </w:pPr>
    </w:p>
    <w:p w:rsidR="00E2519D" w:rsidRPr="00782675" w:rsidRDefault="00E2519D" w:rsidP="005B38C8">
      <w:pPr>
        <w:ind w:firstLine="426"/>
      </w:pPr>
      <w:r w:rsidRPr="00782675">
        <w:t>___________________________          _______________________</w:t>
      </w:r>
    </w:p>
    <w:p w:rsidR="00E2519D" w:rsidRPr="00782675" w:rsidRDefault="00E2519D" w:rsidP="005B38C8">
      <w:pPr>
        <w:ind w:firstLine="426"/>
      </w:pPr>
      <w:r w:rsidRPr="00782675">
        <w:t>    (Должность, фамилия, и.о.)                           (Подпись)</w:t>
      </w:r>
    </w:p>
    <w:p w:rsidR="00E2519D" w:rsidRPr="00782675" w:rsidRDefault="00E2519D" w:rsidP="005B38C8">
      <w:pPr>
        <w:ind w:firstLine="426"/>
      </w:pPr>
      <w:r w:rsidRPr="00782675">
        <w:t> </w:t>
      </w:r>
      <w:r>
        <w:t xml:space="preserve">                                                     </w:t>
      </w:r>
      <w:r w:rsidRPr="00782675">
        <w:t>М.П.</w:t>
      </w:r>
    </w:p>
    <w:p w:rsidR="00E2519D" w:rsidRPr="00782675" w:rsidRDefault="00E2519D" w:rsidP="005B38C8">
      <w:pPr>
        <w:ind w:firstLine="426"/>
      </w:pPr>
      <w:r w:rsidRPr="00782675">
        <w:t> </w:t>
      </w:r>
    </w:p>
    <w:p w:rsidR="00E2519D" w:rsidRDefault="00E2519D"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86" w:name="SUB6"/>
      <w:bookmarkEnd w:id="86"/>
    </w:p>
    <w:p w:rsidR="00E2519D" w:rsidRDefault="00E2519D" w:rsidP="008A49D3">
      <w:pPr>
        <w:ind w:firstLine="400"/>
        <w:jc w:val="both"/>
        <w:rPr>
          <w:rStyle w:val="s0"/>
          <w:i/>
        </w:rPr>
      </w:pPr>
    </w:p>
    <w:p w:rsidR="00E2519D" w:rsidRDefault="00E2519D" w:rsidP="008A49D3">
      <w:pPr>
        <w:ind w:firstLine="400"/>
        <w:jc w:val="both"/>
        <w:rPr>
          <w:rStyle w:val="s0"/>
          <w:i/>
        </w:rPr>
      </w:pPr>
    </w:p>
    <w:p w:rsidR="00E2519D" w:rsidRPr="00782675" w:rsidRDefault="00E2519D" w:rsidP="00382ADD">
      <w:pPr>
        <w:ind w:firstLine="400"/>
        <w:jc w:val="right"/>
        <w:rPr>
          <w:i/>
        </w:rPr>
      </w:pPr>
      <w:r w:rsidRPr="00782675">
        <w:rPr>
          <w:rStyle w:val="s0"/>
          <w:i/>
        </w:rPr>
        <w:t>Приложение 7</w:t>
      </w:r>
    </w:p>
    <w:p w:rsidR="00E2519D" w:rsidRPr="00782675" w:rsidRDefault="00E2519D" w:rsidP="005B38C8">
      <w:pPr>
        <w:jc w:val="right"/>
        <w:rPr>
          <w:b/>
        </w:rPr>
      </w:pPr>
      <w:r w:rsidRPr="00782675">
        <w:rPr>
          <w:rStyle w:val="s0"/>
          <w:b/>
        </w:rPr>
        <w:t> </w:t>
      </w:r>
    </w:p>
    <w:p w:rsidR="00E2519D" w:rsidRPr="00782675" w:rsidRDefault="00E2519D" w:rsidP="005B38C8">
      <w:pPr>
        <w:ind w:firstLine="426"/>
        <w:jc w:val="center"/>
      </w:pPr>
      <w:r w:rsidRPr="00782675">
        <w:rPr>
          <w:b/>
          <w:bCs/>
        </w:rPr>
        <w:t>Банковская гарантия</w:t>
      </w:r>
    </w:p>
    <w:p w:rsidR="00E2519D" w:rsidRPr="00782675" w:rsidRDefault="00E2519D" w:rsidP="005B38C8">
      <w:pPr>
        <w:ind w:firstLine="426"/>
        <w:jc w:val="center"/>
      </w:pPr>
      <w:r w:rsidRPr="00782675">
        <w:t> </w:t>
      </w:r>
    </w:p>
    <w:p w:rsidR="00E2519D" w:rsidRPr="00782675" w:rsidRDefault="00E2519D" w:rsidP="005B38C8">
      <w:pPr>
        <w:ind w:firstLine="426"/>
      </w:pPr>
      <w:r w:rsidRPr="00782675">
        <w:t>Наименование банка__________________________________________________</w:t>
      </w:r>
    </w:p>
    <w:p w:rsidR="00E2519D" w:rsidRPr="00782675" w:rsidRDefault="00E2519D" w:rsidP="005B38C8">
      <w:pPr>
        <w:ind w:firstLine="4395"/>
      </w:pPr>
      <w:r w:rsidRPr="00782675">
        <w:t>(наименование и реквизиты банка)</w:t>
      </w:r>
    </w:p>
    <w:p w:rsidR="00E2519D" w:rsidRPr="00782675" w:rsidRDefault="00E2519D" w:rsidP="005B38C8">
      <w:pPr>
        <w:ind w:firstLine="426"/>
      </w:pPr>
      <w:r w:rsidRPr="00782675">
        <w:t>Кому___________________________________________________________________</w:t>
      </w:r>
    </w:p>
    <w:p w:rsidR="00E2519D" w:rsidRPr="00782675" w:rsidRDefault="00E2519D" w:rsidP="005B38C8">
      <w:pPr>
        <w:ind w:firstLine="426"/>
      </w:pPr>
      <w:r w:rsidRPr="00782675">
        <w:t xml:space="preserve">                   (наименование и реквизиты организатора закупок)</w:t>
      </w:r>
    </w:p>
    <w:p w:rsidR="00E2519D" w:rsidRPr="00782675" w:rsidRDefault="00E2519D" w:rsidP="005B38C8">
      <w:pPr>
        <w:ind w:firstLine="426"/>
        <w:jc w:val="center"/>
      </w:pPr>
      <w:r w:rsidRPr="00782675">
        <w:t> </w:t>
      </w:r>
    </w:p>
    <w:p w:rsidR="00E2519D" w:rsidRPr="00782675" w:rsidRDefault="00E2519D" w:rsidP="005B38C8">
      <w:pPr>
        <w:ind w:firstLine="426"/>
        <w:jc w:val="center"/>
      </w:pPr>
      <w:r w:rsidRPr="00782675">
        <w:rPr>
          <w:b/>
          <w:bCs/>
        </w:rPr>
        <w:t>Гарантийное обязательство №__________</w:t>
      </w:r>
    </w:p>
    <w:p w:rsidR="00E2519D" w:rsidRPr="00782675" w:rsidRDefault="00E2519D" w:rsidP="005B38C8">
      <w:pPr>
        <w:ind w:firstLine="426"/>
      </w:pPr>
      <w:r w:rsidRPr="00782675">
        <w:t xml:space="preserve">___________________________  «___»__________________г.  (местонахождение) </w:t>
      </w:r>
    </w:p>
    <w:p w:rsidR="00E2519D" w:rsidRPr="00782675" w:rsidRDefault="00E2519D" w:rsidP="005B38C8">
      <w:pPr>
        <w:ind w:firstLine="426"/>
      </w:pPr>
      <w:r w:rsidRPr="00782675">
        <w:t> </w:t>
      </w:r>
    </w:p>
    <w:p w:rsidR="00E2519D" w:rsidRPr="00782675" w:rsidRDefault="00E2519D" w:rsidP="005B38C8">
      <w:pPr>
        <w:ind w:firstLine="426"/>
      </w:pPr>
      <w:r w:rsidRPr="00782675">
        <w:t>Мы были проинформированы, что____________________________________________,</w:t>
      </w:r>
    </w:p>
    <w:p w:rsidR="00E2519D" w:rsidRPr="00782675" w:rsidRDefault="00E2519D" w:rsidP="005B38C8">
      <w:r w:rsidRPr="00782675">
        <w:t xml:space="preserve">                                                                       (наименование потенциального поставщика) </w:t>
      </w:r>
    </w:p>
    <w:p w:rsidR="00E2519D" w:rsidRPr="00782675" w:rsidRDefault="00E2519D" w:rsidP="005B38C8">
      <w:pPr>
        <w:ind w:firstLine="426"/>
      </w:pPr>
      <w:r w:rsidRPr="00782675">
        <w:t>в дальнейшем «Поставщик», принимает участие в тендере по закупке</w:t>
      </w:r>
    </w:p>
    <w:p w:rsidR="00E2519D" w:rsidRPr="00782675" w:rsidRDefault="00E2519D" w:rsidP="005B38C8">
      <w:pPr>
        <w:ind w:firstLine="426"/>
      </w:pPr>
      <w:r w:rsidRPr="00782675">
        <w:t>_________________________________________________________________________,</w:t>
      </w:r>
    </w:p>
    <w:p w:rsidR="00E2519D" w:rsidRPr="00782675" w:rsidRDefault="00E2519D" w:rsidP="005B38C8">
      <w:pPr>
        <w:ind w:firstLine="426"/>
      </w:pPr>
      <w:r w:rsidRPr="00782675">
        <w:t>организованном________________________________________________________,</w:t>
      </w:r>
    </w:p>
    <w:p w:rsidR="00E2519D" w:rsidRPr="00782675" w:rsidRDefault="00E2519D" w:rsidP="005B38C8">
      <w:pPr>
        <w:ind w:firstLine="4253"/>
      </w:pPr>
      <w:r w:rsidRPr="00782675">
        <w:t>  (наименование организатора закупок)</w:t>
      </w:r>
    </w:p>
    <w:p w:rsidR="00E2519D" w:rsidRPr="00782675" w:rsidRDefault="00E2519D" w:rsidP="005B38C8">
      <w:pPr>
        <w:ind w:firstLine="426"/>
      </w:pPr>
      <w:r w:rsidRPr="00782675">
        <w:t xml:space="preserve">и готов осуществить поставку (выполнить работу, оказать услугу)              </w:t>
      </w:r>
    </w:p>
    <w:p w:rsidR="00E2519D" w:rsidRPr="00782675" w:rsidRDefault="00E2519D" w:rsidP="005B38C8">
      <w:pPr>
        <w:ind w:firstLine="426"/>
      </w:pPr>
      <w:r w:rsidRPr="00782675">
        <w:t>_____________________________________________________________</w:t>
      </w:r>
    </w:p>
    <w:p w:rsidR="00E2519D" w:rsidRPr="00782675" w:rsidRDefault="00E2519D" w:rsidP="005B38C8">
      <w:pPr>
        <w:ind w:firstLine="426"/>
      </w:pPr>
      <w:r w:rsidRPr="00782675">
        <w:t xml:space="preserve">                     (наименование и объем товаров, работ и услуг) </w:t>
      </w:r>
    </w:p>
    <w:p w:rsidR="00E2519D" w:rsidRPr="00782675" w:rsidRDefault="00E2519D" w:rsidP="005B38C8">
      <w:pPr>
        <w:ind w:firstLine="426"/>
      </w:pPr>
      <w:r w:rsidRPr="00782675">
        <w:t>на общую сумму_________________________________________тенге.</w:t>
      </w:r>
    </w:p>
    <w:p w:rsidR="00E2519D" w:rsidRPr="00782675" w:rsidRDefault="00E2519D" w:rsidP="005B38C8">
      <w:pPr>
        <w:ind w:firstLine="426"/>
      </w:pPr>
      <w:r w:rsidRPr="00782675">
        <w:t>                                                           (прописью)</w:t>
      </w:r>
    </w:p>
    <w:p w:rsidR="00E2519D" w:rsidRPr="00782675" w:rsidRDefault="00E2519D" w:rsidP="005B38C8">
      <w:pPr>
        <w:ind w:firstLine="426"/>
      </w:pPr>
      <w:r w:rsidRPr="00782675">
        <w:t>Тендерной документацией/условиями закупок способом запроса ценовых предложений от   «__»______________г. по проведению вышеназванных закупок предусмотрено внесение</w:t>
      </w:r>
    </w:p>
    <w:p w:rsidR="00E2519D" w:rsidRPr="00782675" w:rsidRDefault="00E2519D" w:rsidP="005B38C8">
      <w:pPr>
        <w:ind w:firstLine="426"/>
      </w:pPr>
      <w:r w:rsidRPr="00782675">
        <w:t>потенциальными поставщиками обеспечения тендерной заявки в виде банковской гарантии.</w:t>
      </w:r>
    </w:p>
    <w:p w:rsidR="00E2519D" w:rsidRPr="00782675" w:rsidRDefault="00E2519D" w:rsidP="005B38C8">
      <w:pPr>
        <w:ind w:firstLine="426"/>
      </w:pPr>
      <w:r w:rsidRPr="00782675">
        <w:t xml:space="preserve">В связи с этим мы_____________________________________________________ настоящим берем на себя                                                  (наименование банка) </w:t>
      </w:r>
    </w:p>
    <w:p w:rsidR="00E2519D" w:rsidRPr="00782675" w:rsidRDefault="00E2519D" w:rsidP="005B38C8">
      <w:pPr>
        <w:ind w:firstLine="426"/>
      </w:pPr>
      <w:r w:rsidRPr="00782675">
        <w:t>безотзывное обязательство выплатить Вам по Вашему требованию сумму, равную_______________________________________________________________________</w:t>
      </w:r>
    </w:p>
    <w:p w:rsidR="00E2519D" w:rsidRPr="00782675" w:rsidRDefault="00E2519D" w:rsidP="005B38C8">
      <w:pPr>
        <w:ind w:firstLine="426"/>
        <w:jc w:val="center"/>
      </w:pPr>
      <w:r w:rsidRPr="00782675">
        <w:t>(сумма в цифрах и прописью)</w:t>
      </w:r>
    </w:p>
    <w:p w:rsidR="00E2519D" w:rsidRPr="00782675" w:rsidRDefault="00E2519D" w:rsidP="005B38C8">
      <w:pPr>
        <w:ind w:firstLine="400"/>
        <w:jc w:val="both"/>
      </w:pPr>
      <w:r w:rsidRPr="00782675">
        <w:t>по получении Вашего письменного требования на оплату, а также письменного подтверждения того, что Поставщик:</w:t>
      </w:r>
    </w:p>
    <w:p w:rsidR="00E2519D" w:rsidRPr="00782675" w:rsidRDefault="00E2519D" w:rsidP="005B38C8">
      <w:pPr>
        <w:ind w:firstLine="400"/>
        <w:jc w:val="both"/>
      </w:pPr>
      <w:r w:rsidRPr="00782675">
        <w:t>отозвал или изменил тендерную заявку после истечения окончательного срока представления тендерных заявок/ценовых предложений;</w:t>
      </w:r>
    </w:p>
    <w:p w:rsidR="00E2519D" w:rsidRPr="00782675" w:rsidRDefault="00E2519D" w:rsidP="005B38C8">
      <w:pPr>
        <w:ind w:firstLine="400"/>
        <w:jc w:val="both"/>
      </w:pPr>
      <w:r w:rsidRPr="00782675">
        <w:t>не подписал в установленные сроки договор о закупках;</w:t>
      </w:r>
    </w:p>
    <w:p w:rsidR="00E2519D" w:rsidRPr="00782675" w:rsidRDefault="00E2519D" w:rsidP="005B38C8">
      <w:pPr>
        <w:ind w:firstLine="400"/>
        <w:jc w:val="both"/>
      </w:pPr>
      <w:r w:rsidRPr="00782675">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документации/условиях закупок.</w:t>
      </w:r>
    </w:p>
    <w:p w:rsidR="00E2519D" w:rsidRPr="00782675" w:rsidRDefault="00E2519D" w:rsidP="005B38C8">
      <w:pPr>
        <w:ind w:firstLine="400"/>
        <w:jc w:val="both"/>
      </w:pPr>
      <w:r w:rsidRPr="00782675">
        <w:t>Данное гарантийное обязательство вступает в силу со дня вскрытия конвертов с тендерными заявками.</w:t>
      </w:r>
    </w:p>
    <w:p w:rsidR="00E2519D" w:rsidRPr="00782675" w:rsidRDefault="00E2519D" w:rsidP="005B38C8">
      <w:pPr>
        <w:ind w:firstLine="400"/>
        <w:jc w:val="both"/>
      </w:pPr>
      <w:r w:rsidRPr="00782675">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______________концу. Если срок действия тендерной заявки продлен, то данное гарантийное обязательство продлевается на такой же срок.</w:t>
      </w:r>
    </w:p>
    <w:p w:rsidR="00E2519D" w:rsidRPr="00782675" w:rsidRDefault="00E2519D" w:rsidP="005B38C8">
      <w:pPr>
        <w:ind w:firstLine="400"/>
        <w:jc w:val="both"/>
      </w:pPr>
      <w:r w:rsidRPr="00782675">
        <w:t>Все права и обязанности, возникающие в связи с настоящим гарантийным обязательством, регулируются законодательством Республики Казахстан.</w:t>
      </w:r>
    </w:p>
    <w:p w:rsidR="00E2519D" w:rsidRPr="00782675" w:rsidRDefault="00E2519D" w:rsidP="005B38C8">
      <w:pPr>
        <w:rPr>
          <w:b/>
          <w:bCs/>
        </w:rPr>
      </w:pPr>
      <w:r w:rsidRPr="00782675">
        <w:rPr>
          <w:b/>
          <w:bCs/>
        </w:rPr>
        <w:t>Подпись и печать гаранта              </w:t>
      </w:r>
    </w:p>
    <w:p w:rsidR="00E2519D" w:rsidRPr="00782675" w:rsidRDefault="00E2519D" w:rsidP="008A49D3">
      <w:pPr>
        <w:rPr>
          <w:i/>
        </w:rPr>
        <w:sectPr w:rsidR="00E2519D" w:rsidRPr="00782675" w:rsidSect="005B38C8">
          <w:headerReference w:type="default" r:id="rId15"/>
          <w:footnotePr>
            <w:pos w:val="beneathText"/>
          </w:footnotePr>
          <w:pgSz w:w="11905" w:h="16837"/>
          <w:pgMar w:top="851" w:right="567" w:bottom="851" w:left="1134" w:header="0" w:footer="720" w:gutter="0"/>
          <w:cols w:space="720"/>
          <w:docGrid w:linePitch="360"/>
        </w:sectPr>
      </w:pPr>
      <w:r w:rsidRPr="00782675">
        <w:rPr>
          <w:b/>
          <w:bCs/>
        </w:rPr>
        <w:t> Дата и адрес</w:t>
      </w:r>
      <w:bookmarkStart w:id="87" w:name="SUB7"/>
      <w:bookmarkEnd w:id="87"/>
    </w:p>
    <w:p w:rsidR="00E2519D" w:rsidRPr="00753A8E" w:rsidRDefault="00E2519D" w:rsidP="005B38C8">
      <w:pPr>
        <w:autoSpaceDE w:val="0"/>
        <w:autoSpaceDN w:val="0"/>
        <w:ind w:firstLine="425"/>
        <w:jc w:val="right"/>
        <w:rPr>
          <w:b/>
        </w:rPr>
      </w:pPr>
      <w:r w:rsidRPr="00753A8E">
        <w:rPr>
          <w:b/>
        </w:rPr>
        <w:t>Приложение 8</w:t>
      </w:r>
    </w:p>
    <w:p w:rsidR="00E2519D" w:rsidRPr="00782675" w:rsidRDefault="00E2519D" w:rsidP="005B38C8">
      <w:pPr>
        <w:autoSpaceDE w:val="0"/>
        <w:autoSpaceDN w:val="0"/>
        <w:ind w:firstLine="425"/>
        <w:jc w:val="center"/>
      </w:pPr>
      <w:r>
        <w:rPr>
          <w:rStyle w:val="s1"/>
          <w:bCs/>
          <w:szCs w:val="28"/>
        </w:rPr>
        <w:br/>
      </w:r>
      <w:r w:rsidRPr="00782675">
        <w:rPr>
          <w:rStyle w:val="s1"/>
          <w:bCs/>
          <w:szCs w:val="28"/>
        </w:rPr>
        <w:t>Договор о закупе</w:t>
      </w:r>
    </w:p>
    <w:p w:rsidR="00E2519D" w:rsidRPr="00782675" w:rsidRDefault="00E2519D" w:rsidP="005B38C8">
      <w:pPr>
        <w:autoSpaceDE w:val="0"/>
        <w:autoSpaceDN w:val="0"/>
        <w:ind w:firstLine="425"/>
        <w:jc w:val="center"/>
      </w:pPr>
      <w:r w:rsidRPr="00782675">
        <w:br/>
        <w:t>г.</w:t>
      </w:r>
      <w:r>
        <w:t>Семей</w:t>
      </w:r>
      <w:r w:rsidRPr="00782675">
        <w:t xml:space="preserve">                                                        </w:t>
      </w:r>
      <w:r>
        <w:t xml:space="preserve">     </w:t>
      </w:r>
      <w:r w:rsidRPr="00782675">
        <w:t xml:space="preserve">         </w:t>
      </w:r>
      <w:r>
        <w:t xml:space="preserve">                 </w:t>
      </w:r>
      <w:r w:rsidRPr="00782675">
        <w:t>  «_____» ____________201</w:t>
      </w:r>
      <w:r>
        <w:t>7</w:t>
      </w:r>
      <w:r w:rsidRPr="00782675">
        <w:t>г.</w:t>
      </w:r>
    </w:p>
    <w:p w:rsidR="00E2519D" w:rsidRPr="00782675" w:rsidRDefault="00E2519D" w:rsidP="005B38C8">
      <w:pPr>
        <w:autoSpaceDE w:val="0"/>
        <w:autoSpaceDN w:val="0"/>
        <w:ind w:firstLine="425"/>
      </w:pPr>
    </w:p>
    <w:p w:rsidR="00E2519D" w:rsidRDefault="00E2519D" w:rsidP="00753A8E">
      <w:pPr>
        <w:autoSpaceDE w:val="0"/>
        <w:autoSpaceDN w:val="0"/>
        <w:ind w:firstLine="425"/>
        <w:jc w:val="both"/>
      </w:pPr>
      <w:r>
        <w:t xml:space="preserve">» </w:t>
      </w:r>
      <w:r w:rsidRPr="00782675">
        <w:t xml:space="preserve"> именуемое в дальнейшем - «Заказчик», в лице с одной стороны и </w:t>
      </w:r>
    </w:p>
    <w:p w:rsidR="00E2519D" w:rsidRPr="00782675" w:rsidRDefault="00E2519D" w:rsidP="00753A8E">
      <w:pPr>
        <w:autoSpaceDE w:val="0"/>
        <w:autoSpaceDN w:val="0"/>
        <w:ind w:firstLine="425"/>
        <w:jc w:val="both"/>
      </w:pPr>
      <w:r w:rsidRPr="00782675">
        <w:t>_________________________</w:t>
      </w:r>
      <w:r>
        <w:t xml:space="preserve"> </w:t>
      </w:r>
      <w:r w:rsidRPr="00782675">
        <w:t xml:space="preserve"> именуемый (ое)(ая) в дальнейшем - «Поставщик»,  </w:t>
      </w:r>
    </w:p>
    <w:p w:rsidR="00E2519D" w:rsidRDefault="00E2519D" w:rsidP="00753A8E">
      <w:pPr>
        <w:autoSpaceDE w:val="0"/>
        <w:autoSpaceDN w:val="0"/>
      </w:pPr>
      <w:r w:rsidRPr="00782675">
        <w:t>в лице_________________________ действующего на основании</w:t>
      </w:r>
      <w:r>
        <w:t xml:space="preserve"> </w:t>
      </w:r>
      <w:r w:rsidRPr="00782675">
        <w:t>_____________________</w:t>
      </w:r>
      <w:r>
        <w:br/>
      </w:r>
    </w:p>
    <w:p w:rsidR="00E2519D" w:rsidRDefault="00E2519D" w:rsidP="00753A8E">
      <w:pPr>
        <w:autoSpaceDE w:val="0"/>
        <w:autoSpaceDN w:val="0"/>
        <w:ind w:firstLine="400"/>
        <w:jc w:val="both"/>
      </w:pPr>
      <w:r w:rsidRPr="00782675">
        <w:t xml:space="preserve">с другой стороны, на основании </w:t>
      </w:r>
      <w: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w:t>
      </w:r>
      <w:r w:rsidRPr="00782675">
        <w:t>протокола об итогах закупа способом</w:t>
      </w:r>
      <w:r>
        <w:t>,</w:t>
      </w:r>
      <w:r w:rsidRPr="00782675">
        <w:t xml:space="preserve"> заключили настоящий Договор о закупе (далее - Договор) и пришли к соглашению о нижеследующем:</w:t>
      </w:r>
    </w:p>
    <w:p w:rsidR="00E2519D" w:rsidRPr="00782675" w:rsidRDefault="00E2519D" w:rsidP="00753A8E">
      <w:pPr>
        <w:autoSpaceDE w:val="0"/>
        <w:autoSpaceDN w:val="0"/>
        <w:ind w:firstLine="425"/>
        <w:jc w:val="both"/>
      </w:pPr>
    </w:p>
    <w:p w:rsidR="00E2519D" w:rsidRPr="00782675" w:rsidRDefault="00E2519D" w:rsidP="005B38C8">
      <w:pPr>
        <w:autoSpaceDE w:val="0"/>
        <w:autoSpaceDN w:val="0"/>
        <w:ind w:firstLine="400"/>
        <w:jc w:val="both"/>
      </w:pPr>
      <w:r w:rsidRPr="00782675">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E2519D" w:rsidRPr="00782675" w:rsidRDefault="00E2519D" w:rsidP="005B38C8">
      <w:pPr>
        <w:autoSpaceDE w:val="0"/>
        <w:autoSpaceDN w:val="0"/>
        <w:ind w:firstLine="400"/>
        <w:jc w:val="both"/>
      </w:pPr>
      <w:r w:rsidRPr="00782675">
        <w:t>2. Общая стоимость товаров  составляет (указать сумму цифрами и прописью) (далее - общая сумма договора).</w:t>
      </w:r>
    </w:p>
    <w:p w:rsidR="00E2519D" w:rsidRPr="00782675" w:rsidRDefault="00E2519D" w:rsidP="005B38C8">
      <w:pPr>
        <w:autoSpaceDE w:val="0"/>
        <w:autoSpaceDN w:val="0"/>
        <w:ind w:firstLine="400"/>
        <w:jc w:val="both"/>
      </w:pPr>
      <w:r w:rsidRPr="00782675">
        <w:t>3. В данном Договоре нижеперечисленные понятия будут иметь следующее толкование:</w:t>
      </w:r>
    </w:p>
    <w:p w:rsidR="00E2519D" w:rsidRPr="00782675" w:rsidRDefault="00E2519D" w:rsidP="005B38C8">
      <w:pPr>
        <w:autoSpaceDE w:val="0"/>
        <w:autoSpaceDN w:val="0"/>
        <w:ind w:firstLine="400"/>
        <w:jc w:val="both"/>
      </w:pPr>
      <w:r w:rsidRPr="00782675">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E2519D" w:rsidRPr="00782675" w:rsidRDefault="00E2519D" w:rsidP="005B38C8">
      <w:pPr>
        <w:autoSpaceDE w:val="0"/>
        <w:autoSpaceDN w:val="0"/>
        <w:ind w:firstLine="400"/>
        <w:jc w:val="both"/>
      </w:pPr>
      <w:r w:rsidRPr="00782675">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E2519D" w:rsidRPr="00782675" w:rsidRDefault="00E2519D" w:rsidP="005B38C8">
      <w:pPr>
        <w:autoSpaceDE w:val="0"/>
        <w:autoSpaceDN w:val="0"/>
        <w:ind w:firstLine="400"/>
        <w:jc w:val="both"/>
      </w:pPr>
      <w:r w:rsidRPr="00782675">
        <w:t>3) товары - товары и сопутствующие услуги, которые Поставщик должен поставить Заказчику в рамках Договора;</w:t>
      </w:r>
    </w:p>
    <w:p w:rsidR="00E2519D" w:rsidRPr="00782675" w:rsidRDefault="00E2519D" w:rsidP="005B38C8">
      <w:pPr>
        <w:autoSpaceDE w:val="0"/>
        <w:autoSpaceDN w:val="0"/>
        <w:ind w:firstLine="400"/>
        <w:jc w:val="both"/>
      </w:pPr>
      <w:r w:rsidRPr="00782675">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E2519D" w:rsidRPr="00782675" w:rsidRDefault="00E2519D" w:rsidP="005B38C8">
      <w:pPr>
        <w:autoSpaceDE w:val="0"/>
        <w:autoSpaceDN w:val="0"/>
        <w:ind w:firstLine="400"/>
        <w:jc w:val="both"/>
      </w:pPr>
      <w:r>
        <w:t>5) Заказчик – _____________________________________________</w:t>
      </w:r>
      <w:r w:rsidRPr="00782675">
        <w:t>;</w:t>
      </w:r>
    </w:p>
    <w:p w:rsidR="00E2519D" w:rsidRPr="00782675" w:rsidRDefault="00E2519D" w:rsidP="005B38C8">
      <w:pPr>
        <w:autoSpaceDE w:val="0"/>
        <w:autoSpaceDN w:val="0"/>
        <w:ind w:firstLine="400"/>
        <w:jc w:val="both"/>
      </w:pPr>
      <w:r w:rsidRPr="00782675">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2519D" w:rsidRPr="00782675" w:rsidRDefault="00E2519D" w:rsidP="005B38C8">
      <w:pPr>
        <w:autoSpaceDE w:val="0"/>
        <w:autoSpaceDN w:val="0"/>
        <w:ind w:firstLine="400"/>
        <w:jc w:val="both"/>
      </w:pPr>
      <w:r w:rsidRPr="00782675">
        <w:t>4. Перечисленные ниже документы и условия, оговоренные в них, образуют данный Договор и считаются его неотъемлемой частью, а именно:</w:t>
      </w:r>
    </w:p>
    <w:p w:rsidR="00E2519D" w:rsidRPr="00782675" w:rsidRDefault="00E2519D" w:rsidP="005B38C8">
      <w:pPr>
        <w:autoSpaceDE w:val="0"/>
        <w:autoSpaceDN w:val="0"/>
        <w:ind w:firstLine="400"/>
        <w:jc w:val="both"/>
      </w:pPr>
      <w:r w:rsidRPr="00782675">
        <w:t>1) настоящий Договор;</w:t>
      </w:r>
    </w:p>
    <w:p w:rsidR="00E2519D" w:rsidRPr="00782675" w:rsidRDefault="00E2519D" w:rsidP="005B38C8">
      <w:pPr>
        <w:autoSpaceDE w:val="0"/>
        <w:autoSpaceDN w:val="0"/>
        <w:ind w:firstLine="400"/>
        <w:jc w:val="both"/>
      </w:pPr>
      <w:r w:rsidRPr="00782675">
        <w:t>2) перечень закупаемых товаров;</w:t>
      </w:r>
    </w:p>
    <w:p w:rsidR="00E2519D" w:rsidRDefault="00E2519D" w:rsidP="005B38C8">
      <w:pPr>
        <w:autoSpaceDE w:val="0"/>
        <w:autoSpaceDN w:val="0"/>
        <w:ind w:firstLine="400"/>
        <w:jc w:val="both"/>
      </w:pPr>
      <w:r w:rsidRPr="00782675">
        <w:t>3) техническая спецификация;</w:t>
      </w:r>
    </w:p>
    <w:p w:rsidR="00E2519D" w:rsidRPr="00782675" w:rsidRDefault="00E2519D" w:rsidP="005B38C8">
      <w:pPr>
        <w:autoSpaceDE w:val="0"/>
        <w:autoSpaceDN w:val="0"/>
        <w:ind w:firstLine="400"/>
        <w:jc w:val="both"/>
      </w:pPr>
      <w:r>
        <w:t>4</w:t>
      </w:r>
      <w:r w:rsidRPr="00782675">
        <w:t>) обеспечение исполнения Договора.</w:t>
      </w:r>
    </w:p>
    <w:p w:rsidR="00E2519D" w:rsidRPr="00782675" w:rsidRDefault="00E2519D" w:rsidP="005B38C8">
      <w:pPr>
        <w:autoSpaceDE w:val="0"/>
        <w:autoSpaceDN w:val="0"/>
        <w:ind w:firstLine="425"/>
      </w:pPr>
      <w:r>
        <w:t>6</w:t>
      </w:r>
      <w:r w:rsidRPr="00782675">
        <w:t xml:space="preserve">. Форма оплаты           </w:t>
      </w:r>
      <w:r w:rsidRPr="00782675">
        <w:rPr>
          <w:u w:val="single"/>
        </w:rPr>
        <w:t xml:space="preserve">                         перечисление                                                                      .   </w:t>
      </w:r>
      <w:r w:rsidRPr="00782675">
        <w:t xml:space="preserve">  </w:t>
      </w:r>
      <w:r w:rsidRPr="00782675">
        <w:rPr>
          <w:u w:val="single"/>
        </w:rPr>
        <w:t xml:space="preserve">        </w:t>
      </w:r>
    </w:p>
    <w:p w:rsidR="00E2519D" w:rsidRPr="00782675" w:rsidRDefault="00E2519D" w:rsidP="005B38C8">
      <w:pPr>
        <w:autoSpaceDE w:val="0"/>
        <w:autoSpaceDN w:val="0"/>
        <w:ind w:firstLine="425"/>
        <w:jc w:val="center"/>
      </w:pPr>
      <w:r w:rsidRPr="00782675">
        <w:t>              (перечисление, за наличный расчет, аккредитив и т.д.)</w:t>
      </w:r>
    </w:p>
    <w:p w:rsidR="00E2519D" w:rsidRPr="00782675" w:rsidRDefault="00E2519D" w:rsidP="003061BF">
      <w:pPr>
        <w:autoSpaceDE w:val="0"/>
        <w:autoSpaceDN w:val="0"/>
        <w:ind w:firstLine="425"/>
      </w:pPr>
      <w:r w:rsidRPr="00782675">
        <w:t xml:space="preserve">6. Сроки после приемки товара в пункте назначения </w:t>
      </w:r>
    </w:p>
    <w:p w:rsidR="00E2519D" w:rsidRPr="00782675" w:rsidRDefault="00E2519D" w:rsidP="003061BF">
      <w:pPr>
        <w:autoSpaceDE w:val="0"/>
        <w:autoSpaceDN w:val="0"/>
        <w:ind w:firstLine="425"/>
      </w:pPr>
      <w:r w:rsidRPr="00782675">
        <w:t xml:space="preserve">7. Необходимые документы, предшествующие оплате: </w:t>
      </w:r>
      <w:r w:rsidRPr="00782675">
        <w:rPr>
          <w:u w:val="single"/>
        </w:rPr>
        <w:t>счет-фактура или акт приемки-передачи</w:t>
      </w:r>
      <w:r>
        <w:rPr>
          <w:u w:val="single"/>
        </w:rPr>
        <w:t xml:space="preserve"> </w:t>
      </w:r>
      <w:r w:rsidRPr="00782675">
        <w:t xml:space="preserve"> (счет-фактура или акт приемки-передачи или т.п.)</w:t>
      </w:r>
    </w:p>
    <w:p w:rsidR="00E2519D" w:rsidRPr="00782675" w:rsidRDefault="00E2519D" w:rsidP="005B38C8">
      <w:pPr>
        <w:autoSpaceDE w:val="0"/>
        <w:autoSpaceDN w:val="0"/>
        <w:ind w:firstLine="400"/>
        <w:jc w:val="both"/>
      </w:pPr>
      <w:r w:rsidRPr="00782675">
        <w:t>8. Товары, поставляемые в рамках данного Договора, должны соответствовать или быть выше стандартов, указанных в технической спецификации.</w:t>
      </w:r>
    </w:p>
    <w:p w:rsidR="00E2519D" w:rsidRPr="00782675" w:rsidRDefault="00E2519D" w:rsidP="005B38C8">
      <w:pPr>
        <w:autoSpaceDE w:val="0"/>
        <w:autoSpaceDN w:val="0"/>
        <w:ind w:firstLine="400"/>
        <w:jc w:val="both"/>
      </w:pPr>
      <w:r w:rsidRPr="00782675">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2519D" w:rsidRPr="00782675" w:rsidRDefault="00E2519D" w:rsidP="005B38C8">
      <w:pPr>
        <w:autoSpaceDE w:val="0"/>
        <w:autoSpaceDN w:val="0"/>
        <w:ind w:firstLine="400"/>
        <w:jc w:val="both"/>
      </w:pPr>
      <w:r w:rsidRPr="00782675">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2519D" w:rsidRPr="00782675" w:rsidRDefault="00E2519D" w:rsidP="005B38C8">
      <w:pPr>
        <w:autoSpaceDE w:val="0"/>
        <w:autoSpaceDN w:val="0"/>
        <w:ind w:firstLine="400"/>
        <w:jc w:val="both"/>
      </w:pPr>
      <w:r w:rsidRPr="00782675">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2519D" w:rsidRPr="00782675" w:rsidRDefault="00E2519D" w:rsidP="005B38C8">
      <w:pPr>
        <w:autoSpaceDE w:val="0"/>
        <w:autoSpaceDN w:val="0"/>
        <w:ind w:firstLine="400"/>
        <w:jc w:val="both"/>
      </w:pPr>
      <w:r w:rsidRPr="00782675">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E2519D" w:rsidRPr="00782675" w:rsidRDefault="00E2519D" w:rsidP="005B38C8">
      <w:pPr>
        <w:autoSpaceDE w:val="0"/>
        <w:autoSpaceDN w:val="0"/>
        <w:ind w:firstLine="400"/>
        <w:jc w:val="both"/>
      </w:pPr>
      <w:r w:rsidRPr="00782675">
        <w:t>13. Поставка товаров осуществляется Поставщиком в соответствии с условиями Заказчика, оговоренными в перечне закупаемых товаров.</w:t>
      </w:r>
    </w:p>
    <w:p w:rsidR="00E2519D" w:rsidRPr="00782675" w:rsidRDefault="00E2519D" w:rsidP="005B38C8">
      <w:pPr>
        <w:autoSpaceDE w:val="0"/>
        <w:autoSpaceDN w:val="0"/>
        <w:ind w:firstLine="400"/>
        <w:jc w:val="both"/>
      </w:pPr>
      <w:r w:rsidRPr="00782675">
        <w:t>14. Поставщик должен поставить товары до пункта назначения, указанного в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2519D" w:rsidRPr="00782675" w:rsidRDefault="00E2519D" w:rsidP="005B38C8">
      <w:pPr>
        <w:autoSpaceDE w:val="0"/>
        <w:autoSpaceDN w:val="0"/>
        <w:ind w:firstLine="400"/>
        <w:jc w:val="both"/>
      </w:pPr>
      <w:r w:rsidRPr="00782675">
        <w:t>15. В рамках данного Договора Поставщик должен предоставить услуги, указанные в тендерной документации.</w:t>
      </w:r>
    </w:p>
    <w:p w:rsidR="00E2519D" w:rsidRPr="00782675" w:rsidRDefault="00E2519D" w:rsidP="005B38C8">
      <w:pPr>
        <w:autoSpaceDE w:val="0"/>
        <w:autoSpaceDN w:val="0"/>
        <w:ind w:firstLine="400"/>
        <w:jc w:val="both"/>
      </w:pPr>
      <w:r w:rsidRPr="00782675">
        <w:t>16. Цены на сопутствующие услуги должны быть включены в цену Договора.</w:t>
      </w:r>
    </w:p>
    <w:p w:rsidR="00E2519D" w:rsidRPr="00782675" w:rsidRDefault="00E2519D" w:rsidP="005B38C8">
      <w:pPr>
        <w:autoSpaceDE w:val="0"/>
        <w:autoSpaceDN w:val="0"/>
        <w:ind w:firstLine="400"/>
        <w:jc w:val="both"/>
      </w:pPr>
      <w:r w:rsidRPr="00782675">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2519D" w:rsidRPr="00782675" w:rsidRDefault="00E2519D" w:rsidP="005B38C8">
      <w:pPr>
        <w:autoSpaceDE w:val="0"/>
        <w:autoSpaceDN w:val="0"/>
        <w:ind w:firstLine="400"/>
        <w:jc w:val="both"/>
      </w:pPr>
      <w:r w:rsidRPr="00782675">
        <w:t>18. Поставщик, в случае прекращения производства им запасных частей, должен:</w:t>
      </w:r>
    </w:p>
    <w:p w:rsidR="00E2519D" w:rsidRPr="00782675" w:rsidRDefault="00E2519D" w:rsidP="005B38C8">
      <w:pPr>
        <w:autoSpaceDE w:val="0"/>
        <w:autoSpaceDN w:val="0"/>
        <w:ind w:firstLine="400"/>
        <w:jc w:val="both"/>
      </w:pPr>
      <w:r w:rsidRPr="00782675">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2519D" w:rsidRPr="00782675" w:rsidRDefault="00E2519D" w:rsidP="005B38C8">
      <w:pPr>
        <w:autoSpaceDE w:val="0"/>
        <w:autoSpaceDN w:val="0"/>
        <w:ind w:firstLine="400"/>
        <w:jc w:val="both"/>
      </w:pPr>
      <w:r w:rsidRPr="00782675">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2519D" w:rsidRPr="00782675" w:rsidRDefault="00E2519D" w:rsidP="005B38C8">
      <w:pPr>
        <w:autoSpaceDE w:val="0"/>
        <w:autoSpaceDN w:val="0"/>
        <w:ind w:firstLine="400"/>
        <w:jc w:val="both"/>
      </w:pPr>
      <w:r w:rsidRPr="00782675">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2519D" w:rsidRPr="00782675" w:rsidRDefault="00E2519D" w:rsidP="005B38C8">
      <w:pPr>
        <w:autoSpaceDE w:val="0"/>
        <w:autoSpaceDN w:val="0"/>
        <w:ind w:firstLine="400"/>
        <w:jc w:val="both"/>
      </w:pPr>
      <w:r w:rsidRPr="00782675">
        <w:t>20.Эта гарантия действительна в течение__</w:t>
      </w:r>
      <w:r w:rsidRPr="00782675">
        <w:rPr>
          <w:u w:val="single"/>
        </w:rPr>
        <w:t>12 месяцев</w:t>
      </w:r>
      <w:r w:rsidRPr="00782675">
        <w:t>_______          </w:t>
      </w:r>
    </w:p>
    <w:p w:rsidR="00E2519D" w:rsidRPr="00782675" w:rsidRDefault="00E2519D" w:rsidP="005B38C8">
      <w:pPr>
        <w:autoSpaceDE w:val="0"/>
        <w:autoSpaceDN w:val="0"/>
        <w:ind w:firstLine="400"/>
        <w:jc w:val="both"/>
      </w:pPr>
      <w:r w:rsidRPr="00782675">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2519D" w:rsidRPr="00782675" w:rsidRDefault="00E2519D" w:rsidP="005B38C8">
      <w:pPr>
        <w:autoSpaceDE w:val="0"/>
        <w:autoSpaceDN w:val="0"/>
        <w:ind w:firstLine="400"/>
        <w:jc w:val="both"/>
      </w:pPr>
      <w:r w:rsidRPr="00782675">
        <w:t>21. Заказчик обязан оперативно уведомить Поставщика в письменном виде обо всех претензиях, связанных с данной гарантией.</w:t>
      </w:r>
    </w:p>
    <w:p w:rsidR="00E2519D" w:rsidRPr="00782675" w:rsidRDefault="00E2519D" w:rsidP="005B38C8">
      <w:pPr>
        <w:autoSpaceDE w:val="0"/>
        <w:autoSpaceDN w:val="0"/>
        <w:ind w:firstLine="400"/>
        <w:jc w:val="both"/>
      </w:pPr>
      <w:r w:rsidRPr="00782675">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E2519D" w:rsidRPr="00782675" w:rsidRDefault="00E2519D" w:rsidP="005B38C8">
      <w:pPr>
        <w:autoSpaceDE w:val="0"/>
        <w:autoSpaceDN w:val="0"/>
        <w:ind w:firstLine="400"/>
        <w:jc w:val="both"/>
      </w:pPr>
      <w:r w:rsidRPr="00782675">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2519D" w:rsidRPr="00782675" w:rsidRDefault="00E2519D" w:rsidP="005B38C8">
      <w:pPr>
        <w:autoSpaceDE w:val="0"/>
        <w:autoSpaceDN w:val="0"/>
        <w:ind w:firstLine="400"/>
        <w:jc w:val="both"/>
      </w:pPr>
      <w:r w:rsidRPr="00782675">
        <w:t>24. Оплата Поставщику за поставленные товары будет производиться в форме и в сроки, указанные в пунктах 5 и 6 настоящего договора.</w:t>
      </w:r>
    </w:p>
    <w:p w:rsidR="00E2519D" w:rsidRPr="00782675" w:rsidRDefault="00E2519D" w:rsidP="005B38C8">
      <w:pPr>
        <w:autoSpaceDE w:val="0"/>
        <w:autoSpaceDN w:val="0"/>
        <w:ind w:firstLine="400"/>
        <w:jc w:val="both"/>
      </w:pPr>
      <w:r w:rsidRPr="00782675">
        <w:t>25. Цены, указанные Заказчиком в Договоре, должны соответствовать ценам, указанным Поставщиком в его тендерной заявке.</w:t>
      </w:r>
    </w:p>
    <w:p w:rsidR="00E2519D" w:rsidRPr="00782675" w:rsidRDefault="00E2519D" w:rsidP="005B38C8">
      <w:pPr>
        <w:autoSpaceDE w:val="0"/>
        <w:autoSpaceDN w:val="0"/>
        <w:ind w:firstLine="400"/>
        <w:jc w:val="both"/>
      </w:pPr>
      <w:r w:rsidRPr="00782675">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E2519D" w:rsidRPr="00782675" w:rsidRDefault="00E2519D" w:rsidP="005B38C8">
      <w:pPr>
        <w:autoSpaceDE w:val="0"/>
        <w:autoSpaceDN w:val="0"/>
        <w:ind w:firstLine="400"/>
        <w:jc w:val="both"/>
      </w:pPr>
      <w:r w:rsidRPr="00782675">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2519D" w:rsidRPr="00782675" w:rsidRDefault="00E2519D" w:rsidP="005B38C8">
      <w:pPr>
        <w:autoSpaceDE w:val="0"/>
        <w:autoSpaceDN w:val="0"/>
        <w:ind w:firstLine="400"/>
        <w:jc w:val="both"/>
      </w:pPr>
      <w:r w:rsidRPr="00782675">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2519D" w:rsidRPr="00782675" w:rsidRDefault="00E2519D" w:rsidP="005B38C8">
      <w:pPr>
        <w:autoSpaceDE w:val="0"/>
        <w:autoSpaceDN w:val="0"/>
        <w:ind w:firstLine="400"/>
        <w:jc w:val="both"/>
      </w:pPr>
      <w:r w:rsidRPr="00782675">
        <w:t>29. Поставка товаров и предоставление услуг должны осуществляться Поставщиком в соответствии с графиком, указанным в таблице цен.</w:t>
      </w:r>
    </w:p>
    <w:p w:rsidR="00E2519D" w:rsidRPr="00782675" w:rsidRDefault="00E2519D" w:rsidP="005B38C8">
      <w:pPr>
        <w:autoSpaceDE w:val="0"/>
        <w:autoSpaceDN w:val="0"/>
        <w:ind w:firstLine="400"/>
        <w:jc w:val="both"/>
      </w:pPr>
      <w:r w:rsidRPr="00782675">
        <w:t>30.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w:t>
      </w:r>
    </w:p>
    <w:p w:rsidR="00E2519D" w:rsidRPr="00782675" w:rsidRDefault="00E2519D" w:rsidP="005B38C8">
      <w:pPr>
        <w:autoSpaceDE w:val="0"/>
        <w:autoSpaceDN w:val="0"/>
        <w:ind w:firstLine="400"/>
        <w:jc w:val="both"/>
      </w:pPr>
      <w:r w:rsidRPr="00782675">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E2519D" w:rsidRPr="00782675" w:rsidRDefault="00E2519D" w:rsidP="005B38C8">
      <w:pPr>
        <w:autoSpaceDE w:val="0"/>
        <w:autoSpaceDN w:val="0"/>
        <w:ind w:firstLine="400"/>
        <w:jc w:val="both"/>
      </w:pPr>
      <w:r w:rsidRPr="00782675">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E2519D" w:rsidRPr="00782675" w:rsidRDefault="00E2519D" w:rsidP="005B38C8">
      <w:pPr>
        <w:autoSpaceDE w:val="0"/>
        <w:autoSpaceDN w:val="0"/>
        <w:ind w:firstLine="400"/>
        <w:jc w:val="both"/>
      </w:pPr>
      <w:r w:rsidRPr="00782675">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E2519D" w:rsidRPr="00782675" w:rsidRDefault="00E2519D" w:rsidP="005B38C8">
      <w:pPr>
        <w:autoSpaceDE w:val="0"/>
        <w:autoSpaceDN w:val="0"/>
        <w:ind w:firstLine="400"/>
        <w:jc w:val="both"/>
      </w:pPr>
      <w:r w:rsidRPr="00782675">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E2519D" w:rsidRPr="00782675" w:rsidRDefault="00E2519D" w:rsidP="005B38C8">
      <w:pPr>
        <w:autoSpaceDE w:val="0"/>
        <w:autoSpaceDN w:val="0"/>
        <w:ind w:firstLine="400"/>
        <w:jc w:val="both"/>
      </w:pPr>
      <w:r w:rsidRPr="00782675">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E2519D" w:rsidRPr="00782675" w:rsidRDefault="00E2519D" w:rsidP="005B38C8">
      <w:pPr>
        <w:autoSpaceDE w:val="0"/>
        <w:autoSpaceDN w:val="0"/>
        <w:ind w:firstLine="400"/>
        <w:jc w:val="both"/>
      </w:pPr>
      <w:r w:rsidRPr="00782675">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2519D" w:rsidRPr="00782675" w:rsidRDefault="00E2519D" w:rsidP="005B38C8">
      <w:pPr>
        <w:autoSpaceDE w:val="0"/>
        <w:autoSpaceDN w:val="0"/>
        <w:ind w:firstLine="400"/>
        <w:jc w:val="both"/>
      </w:pPr>
      <w:r w:rsidRPr="00782675">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2519D" w:rsidRPr="00782675" w:rsidRDefault="00E2519D" w:rsidP="005B38C8">
      <w:pPr>
        <w:autoSpaceDE w:val="0"/>
        <w:autoSpaceDN w:val="0"/>
        <w:ind w:firstLine="400"/>
        <w:jc w:val="both"/>
      </w:pPr>
      <w:r w:rsidRPr="00782675">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2519D" w:rsidRPr="00782675" w:rsidRDefault="00E2519D" w:rsidP="005B38C8">
      <w:pPr>
        <w:autoSpaceDE w:val="0"/>
        <w:autoSpaceDN w:val="0"/>
        <w:ind w:firstLine="400"/>
        <w:jc w:val="both"/>
      </w:pPr>
      <w:r w:rsidRPr="00782675">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2519D" w:rsidRPr="00782675" w:rsidRDefault="00E2519D" w:rsidP="005B38C8">
      <w:pPr>
        <w:autoSpaceDE w:val="0"/>
        <w:autoSpaceDN w:val="0"/>
        <w:ind w:firstLine="400"/>
        <w:jc w:val="both"/>
      </w:pPr>
      <w:r w:rsidRPr="00782675">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E2519D" w:rsidRPr="00782675" w:rsidRDefault="00E2519D" w:rsidP="005B38C8">
      <w:pPr>
        <w:autoSpaceDE w:val="0"/>
        <w:autoSpaceDN w:val="0"/>
        <w:ind w:firstLine="400"/>
        <w:jc w:val="both"/>
      </w:pPr>
      <w:r w:rsidRPr="00782675">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2519D" w:rsidRPr="00782675" w:rsidRDefault="00E2519D" w:rsidP="005B38C8">
      <w:pPr>
        <w:autoSpaceDE w:val="0"/>
        <w:autoSpaceDN w:val="0"/>
        <w:ind w:firstLine="400"/>
        <w:jc w:val="both"/>
      </w:pPr>
      <w:r w:rsidRPr="00782675">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2519D" w:rsidRPr="00782675" w:rsidRDefault="00E2519D" w:rsidP="005B38C8">
      <w:pPr>
        <w:autoSpaceDE w:val="0"/>
        <w:autoSpaceDN w:val="0"/>
        <w:ind w:firstLine="400"/>
        <w:jc w:val="both"/>
      </w:pPr>
      <w:r w:rsidRPr="00782675">
        <w:t>43. Налоги и другие обязательные платежи в бюджет подлежат уплате в соответствии с налоговым законодательством Республики Казахстан.</w:t>
      </w:r>
    </w:p>
    <w:p w:rsidR="00E2519D" w:rsidRPr="00782675" w:rsidRDefault="00E2519D" w:rsidP="005B38C8">
      <w:pPr>
        <w:autoSpaceDE w:val="0"/>
        <w:autoSpaceDN w:val="0"/>
        <w:ind w:firstLine="400"/>
        <w:jc w:val="both"/>
      </w:pPr>
      <w:r w:rsidRPr="00782675">
        <w:t>44. Поставщик обязан внести обеспечение исполнения Договора в форме, объеме и на условиях, предусмотренных в тендерной документации.</w:t>
      </w:r>
    </w:p>
    <w:p w:rsidR="00E2519D" w:rsidRPr="00782675" w:rsidRDefault="00E2519D" w:rsidP="005B38C8">
      <w:pPr>
        <w:autoSpaceDE w:val="0"/>
        <w:autoSpaceDN w:val="0"/>
        <w:ind w:firstLine="400"/>
        <w:jc w:val="both"/>
      </w:pPr>
      <w:r w:rsidRPr="00782675">
        <w:t xml:space="preserve">45. Настоящий Договор вступает в силу после </w:t>
      </w:r>
      <w:r>
        <w:t>подписания</w:t>
      </w:r>
      <w:r w:rsidRPr="00782675">
        <w:t xml:space="preserve"> и внесения Поставщиком обеспечения исполнения Договора.</w:t>
      </w:r>
    </w:p>
    <w:p w:rsidR="00E2519D" w:rsidRPr="00782675" w:rsidRDefault="00E2519D" w:rsidP="005B38C8">
      <w:pPr>
        <w:autoSpaceDE w:val="0"/>
        <w:autoSpaceDN w:val="0"/>
        <w:ind w:firstLine="400"/>
        <w:jc w:val="both"/>
      </w:pPr>
      <w:r w:rsidRPr="00782675">
        <w:t>46.Срок действия договора до  31 декабря 201</w:t>
      </w:r>
      <w:r>
        <w:t>7</w:t>
      </w:r>
      <w:r w:rsidRPr="00782675">
        <w:t xml:space="preserve"> года.</w:t>
      </w:r>
    </w:p>
    <w:p w:rsidR="00E2519D" w:rsidRPr="00782675" w:rsidRDefault="00E2519D" w:rsidP="005B38C8">
      <w:pPr>
        <w:autoSpaceDE w:val="0"/>
        <w:autoSpaceDN w:val="0"/>
        <w:ind w:firstLine="400"/>
        <w:jc w:val="both"/>
      </w:pPr>
      <w:r w:rsidRPr="00782675">
        <w:t>47. Адреса и реквизиты Сторон:</w:t>
      </w:r>
    </w:p>
    <w:tbl>
      <w:tblPr>
        <w:tblW w:w="10236" w:type="dxa"/>
        <w:tblCellMar>
          <w:left w:w="30" w:type="dxa"/>
          <w:right w:w="30" w:type="dxa"/>
        </w:tblCellMar>
        <w:tblLook w:val="0000"/>
      </w:tblPr>
      <w:tblGrid>
        <w:gridCol w:w="5275"/>
        <w:gridCol w:w="4961"/>
      </w:tblGrid>
      <w:tr w:rsidR="00E2519D" w:rsidRPr="00782675" w:rsidTr="005B38C8">
        <w:trPr>
          <w:trHeight w:val="213"/>
        </w:trPr>
        <w:tc>
          <w:tcPr>
            <w:tcW w:w="5275" w:type="dxa"/>
          </w:tcPr>
          <w:p w:rsidR="00E2519D" w:rsidRPr="0054506E" w:rsidRDefault="00E2519D" w:rsidP="0054506E">
            <w:pPr>
              <w:jc w:val="both"/>
            </w:pPr>
            <w:r w:rsidRPr="0054506E">
              <w:t>Коммунальное государственное  казенное предприятие «Центр по профилактике и борьбе со СПИД города Семей»</w:t>
            </w:r>
          </w:p>
          <w:p w:rsidR="00E2519D" w:rsidRPr="0054506E" w:rsidRDefault="00E2519D" w:rsidP="0054506E">
            <w:pPr>
              <w:jc w:val="both"/>
            </w:pPr>
            <w:r w:rsidRPr="0054506E">
              <w:t>управления здравоохранения Восточно-Казахстанской области</w:t>
            </w:r>
          </w:p>
          <w:p w:rsidR="00E2519D" w:rsidRPr="00782675" w:rsidRDefault="00E2519D" w:rsidP="005B38C8">
            <w:pPr>
              <w:ind w:hanging="360"/>
              <w:jc w:val="center"/>
              <w:rPr>
                <w:b/>
              </w:rPr>
            </w:pPr>
          </w:p>
        </w:tc>
        <w:tc>
          <w:tcPr>
            <w:tcW w:w="4961" w:type="dxa"/>
          </w:tcPr>
          <w:p w:rsidR="00E2519D" w:rsidRPr="00782675" w:rsidRDefault="00E2519D" w:rsidP="005B38C8">
            <w:pPr>
              <w:autoSpaceDE w:val="0"/>
              <w:autoSpaceDN w:val="0"/>
              <w:adjustRightInd w:val="0"/>
              <w:jc w:val="center"/>
              <w:rPr>
                <w:color w:val="000000"/>
              </w:rPr>
            </w:pPr>
          </w:p>
        </w:tc>
      </w:tr>
      <w:tr w:rsidR="00E2519D" w:rsidRPr="00782675" w:rsidTr="005B38C8">
        <w:trPr>
          <w:trHeight w:val="213"/>
        </w:trPr>
        <w:tc>
          <w:tcPr>
            <w:tcW w:w="5275" w:type="dxa"/>
          </w:tcPr>
          <w:p w:rsidR="00E2519D" w:rsidRPr="0054506E" w:rsidRDefault="00E2519D" w:rsidP="0054506E">
            <w:pPr>
              <w:jc w:val="both"/>
            </w:pPr>
            <w:r w:rsidRPr="0054506E">
              <w:t>Юридический адрес: РК, ВКО,</w:t>
            </w:r>
          </w:p>
          <w:p w:rsidR="00E2519D" w:rsidRPr="0054506E" w:rsidRDefault="00E2519D" w:rsidP="0054506E">
            <w:pPr>
              <w:jc w:val="both"/>
            </w:pPr>
            <w:r w:rsidRPr="0054506E">
              <w:t xml:space="preserve">                                       071400 город Семей</w:t>
            </w:r>
          </w:p>
          <w:p w:rsidR="00E2519D" w:rsidRPr="0054506E" w:rsidRDefault="00E2519D" w:rsidP="0054506E">
            <w:pPr>
              <w:jc w:val="both"/>
            </w:pPr>
            <w:r w:rsidRPr="0054506E">
              <w:t xml:space="preserve">                                       ул. Интернациональная, 24</w:t>
            </w:r>
          </w:p>
          <w:p w:rsidR="00E2519D" w:rsidRPr="0054506E" w:rsidRDefault="00E2519D" w:rsidP="0054506E">
            <w:pPr>
              <w:jc w:val="both"/>
            </w:pPr>
            <w:r w:rsidRPr="0054506E">
              <w:rPr>
                <w:lang w:val="kk-KZ"/>
              </w:rPr>
              <w:t>Телефон</w:t>
            </w:r>
            <w:r w:rsidRPr="0054506E">
              <w:t>: 8 /7222/ 52-47-37 (факс), 8 /7222/ 52-21-49</w:t>
            </w:r>
          </w:p>
          <w:p w:rsidR="00E2519D" w:rsidRPr="00782675" w:rsidRDefault="00E2519D" w:rsidP="005B38C8">
            <w:pPr>
              <w:ind w:hanging="360"/>
              <w:jc w:val="center"/>
              <w:rPr>
                <w:b/>
              </w:rPr>
            </w:pPr>
          </w:p>
        </w:tc>
        <w:tc>
          <w:tcPr>
            <w:tcW w:w="4961" w:type="dxa"/>
          </w:tcPr>
          <w:p w:rsidR="00E2519D" w:rsidRPr="00782675" w:rsidRDefault="00E2519D" w:rsidP="005B38C8">
            <w:pPr>
              <w:autoSpaceDE w:val="0"/>
              <w:autoSpaceDN w:val="0"/>
              <w:adjustRightInd w:val="0"/>
              <w:jc w:val="center"/>
              <w:rPr>
                <w:b/>
                <w:bCs/>
                <w:iCs/>
                <w:color w:val="000000"/>
              </w:rPr>
            </w:pPr>
          </w:p>
        </w:tc>
      </w:tr>
      <w:tr w:rsidR="00E2519D" w:rsidRPr="00782675" w:rsidTr="005B38C8">
        <w:trPr>
          <w:trHeight w:val="444"/>
        </w:trPr>
        <w:tc>
          <w:tcPr>
            <w:tcW w:w="5275" w:type="dxa"/>
          </w:tcPr>
          <w:p w:rsidR="00E2519D" w:rsidRPr="0054506E" w:rsidRDefault="00E2519D" w:rsidP="0054506E">
            <w:r w:rsidRPr="0054506E">
              <w:t>БИН 970840000801</w:t>
            </w:r>
          </w:p>
          <w:p w:rsidR="00E2519D" w:rsidRPr="0054506E" w:rsidRDefault="00E2519D" w:rsidP="0054506E">
            <w:r w:rsidRPr="0054506E">
              <w:t xml:space="preserve">БИК </w:t>
            </w:r>
            <w:r w:rsidRPr="0054506E">
              <w:rPr>
                <w:lang w:val="en-US"/>
              </w:rPr>
              <w:t>KCJBKZKX</w:t>
            </w:r>
          </w:p>
          <w:p w:rsidR="00E2519D" w:rsidRPr="00782675" w:rsidRDefault="00E2519D" w:rsidP="0054506E">
            <w:pPr>
              <w:ind w:hanging="72"/>
              <w:rPr>
                <w:b/>
              </w:rPr>
            </w:pPr>
            <w:r>
              <w:t xml:space="preserve"> </w:t>
            </w:r>
            <w:r w:rsidRPr="0054506E">
              <w:t xml:space="preserve">ИИК   </w:t>
            </w:r>
            <w:r w:rsidRPr="0054506E">
              <w:rPr>
                <w:lang w:val="en-US"/>
              </w:rPr>
              <w:t>KZ</w:t>
            </w:r>
            <w:r w:rsidRPr="0054506E">
              <w:t>798560000006834549                АО «</w:t>
            </w:r>
            <w:r w:rsidRPr="0054506E">
              <w:rPr>
                <w:lang w:val="kk-KZ"/>
              </w:rPr>
              <w:t>Банк Центр Кредит</w:t>
            </w:r>
            <w:r w:rsidRPr="0054506E">
              <w:t>»</w:t>
            </w:r>
          </w:p>
        </w:tc>
        <w:tc>
          <w:tcPr>
            <w:tcW w:w="4961" w:type="dxa"/>
          </w:tcPr>
          <w:p w:rsidR="00E2519D" w:rsidRPr="00782675" w:rsidRDefault="00E2519D" w:rsidP="005B38C8">
            <w:pPr>
              <w:autoSpaceDE w:val="0"/>
              <w:autoSpaceDN w:val="0"/>
              <w:adjustRightInd w:val="0"/>
              <w:jc w:val="center"/>
              <w:rPr>
                <w:color w:val="000000"/>
              </w:rPr>
            </w:pPr>
          </w:p>
        </w:tc>
      </w:tr>
      <w:tr w:rsidR="00E2519D" w:rsidRPr="00782675" w:rsidTr="005B38C8">
        <w:trPr>
          <w:trHeight w:val="213"/>
        </w:trPr>
        <w:tc>
          <w:tcPr>
            <w:tcW w:w="5275" w:type="dxa"/>
          </w:tcPr>
          <w:p w:rsidR="00E2519D" w:rsidRPr="00782675" w:rsidRDefault="00E2519D" w:rsidP="005B38C8">
            <w:pPr>
              <w:ind w:hanging="360"/>
              <w:jc w:val="center"/>
              <w:rPr>
                <w:b/>
              </w:rPr>
            </w:pPr>
          </w:p>
        </w:tc>
        <w:tc>
          <w:tcPr>
            <w:tcW w:w="4961" w:type="dxa"/>
          </w:tcPr>
          <w:p w:rsidR="00E2519D" w:rsidRPr="00782675" w:rsidRDefault="00E2519D" w:rsidP="005B38C8">
            <w:pPr>
              <w:autoSpaceDE w:val="0"/>
              <w:autoSpaceDN w:val="0"/>
              <w:adjustRightInd w:val="0"/>
              <w:jc w:val="center"/>
              <w:rPr>
                <w:b/>
                <w:bCs/>
                <w:iCs/>
                <w:color w:val="000000"/>
              </w:rPr>
            </w:pPr>
          </w:p>
        </w:tc>
      </w:tr>
      <w:tr w:rsidR="00E2519D" w:rsidRPr="00782675" w:rsidTr="005B38C8">
        <w:trPr>
          <w:trHeight w:val="213"/>
        </w:trPr>
        <w:tc>
          <w:tcPr>
            <w:tcW w:w="5275" w:type="dxa"/>
          </w:tcPr>
          <w:p w:rsidR="00E2519D" w:rsidRPr="00782675" w:rsidRDefault="00E2519D" w:rsidP="005B38C8">
            <w:pPr>
              <w:ind w:hanging="360"/>
              <w:jc w:val="center"/>
              <w:rPr>
                <w:b/>
              </w:rPr>
            </w:pPr>
          </w:p>
        </w:tc>
        <w:tc>
          <w:tcPr>
            <w:tcW w:w="4961" w:type="dxa"/>
          </w:tcPr>
          <w:p w:rsidR="00E2519D" w:rsidRPr="00782675" w:rsidRDefault="00E2519D" w:rsidP="005B38C8">
            <w:pPr>
              <w:autoSpaceDE w:val="0"/>
              <w:autoSpaceDN w:val="0"/>
              <w:adjustRightInd w:val="0"/>
              <w:jc w:val="center"/>
              <w:rPr>
                <w:b/>
                <w:color w:val="000000"/>
                <w:highlight w:val="yellow"/>
              </w:rPr>
            </w:pPr>
          </w:p>
        </w:tc>
      </w:tr>
      <w:tr w:rsidR="00E2519D" w:rsidRPr="00782675" w:rsidTr="005B38C8">
        <w:trPr>
          <w:trHeight w:val="308"/>
        </w:trPr>
        <w:tc>
          <w:tcPr>
            <w:tcW w:w="5275" w:type="dxa"/>
          </w:tcPr>
          <w:p w:rsidR="00E2519D" w:rsidRPr="00782675" w:rsidRDefault="00E2519D" w:rsidP="005B38C8">
            <w:pPr>
              <w:ind w:hanging="360"/>
              <w:jc w:val="center"/>
              <w:rPr>
                <w:b/>
              </w:rPr>
            </w:pPr>
          </w:p>
        </w:tc>
        <w:tc>
          <w:tcPr>
            <w:tcW w:w="4961" w:type="dxa"/>
          </w:tcPr>
          <w:p w:rsidR="00E2519D" w:rsidRPr="0054506E" w:rsidRDefault="00E2519D" w:rsidP="005B38C8">
            <w:pPr>
              <w:ind w:hanging="360"/>
              <w:jc w:val="center"/>
              <w:rPr>
                <w:b/>
              </w:rPr>
            </w:pPr>
          </w:p>
        </w:tc>
      </w:tr>
      <w:tr w:rsidR="00E2519D" w:rsidRPr="00782675" w:rsidTr="005B38C8">
        <w:trPr>
          <w:trHeight w:val="213"/>
        </w:trPr>
        <w:tc>
          <w:tcPr>
            <w:tcW w:w="5275" w:type="dxa"/>
          </w:tcPr>
          <w:p w:rsidR="00E2519D" w:rsidRPr="00782675" w:rsidRDefault="00E2519D" w:rsidP="005B38C8">
            <w:pPr>
              <w:ind w:left="-108"/>
              <w:jc w:val="center"/>
              <w:rPr>
                <w:b/>
              </w:rPr>
            </w:pPr>
          </w:p>
        </w:tc>
        <w:tc>
          <w:tcPr>
            <w:tcW w:w="4961" w:type="dxa"/>
          </w:tcPr>
          <w:p w:rsidR="00E2519D" w:rsidRPr="0054506E" w:rsidRDefault="00E2519D" w:rsidP="005B38C8">
            <w:pPr>
              <w:ind w:hanging="360"/>
              <w:jc w:val="center"/>
              <w:rPr>
                <w:b/>
              </w:rPr>
            </w:pPr>
          </w:p>
        </w:tc>
      </w:tr>
      <w:tr w:rsidR="00E2519D" w:rsidRPr="00782675" w:rsidTr="005B38C8">
        <w:trPr>
          <w:trHeight w:val="318"/>
        </w:trPr>
        <w:tc>
          <w:tcPr>
            <w:tcW w:w="5275" w:type="dxa"/>
          </w:tcPr>
          <w:p w:rsidR="00E2519D" w:rsidRPr="00782675" w:rsidRDefault="00E2519D" w:rsidP="005B38C8">
            <w:pPr>
              <w:ind w:hanging="360"/>
              <w:jc w:val="center"/>
              <w:rPr>
                <w:b/>
              </w:rPr>
            </w:pPr>
          </w:p>
        </w:tc>
        <w:tc>
          <w:tcPr>
            <w:tcW w:w="4961" w:type="dxa"/>
          </w:tcPr>
          <w:p w:rsidR="00E2519D" w:rsidRPr="00782675" w:rsidRDefault="00E2519D" w:rsidP="005B38C8">
            <w:pPr>
              <w:autoSpaceDE w:val="0"/>
              <w:autoSpaceDN w:val="0"/>
              <w:adjustRightInd w:val="0"/>
              <w:jc w:val="center"/>
              <w:rPr>
                <w:b/>
                <w:color w:val="000000"/>
                <w:highlight w:val="yellow"/>
              </w:rPr>
            </w:pPr>
          </w:p>
        </w:tc>
      </w:tr>
      <w:tr w:rsidR="00E2519D" w:rsidRPr="00782675" w:rsidTr="005B38C8">
        <w:trPr>
          <w:trHeight w:val="318"/>
        </w:trPr>
        <w:tc>
          <w:tcPr>
            <w:tcW w:w="5275" w:type="dxa"/>
          </w:tcPr>
          <w:p w:rsidR="00E2519D" w:rsidRPr="00782675" w:rsidRDefault="00E2519D" w:rsidP="005B38C8">
            <w:pPr>
              <w:ind w:hanging="360"/>
              <w:jc w:val="center"/>
              <w:rPr>
                <w:b/>
              </w:rPr>
            </w:pPr>
          </w:p>
        </w:tc>
        <w:tc>
          <w:tcPr>
            <w:tcW w:w="4961" w:type="dxa"/>
          </w:tcPr>
          <w:p w:rsidR="00E2519D" w:rsidRPr="00782675" w:rsidRDefault="00E2519D" w:rsidP="005B38C8">
            <w:pPr>
              <w:autoSpaceDE w:val="0"/>
              <w:autoSpaceDN w:val="0"/>
              <w:adjustRightInd w:val="0"/>
              <w:jc w:val="center"/>
              <w:rPr>
                <w:b/>
              </w:rPr>
            </w:pPr>
          </w:p>
        </w:tc>
      </w:tr>
      <w:tr w:rsidR="00E2519D" w:rsidRPr="00782675" w:rsidTr="005B38C8">
        <w:trPr>
          <w:trHeight w:val="213"/>
        </w:trPr>
        <w:tc>
          <w:tcPr>
            <w:tcW w:w="5275" w:type="dxa"/>
          </w:tcPr>
          <w:p w:rsidR="00E2519D" w:rsidRPr="00782675" w:rsidRDefault="00E2519D" w:rsidP="005B38C8">
            <w:pPr>
              <w:pStyle w:val="BodyTextIndent"/>
              <w:jc w:val="center"/>
              <w:rPr>
                <w:b/>
                <w:szCs w:val="24"/>
                <w:highlight w:val="yellow"/>
              </w:rPr>
            </w:pPr>
          </w:p>
        </w:tc>
        <w:tc>
          <w:tcPr>
            <w:tcW w:w="4961" w:type="dxa"/>
          </w:tcPr>
          <w:p w:rsidR="00E2519D" w:rsidRPr="00782675" w:rsidRDefault="00E2519D" w:rsidP="005B38C8">
            <w:pPr>
              <w:autoSpaceDE w:val="0"/>
              <w:autoSpaceDN w:val="0"/>
              <w:adjustRightInd w:val="0"/>
              <w:jc w:val="center"/>
              <w:rPr>
                <w:b/>
                <w:bCs/>
                <w:color w:val="000000"/>
              </w:rPr>
            </w:pPr>
          </w:p>
        </w:tc>
      </w:tr>
      <w:tr w:rsidR="00E2519D" w:rsidRPr="00782675" w:rsidTr="005B38C8">
        <w:trPr>
          <w:trHeight w:val="213"/>
        </w:trPr>
        <w:tc>
          <w:tcPr>
            <w:tcW w:w="5275" w:type="dxa"/>
          </w:tcPr>
          <w:p w:rsidR="00E2519D" w:rsidRPr="00782675" w:rsidRDefault="00E2519D" w:rsidP="005B38C8">
            <w:pPr>
              <w:pStyle w:val="BodyTextIndent"/>
              <w:jc w:val="center"/>
              <w:rPr>
                <w:b/>
                <w:szCs w:val="24"/>
                <w:highlight w:val="yellow"/>
              </w:rPr>
            </w:pPr>
          </w:p>
        </w:tc>
        <w:tc>
          <w:tcPr>
            <w:tcW w:w="4961" w:type="dxa"/>
          </w:tcPr>
          <w:p w:rsidR="00E2519D" w:rsidRPr="00782675" w:rsidRDefault="00E2519D" w:rsidP="005B38C8">
            <w:pPr>
              <w:autoSpaceDE w:val="0"/>
              <w:autoSpaceDN w:val="0"/>
              <w:adjustRightInd w:val="0"/>
              <w:jc w:val="center"/>
              <w:rPr>
                <w:b/>
                <w:bCs/>
                <w:iCs/>
                <w:color w:val="000000"/>
              </w:rPr>
            </w:pPr>
          </w:p>
        </w:tc>
      </w:tr>
    </w:tbl>
    <w:p w:rsidR="00E2519D" w:rsidRPr="00782675" w:rsidRDefault="00E2519D" w:rsidP="005B38C8">
      <w:pPr>
        <w:rPr>
          <w:b/>
        </w:rPr>
      </w:pPr>
    </w:p>
    <w:p w:rsidR="00E2519D" w:rsidRPr="00782675" w:rsidRDefault="00E2519D" w:rsidP="005B38C8">
      <w:pPr>
        <w:jc w:val="both"/>
        <w:rPr>
          <w:b/>
        </w:rPr>
      </w:pPr>
      <w:r w:rsidRPr="00782675">
        <w:rPr>
          <w:b/>
        </w:rPr>
        <w:t xml:space="preserve">                   М.П.                                                                                                М.П.</w:t>
      </w:r>
    </w:p>
    <w:p w:rsidR="00E2519D" w:rsidRPr="00782675" w:rsidRDefault="00E2519D" w:rsidP="005B38C8">
      <w:pPr>
        <w:jc w:val="both"/>
        <w:rPr>
          <w:b/>
          <w:i/>
        </w:rPr>
      </w:pPr>
      <w:r w:rsidRPr="00782675">
        <w:rPr>
          <w:b/>
          <w:i/>
        </w:rPr>
        <w:t xml:space="preserve">           </w:t>
      </w:r>
    </w:p>
    <w:p w:rsidR="00E2519D" w:rsidRPr="00782675" w:rsidRDefault="00E2519D" w:rsidP="005B38C8">
      <w:pPr>
        <w:autoSpaceDE w:val="0"/>
        <w:autoSpaceDN w:val="0"/>
        <w:ind w:firstLine="400"/>
        <w:jc w:val="both"/>
      </w:pPr>
    </w:p>
    <w:p w:rsidR="00E2519D" w:rsidRPr="00782675" w:rsidRDefault="00E2519D" w:rsidP="005B38C8">
      <w:pPr>
        <w:autoSpaceDE w:val="0"/>
        <w:autoSpaceDN w:val="0"/>
        <w:ind w:firstLine="400"/>
        <w:jc w:val="both"/>
      </w:pPr>
    </w:p>
    <w:p w:rsidR="00E2519D" w:rsidRPr="00782675" w:rsidRDefault="00E2519D" w:rsidP="005B38C8">
      <w:pPr>
        <w:autoSpaceDE w:val="0"/>
        <w:autoSpaceDN w:val="0"/>
        <w:ind w:firstLine="400"/>
        <w:jc w:val="both"/>
      </w:pPr>
    </w:p>
    <w:p w:rsidR="00E2519D" w:rsidRPr="00782675" w:rsidRDefault="00E2519D" w:rsidP="005B38C8">
      <w:pPr>
        <w:jc w:val="right"/>
      </w:pPr>
      <w:r w:rsidRPr="00782675">
        <w:t>Приложение №1 к договору о закупке</w:t>
      </w:r>
    </w:p>
    <w:p w:rsidR="00E2519D" w:rsidRPr="00782675" w:rsidRDefault="00E2519D" w:rsidP="005B38C8">
      <w:pPr>
        <w:ind w:hanging="360"/>
      </w:pPr>
    </w:p>
    <w:tbl>
      <w:tblPr>
        <w:tblW w:w="9258" w:type="dxa"/>
        <w:tblInd w:w="78" w:type="dxa"/>
        <w:tblLook w:val="0000"/>
      </w:tblPr>
      <w:tblGrid>
        <w:gridCol w:w="570"/>
        <w:gridCol w:w="2374"/>
        <w:gridCol w:w="2520"/>
        <w:gridCol w:w="903"/>
        <w:gridCol w:w="911"/>
        <w:gridCol w:w="737"/>
        <w:gridCol w:w="1243"/>
      </w:tblGrid>
      <w:tr w:rsidR="00E2519D" w:rsidRPr="00782675" w:rsidTr="005B38C8">
        <w:trPr>
          <w:trHeight w:val="266"/>
        </w:trPr>
        <w:tc>
          <w:tcPr>
            <w:tcW w:w="9258" w:type="dxa"/>
            <w:gridSpan w:val="7"/>
            <w:tcBorders>
              <w:top w:val="nil"/>
              <w:left w:val="nil"/>
              <w:bottom w:val="nil"/>
              <w:right w:val="nil"/>
            </w:tcBorders>
            <w:noWrap/>
            <w:vAlign w:val="bottom"/>
          </w:tcPr>
          <w:p w:rsidR="00E2519D" w:rsidRPr="00782675" w:rsidRDefault="00E2519D" w:rsidP="00753A8E">
            <w:pPr>
              <w:rPr>
                <w:b/>
              </w:rPr>
            </w:pPr>
            <w:r w:rsidRPr="00782675">
              <w:rPr>
                <w:b/>
              </w:rPr>
              <w:t>Спецификация к договору №   от  «»  _________ 201</w:t>
            </w:r>
            <w:r>
              <w:rPr>
                <w:b/>
              </w:rPr>
              <w:t xml:space="preserve">7 </w:t>
            </w:r>
            <w:r w:rsidRPr="00782675">
              <w:rPr>
                <w:b/>
              </w:rPr>
              <w:t xml:space="preserve">года  </w:t>
            </w:r>
          </w:p>
        </w:tc>
      </w:tr>
      <w:tr w:rsidR="00E2519D" w:rsidRPr="00782675" w:rsidTr="005B38C8">
        <w:trPr>
          <w:trHeight w:val="771"/>
        </w:trPr>
        <w:tc>
          <w:tcPr>
            <w:tcW w:w="9258" w:type="dxa"/>
            <w:gridSpan w:val="7"/>
            <w:tcBorders>
              <w:top w:val="nil"/>
              <w:left w:val="nil"/>
              <w:bottom w:val="nil"/>
              <w:right w:val="nil"/>
            </w:tcBorders>
            <w:noWrap/>
            <w:vAlign w:val="bottom"/>
          </w:tcPr>
          <w:p w:rsidR="00E2519D" w:rsidRPr="00782675" w:rsidRDefault="00E2519D" w:rsidP="005B38C8">
            <w:pPr>
              <w:rPr>
                <w:b/>
              </w:rPr>
            </w:pPr>
            <w:r w:rsidRPr="00782675">
              <w:rPr>
                <w:b/>
                <w:bCs/>
                <w:iCs/>
                <w:color w:val="000000"/>
              </w:rPr>
              <w:t xml:space="preserve"> «___________</w:t>
            </w:r>
            <w:r w:rsidRPr="00782675">
              <w:rPr>
                <w:b/>
              </w:rPr>
              <w:t xml:space="preserve"> »</w:t>
            </w:r>
          </w:p>
          <w:p w:rsidR="00E2519D" w:rsidRPr="00782675" w:rsidRDefault="00E2519D" w:rsidP="005B38C8">
            <w:pPr>
              <w:rPr>
                <w:b/>
              </w:rPr>
            </w:pPr>
          </w:p>
        </w:tc>
      </w:tr>
      <w:tr w:rsidR="00E2519D" w:rsidRPr="00782675"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782675" w:rsidRDefault="00E2519D" w:rsidP="005B38C8">
            <w:pPr>
              <w:rPr>
                <w:b/>
                <w:bCs/>
              </w:rPr>
            </w:pPr>
            <w:r w:rsidRPr="00782675">
              <w:rPr>
                <w:b/>
                <w:bCs/>
              </w:rPr>
              <w:t>№ п/п</w:t>
            </w:r>
          </w:p>
        </w:tc>
        <w:tc>
          <w:tcPr>
            <w:tcW w:w="2374" w:type="dxa"/>
            <w:tcBorders>
              <w:top w:val="single" w:sz="4" w:space="0" w:color="auto"/>
              <w:left w:val="nil"/>
              <w:bottom w:val="single" w:sz="4" w:space="0" w:color="auto"/>
              <w:right w:val="single" w:sz="4" w:space="0" w:color="auto"/>
            </w:tcBorders>
          </w:tcPr>
          <w:p w:rsidR="00E2519D" w:rsidRPr="00782675" w:rsidRDefault="00E2519D"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782675" w:rsidRDefault="00E2519D"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E2519D" w:rsidRPr="00782675" w:rsidRDefault="00E2519D" w:rsidP="005B38C8">
            <w:pPr>
              <w:rPr>
                <w:b/>
                <w:bCs/>
              </w:rPr>
            </w:pPr>
            <w:r w:rsidRPr="00782675">
              <w:rPr>
                <w:b/>
                <w:bCs/>
              </w:rPr>
              <w:t>ед.изм</w:t>
            </w:r>
          </w:p>
        </w:tc>
        <w:tc>
          <w:tcPr>
            <w:tcW w:w="911" w:type="dxa"/>
            <w:tcBorders>
              <w:top w:val="single" w:sz="4" w:space="0" w:color="auto"/>
              <w:left w:val="nil"/>
              <w:bottom w:val="single" w:sz="4" w:space="0" w:color="auto"/>
              <w:right w:val="single" w:sz="4" w:space="0" w:color="auto"/>
            </w:tcBorders>
            <w:noWrap/>
            <w:vAlign w:val="bottom"/>
          </w:tcPr>
          <w:p w:rsidR="00E2519D" w:rsidRPr="00782675" w:rsidRDefault="00E2519D"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E2519D" w:rsidRPr="00782675" w:rsidRDefault="00E2519D"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E2519D" w:rsidRPr="00782675" w:rsidRDefault="00E2519D" w:rsidP="005B38C8">
            <w:pPr>
              <w:rPr>
                <w:b/>
                <w:bCs/>
              </w:rPr>
            </w:pPr>
            <w:r w:rsidRPr="00782675">
              <w:rPr>
                <w:b/>
                <w:bCs/>
              </w:rPr>
              <w:t>сумма</w:t>
            </w:r>
          </w:p>
        </w:tc>
      </w:tr>
      <w:tr w:rsidR="00E2519D" w:rsidRPr="00782675"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782675" w:rsidRDefault="00E2519D"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E2519D" w:rsidRPr="00782675"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782675"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782675"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782675"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782675"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782675" w:rsidRDefault="00E2519D" w:rsidP="005B38C8">
            <w:pPr>
              <w:jc w:val="right"/>
            </w:pPr>
          </w:p>
        </w:tc>
      </w:tr>
      <w:tr w:rsidR="00E2519D" w:rsidRPr="00782675"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782675"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782675"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782675"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782675"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782675"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782675"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782675" w:rsidRDefault="00E2519D" w:rsidP="005B38C8">
            <w:pPr>
              <w:jc w:val="right"/>
            </w:pPr>
          </w:p>
        </w:tc>
      </w:tr>
      <w:tr w:rsidR="00E2519D" w:rsidRPr="00782675"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782675"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782675" w:rsidRDefault="00E2519D"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782675" w:rsidRDefault="00E2519D"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E2519D" w:rsidRPr="00782675" w:rsidRDefault="00E2519D"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E2519D" w:rsidRPr="00782675" w:rsidRDefault="00E2519D"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E2519D" w:rsidRPr="00782675" w:rsidRDefault="00E2519D"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E2519D" w:rsidRPr="00782675" w:rsidRDefault="00E2519D" w:rsidP="005B38C8">
            <w:pPr>
              <w:jc w:val="right"/>
            </w:pPr>
          </w:p>
        </w:tc>
      </w:tr>
    </w:tbl>
    <w:p w:rsidR="00E2519D" w:rsidRPr="00782675" w:rsidRDefault="00E2519D" w:rsidP="005B38C8"/>
    <w:p w:rsidR="00E2519D" w:rsidRPr="00782675" w:rsidRDefault="00E2519D" w:rsidP="005B38C8">
      <w:pPr>
        <w:jc w:val="both"/>
        <w:rPr>
          <w:b/>
          <w:i/>
        </w:rPr>
      </w:pPr>
      <w:r w:rsidRPr="00782675">
        <w:rPr>
          <w:b/>
          <w:i/>
        </w:rPr>
        <w:t xml:space="preserve">           </w:t>
      </w:r>
    </w:p>
    <w:p w:rsidR="00E2519D" w:rsidRPr="00782675" w:rsidRDefault="00E2519D" w:rsidP="005B38C8">
      <w:pPr>
        <w:jc w:val="both"/>
        <w:rPr>
          <w:b/>
          <w:i/>
        </w:rPr>
      </w:pPr>
    </w:p>
    <w:p w:rsidR="00E2519D" w:rsidRPr="00782675" w:rsidRDefault="00E2519D" w:rsidP="005B38C8">
      <w:pPr>
        <w:jc w:val="both"/>
        <w:rPr>
          <w:b/>
          <w:i/>
        </w:rPr>
      </w:pPr>
    </w:p>
    <w:p w:rsidR="00E2519D" w:rsidRPr="00782675" w:rsidRDefault="00E2519D" w:rsidP="005B38C8">
      <w:pPr>
        <w:jc w:val="both"/>
        <w:rPr>
          <w:b/>
          <w:i/>
        </w:rPr>
      </w:pPr>
    </w:p>
    <w:p w:rsidR="00E2519D" w:rsidRPr="00782675" w:rsidRDefault="00E2519D" w:rsidP="005B38C8">
      <w:pPr>
        <w:jc w:val="both"/>
        <w:rPr>
          <w:b/>
          <w:i/>
        </w:rPr>
      </w:pPr>
    </w:p>
    <w:p w:rsidR="00E2519D" w:rsidRPr="00782675" w:rsidRDefault="00E2519D" w:rsidP="005B38C8">
      <w:pPr>
        <w:jc w:val="both"/>
        <w:rPr>
          <w:b/>
          <w:i/>
        </w:rPr>
      </w:pPr>
    </w:p>
    <w:p w:rsidR="00E2519D" w:rsidRPr="00782675" w:rsidRDefault="00E2519D" w:rsidP="005B38C8">
      <w:pPr>
        <w:jc w:val="both"/>
        <w:rPr>
          <w:b/>
          <w:i/>
        </w:rPr>
      </w:pPr>
    </w:p>
    <w:p w:rsidR="00E2519D" w:rsidRPr="00782675" w:rsidRDefault="00E2519D" w:rsidP="005B38C8">
      <w:pPr>
        <w:jc w:val="both"/>
        <w:rPr>
          <w:b/>
          <w:i/>
        </w:rPr>
      </w:pPr>
    </w:p>
    <w:p w:rsidR="00E2519D" w:rsidRPr="00782675" w:rsidRDefault="00E2519D" w:rsidP="005B38C8">
      <w:pPr>
        <w:jc w:val="both"/>
        <w:rPr>
          <w:b/>
          <w:i/>
        </w:rPr>
      </w:pPr>
    </w:p>
    <w:p w:rsidR="00E2519D" w:rsidRPr="00BB0CDC" w:rsidRDefault="00E2519D" w:rsidP="00382ADD">
      <w:pPr>
        <w:jc w:val="right"/>
        <w:rPr>
          <w:b/>
        </w:rPr>
      </w:pPr>
      <w:r w:rsidRPr="00BB0CDC">
        <w:rPr>
          <w:b/>
        </w:rPr>
        <w:t xml:space="preserve">Приложение №2 к приказу </w:t>
      </w:r>
      <w:r w:rsidRPr="00BB0CDC">
        <w:rPr>
          <w:b/>
        </w:rPr>
        <w:br/>
        <w:t>«</w:t>
      </w:r>
      <w:r>
        <w:rPr>
          <w:b/>
        </w:rPr>
        <w:t>18Н</w:t>
      </w:r>
      <w:r w:rsidRPr="00BB0CDC">
        <w:rPr>
          <w:b/>
        </w:rPr>
        <w:t>»</w:t>
      </w:r>
      <w:r>
        <w:rPr>
          <w:b/>
        </w:rPr>
        <w:t xml:space="preserve">10 марта </w:t>
      </w:r>
      <w:r w:rsidRPr="00BB0CDC">
        <w:rPr>
          <w:b/>
        </w:rPr>
        <w:t>201</w:t>
      </w:r>
      <w:r>
        <w:rPr>
          <w:b/>
        </w:rPr>
        <w:t>7</w:t>
      </w:r>
      <w:r w:rsidRPr="00BB0CDC">
        <w:rPr>
          <w:b/>
        </w:rPr>
        <w:t xml:space="preserve"> г.</w:t>
      </w:r>
    </w:p>
    <w:p w:rsidR="00E2519D" w:rsidRDefault="00E2519D" w:rsidP="00382ADD">
      <w:pPr>
        <w:jc w:val="both"/>
        <w:rPr>
          <w:b/>
          <w:i/>
        </w:rPr>
      </w:pPr>
    </w:p>
    <w:p w:rsidR="00E2519D" w:rsidRDefault="00E2519D" w:rsidP="00382ADD">
      <w:pPr>
        <w:jc w:val="both"/>
        <w:rPr>
          <w:b/>
          <w:i/>
        </w:rPr>
      </w:pPr>
    </w:p>
    <w:p w:rsidR="00E2519D" w:rsidRDefault="00E2519D" w:rsidP="00382ADD">
      <w:pPr>
        <w:jc w:val="both"/>
        <w:rPr>
          <w:b/>
          <w:i/>
        </w:rPr>
      </w:pPr>
    </w:p>
    <w:p w:rsidR="00E2519D" w:rsidRDefault="00E2519D" w:rsidP="00382ADD">
      <w:pPr>
        <w:jc w:val="center"/>
        <w:rPr>
          <w:sz w:val="28"/>
          <w:szCs w:val="28"/>
        </w:rPr>
      </w:pPr>
      <w:r w:rsidRPr="00782675">
        <w:rPr>
          <w:sz w:val="28"/>
          <w:szCs w:val="28"/>
        </w:rPr>
        <w:t xml:space="preserve">Состав комиссии </w:t>
      </w:r>
    </w:p>
    <w:p w:rsidR="00E2519D" w:rsidRDefault="00E2519D" w:rsidP="00382ADD">
      <w:pPr>
        <w:jc w:val="center"/>
        <w:rPr>
          <w:sz w:val="28"/>
          <w:szCs w:val="28"/>
        </w:rPr>
      </w:pPr>
    </w:p>
    <w:p w:rsidR="00E2519D" w:rsidRDefault="00E2519D" w:rsidP="00382ADD">
      <w:pPr>
        <w:jc w:val="center"/>
        <w:rPr>
          <w:sz w:val="28"/>
          <w:szCs w:val="28"/>
        </w:rPr>
      </w:pPr>
    </w:p>
    <w:p w:rsidR="00E2519D" w:rsidRPr="00782675" w:rsidRDefault="00E2519D" w:rsidP="00382ADD">
      <w:pPr>
        <w:jc w:val="center"/>
        <w:rPr>
          <w:sz w:val="28"/>
          <w:szCs w:val="28"/>
        </w:rPr>
      </w:pPr>
    </w:p>
    <w:tbl>
      <w:tblPr>
        <w:tblW w:w="8968" w:type="dxa"/>
        <w:tblInd w:w="648" w:type="dxa"/>
        <w:tblLook w:val="01E0"/>
      </w:tblPr>
      <w:tblGrid>
        <w:gridCol w:w="3389"/>
        <w:gridCol w:w="5579"/>
      </w:tblGrid>
      <w:tr w:rsidR="00E2519D" w:rsidRPr="008A49D3" w:rsidTr="00D038AF">
        <w:trPr>
          <w:trHeight w:val="985"/>
        </w:trPr>
        <w:tc>
          <w:tcPr>
            <w:tcW w:w="3389" w:type="dxa"/>
          </w:tcPr>
          <w:p w:rsidR="00E2519D" w:rsidRPr="008A49D3" w:rsidRDefault="00E2519D" w:rsidP="00D038AF">
            <w:pPr>
              <w:rPr>
                <w:sz w:val="28"/>
                <w:szCs w:val="28"/>
              </w:rPr>
            </w:pPr>
            <w:r w:rsidRPr="008A49D3">
              <w:rPr>
                <w:sz w:val="28"/>
                <w:szCs w:val="28"/>
              </w:rPr>
              <w:t xml:space="preserve">Председатель комиссии:                    </w:t>
            </w:r>
          </w:p>
        </w:tc>
        <w:tc>
          <w:tcPr>
            <w:tcW w:w="5579" w:type="dxa"/>
          </w:tcPr>
          <w:p w:rsidR="00E2519D" w:rsidRPr="00C16CD9" w:rsidRDefault="00E2519D" w:rsidP="00D038AF">
            <w:pPr>
              <w:rPr>
                <w:sz w:val="28"/>
                <w:szCs w:val="28"/>
              </w:rPr>
            </w:pPr>
            <w:r w:rsidRPr="008A49D3">
              <w:rPr>
                <w:sz w:val="28"/>
                <w:szCs w:val="28"/>
              </w:rPr>
              <w:t xml:space="preserve">- </w:t>
            </w:r>
            <w:r>
              <w:rPr>
                <w:sz w:val="28"/>
                <w:szCs w:val="28"/>
              </w:rPr>
              <w:t>Директор</w:t>
            </w:r>
            <w:r w:rsidRPr="008A49D3">
              <w:rPr>
                <w:sz w:val="28"/>
                <w:szCs w:val="28"/>
              </w:rPr>
              <w:t xml:space="preserve"> – </w:t>
            </w:r>
            <w:r>
              <w:rPr>
                <w:sz w:val="28"/>
                <w:szCs w:val="28"/>
                <w:lang w:val="kk-KZ"/>
              </w:rPr>
              <w:t xml:space="preserve">Диканбаев </w:t>
            </w:r>
            <w:r>
              <w:rPr>
                <w:sz w:val="28"/>
                <w:szCs w:val="28"/>
              </w:rPr>
              <w:t>А.Ш.</w:t>
            </w:r>
          </w:p>
          <w:p w:rsidR="00E2519D" w:rsidRPr="008A49D3" w:rsidRDefault="00E2519D" w:rsidP="00D038AF">
            <w:pPr>
              <w:rPr>
                <w:sz w:val="28"/>
                <w:szCs w:val="28"/>
              </w:rPr>
            </w:pPr>
          </w:p>
        </w:tc>
      </w:tr>
      <w:tr w:rsidR="00E2519D" w:rsidRPr="008A49D3" w:rsidTr="00D038AF">
        <w:trPr>
          <w:trHeight w:val="985"/>
        </w:trPr>
        <w:tc>
          <w:tcPr>
            <w:tcW w:w="3389" w:type="dxa"/>
          </w:tcPr>
          <w:p w:rsidR="00E2519D" w:rsidRPr="008A49D3" w:rsidRDefault="00E2519D" w:rsidP="00D038AF">
            <w:pPr>
              <w:rPr>
                <w:sz w:val="28"/>
                <w:szCs w:val="28"/>
              </w:rPr>
            </w:pPr>
            <w:r w:rsidRPr="008A49D3">
              <w:rPr>
                <w:sz w:val="28"/>
                <w:szCs w:val="28"/>
              </w:rPr>
              <w:t xml:space="preserve">Заместитель председателя комиссии: </w:t>
            </w:r>
          </w:p>
        </w:tc>
        <w:tc>
          <w:tcPr>
            <w:tcW w:w="5579" w:type="dxa"/>
          </w:tcPr>
          <w:p w:rsidR="00E2519D" w:rsidRPr="008A49D3" w:rsidRDefault="00E2519D" w:rsidP="00D038AF">
            <w:pPr>
              <w:rPr>
                <w:sz w:val="28"/>
                <w:szCs w:val="28"/>
              </w:rPr>
            </w:pPr>
            <w:r w:rsidRPr="008A49D3">
              <w:rPr>
                <w:sz w:val="28"/>
                <w:szCs w:val="28"/>
              </w:rPr>
              <w:t xml:space="preserve">- </w:t>
            </w:r>
            <w:r>
              <w:rPr>
                <w:sz w:val="28"/>
                <w:szCs w:val="28"/>
              </w:rPr>
              <w:t>Зав. Диагностической лаборатории  - Садырбаева Г.Т.</w:t>
            </w:r>
          </w:p>
        </w:tc>
      </w:tr>
      <w:tr w:rsidR="00E2519D" w:rsidRPr="008A49D3" w:rsidTr="00D038AF">
        <w:trPr>
          <w:trHeight w:val="1466"/>
        </w:trPr>
        <w:tc>
          <w:tcPr>
            <w:tcW w:w="3389" w:type="dxa"/>
          </w:tcPr>
          <w:p w:rsidR="00E2519D" w:rsidRPr="008A49D3" w:rsidRDefault="00E2519D" w:rsidP="00D038AF">
            <w:pPr>
              <w:rPr>
                <w:sz w:val="28"/>
                <w:szCs w:val="28"/>
              </w:rPr>
            </w:pPr>
            <w:r w:rsidRPr="008A49D3">
              <w:rPr>
                <w:sz w:val="28"/>
                <w:szCs w:val="28"/>
              </w:rPr>
              <w:t xml:space="preserve">Члены комиссии:  </w:t>
            </w:r>
          </w:p>
        </w:tc>
        <w:tc>
          <w:tcPr>
            <w:tcW w:w="5579" w:type="dxa"/>
          </w:tcPr>
          <w:p w:rsidR="00E2519D" w:rsidRPr="008A49D3" w:rsidRDefault="00E2519D" w:rsidP="00D038AF">
            <w:pPr>
              <w:rPr>
                <w:sz w:val="28"/>
                <w:szCs w:val="28"/>
              </w:rPr>
            </w:pPr>
            <w:r>
              <w:rPr>
                <w:sz w:val="28"/>
                <w:szCs w:val="28"/>
              </w:rPr>
              <w:t>- Главный бухгалтер – Аканов Д.К.</w:t>
            </w:r>
          </w:p>
        </w:tc>
      </w:tr>
      <w:tr w:rsidR="00E2519D" w:rsidRPr="008A49D3" w:rsidTr="00D038AF">
        <w:trPr>
          <w:trHeight w:val="985"/>
        </w:trPr>
        <w:tc>
          <w:tcPr>
            <w:tcW w:w="3389" w:type="dxa"/>
          </w:tcPr>
          <w:p w:rsidR="00E2519D" w:rsidRPr="008A49D3" w:rsidRDefault="00E2519D" w:rsidP="00D038AF">
            <w:pPr>
              <w:rPr>
                <w:sz w:val="28"/>
                <w:szCs w:val="28"/>
              </w:rPr>
            </w:pPr>
          </w:p>
        </w:tc>
        <w:tc>
          <w:tcPr>
            <w:tcW w:w="5579" w:type="dxa"/>
          </w:tcPr>
          <w:p w:rsidR="00E2519D" w:rsidRPr="008A49D3" w:rsidRDefault="00E2519D" w:rsidP="00D038AF">
            <w:pPr>
              <w:rPr>
                <w:sz w:val="28"/>
                <w:szCs w:val="28"/>
              </w:rPr>
            </w:pPr>
            <w:r>
              <w:rPr>
                <w:sz w:val="28"/>
                <w:szCs w:val="28"/>
              </w:rPr>
              <w:t>- Представитель «Нур-Отан» - врач эпидемиолог – Турарова Г.Н.</w:t>
            </w:r>
          </w:p>
        </w:tc>
      </w:tr>
      <w:tr w:rsidR="00E2519D" w:rsidRPr="008A49D3" w:rsidTr="00D038AF">
        <w:trPr>
          <w:trHeight w:val="504"/>
        </w:trPr>
        <w:tc>
          <w:tcPr>
            <w:tcW w:w="3389" w:type="dxa"/>
          </w:tcPr>
          <w:p w:rsidR="00E2519D" w:rsidRPr="008A49D3" w:rsidRDefault="00E2519D" w:rsidP="00D038AF">
            <w:pPr>
              <w:rPr>
                <w:sz w:val="28"/>
                <w:szCs w:val="28"/>
              </w:rPr>
            </w:pPr>
          </w:p>
        </w:tc>
        <w:tc>
          <w:tcPr>
            <w:tcW w:w="5579" w:type="dxa"/>
          </w:tcPr>
          <w:p w:rsidR="00E2519D" w:rsidRPr="008A49D3" w:rsidRDefault="00E2519D" w:rsidP="00D038AF">
            <w:pPr>
              <w:jc w:val="both"/>
              <w:rPr>
                <w:sz w:val="28"/>
                <w:szCs w:val="28"/>
              </w:rPr>
            </w:pPr>
            <w:r>
              <w:rPr>
                <w:sz w:val="28"/>
                <w:szCs w:val="28"/>
              </w:rPr>
              <w:t>- Юрисконсульт – Куанбаева Г.З.</w:t>
            </w:r>
          </w:p>
        </w:tc>
      </w:tr>
      <w:tr w:rsidR="00E2519D" w:rsidRPr="008A49D3" w:rsidTr="00D038AF">
        <w:trPr>
          <w:trHeight w:val="962"/>
        </w:trPr>
        <w:tc>
          <w:tcPr>
            <w:tcW w:w="3389" w:type="dxa"/>
          </w:tcPr>
          <w:p w:rsidR="00E2519D" w:rsidRPr="008A49D3" w:rsidRDefault="00E2519D" w:rsidP="00D038AF">
            <w:pPr>
              <w:rPr>
                <w:sz w:val="28"/>
                <w:szCs w:val="28"/>
              </w:rPr>
            </w:pPr>
            <w:r w:rsidRPr="008A49D3">
              <w:rPr>
                <w:sz w:val="28"/>
                <w:szCs w:val="28"/>
              </w:rPr>
              <w:t>Секретарь конкурсной</w:t>
            </w:r>
          </w:p>
          <w:p w:rsidR="00E2519D" w:rsidRPr="008A49D3" w:rsidRDefault="00E2519D" w:rsidP="00D038AF">
            <w:pPr>
              <w:rPr>
                <w:sz w:val="28"/>
                <w:szCs w:val="28"/>
              </w:rPr>
            </w:pPr>
            <w:r w:rsidRPr="008A49D3">
              <w:rPr>
                <w:sz w:val="28"/>
                <w:szCs w:val="28"/>
              </w:rPr>
              <w:t xml:space="preserve">комиссии: </w:t>
            </w:r>
          </w:p>
        </w:tc>
        <w:tc>
          <w:tcPr>
            <w:tcW w:w="5579" w:type="dxa"/>
          </w:tcPr>
          <w:p w:rsidR="00E2519D" w:rsidRPr="008A49D3" w:rsidRDefault="00E2519D" w:rsidP="00382ADD">
            <w:pPr>
              <w:jc w:val="both"/>
              <w:rPr>
                <w:sz w:val="28"/>
                <w:szCs w:val="28"/>
              </w:rPr>
            </w:pPr>
            <w:r>
              <w:rPr>
                <w:sz w:val="28"/>
                <w:szCs w:val="28"/>
              </w:rPr>
              <w:t>- Экономист – Вакуленко Н.А.</w:t>
            </w:r>
          </w:p>
        </w:tc>
      </w:tr>
    </w:tbl>
    <w:p w:rsidR="00E2519D" w:rsidRPr="00782675" w:rsidRDefault="00E2519D" w:rsidP="00382ADD">
      <w:pPr>
        <w:jc w:val="center"/>
        <w:rPr>
          <w:b/>
          <w:sz w:val="28"/>
          <w:szCs w:val="28"/>
        </w:rPr>
      </w:pPr>
    </w:p>
    <w:p w:rsidR="00E2519D" w:rsidRPr="00782675" w:rsidRDefault="00E2519D" w:rsidP="00382ADD">
      <w:pPr>
        <w:jc w:val="center"/>
        <w:rPr>
          <w:b/>
          <w:sz w:val="28"/>
          <w:szCs w:val="28"/>
        </w:rPr>
      </w:pPr>
    </w:p>
    <w:p w:rsidR="00E2519D" w:rsidRPr="00782675" w:rsidRDefault="00E2519D" w:rsidP="00382ADD">
      <w:pPr>
        <w:rPr>
          <w:b/>
          <w:sz w:val="28"/>
          <w:szCs w:val="28"/>
        </w:rPr>
      </w:pPr>
      <w:r w:rsidRPr="00782675">
        <w:rPr>
          <w:b/>
          <w:sz w:val="28"/>
          <w:szCs w:val="28"/>
        </w:rPr>
        <w:tab/>
      </w:r>
      <w:r>
        <w:rPr>
          <w:b/>
          <w:sz w:val="28"/>
          <w:szCs w:val="28"/>
        </w:rPr>
        <w:t xml:space="preserve">Директор </w:t>
      </w:r>
      <w:r w:rsidRPr="00782675">
        <w:rPr>
          <w:b/>
          <w:sz w:val="28"/>
          <w:szCs w:val="28"/>
        </w:rPr>
        <w:t xml:space="preserve">                                            </w:t>
      </w:r>
      <w:r>
        <w:rPr>
          <w:b/>
          <w:sz w:val="28"/>
          <w:szCs w:val="28"/>
        </w:rPr>
        <w:t>Диканбаев А.Ш.</w:t>
      </w:r>
    </w:p>
    <w:p w:rsidR="00E2519D" w:rsidRPr="00782675" w:rsidRDefault="00E2519D" w:rsidP="00382ADD"/>
    <w:p w:rsidR="00E2519D" w:rsidRDefault="00E2519D" w:rsidP="005B38C8">
      <w:pPr>
        <w:jc w:val="both"/>
        <w:rPr>
          <w:b/>
          <w:i/>
        </w:rPr>
      </w:pPr>
    </w:p>
    <w:sectPr w:rsidR="00E2519D" w:rsidSect="00D07E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9D" w:rsidRDefault="00E2519D">
      <w:r>
        <w:separator/>
      </w:r>
    </w:p>
  </w:endnote>
  <w:endnote w:type="continuationSeparator" w:id="0">
    <w:p w:rsidR="00E2519D" w:rsidRDefault="00E25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9D" w:rsidRDefault="00E2519D">
      <w:r>
        <w:separator/>
      </w:r>
    </w:p>
  </w:footnote>
  <w:footnote w:type="continuationSeparator" w:id="0">
    <w:p w:rsidR="00E2519D" w:rsidRDefault="00E25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9D" w:rsidRDefault="00E2519D">
    <w:pPr>
      <w:pStyle w:val="Header"/>
    </w:pPr>
  </w:p>
  <w:p w:rsidR="00E2519D" w:rsidRDefault="00E2519D">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60288;mso-position-horizontal:center" filled="f" stroked="f">
          <v:textbox style="mso-next-textbox:#_x0000_s2049" inset="0,0,0,0">
            <w:txbxContent>
              <w:p w:rsidR="00E2519D" w:rsidRPr="00127366" w:rsidRDefault="00E2519D" w:rsidP="005B38C8"/>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1">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5">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19">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25">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9">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2">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FA6228"/>
    <w:multiLevelType w:val="hybridMultilevel"/>
    <w:tmpl w:val="1DC4394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4"/>
  </w:num>
  <w:num w:numId="5">
    <w:abstractNumId w:val="24"/>
  </w:num>
  <w:num w:numId="6">
    <w:abstractNumId w:val="31"/>
  </w:num>
  <w:num w:numId="7">
    <w:abstractNumId w:val="19"/>
  </w:num>
  <w:num w:numId="8">
    <w:abstractNumId w:val="21"/>
  </w:num>
  <w:num w:numId="9">
    <w:abstractNumId w:val="35"/>
  </w:num>
  <w:num w:numId="10">
    <w:abstractNumId w:val="29"/>
  </w:num>
  <w:num w:numId="11">
    <w:abstractNumId w:val="15"/>
  </w:num>
  <w:num w:numId="12">
    <w:abstractNumId w:val="9"/>
  </w:num>
  <w:num w:numId="13">
    <w:abstractNumId w:val="12"/>
  </w:num>
  <w:num w:numId="14">
    <w:abstractNumId w:val="20"/>
  </w:num>
  <w:num w:numId="15">
    <w:abstractNumId w:val="8"/>
  </w:num>
  <w:num w:numId="16">
    <w:abstractNumId w:val="26"/>
  </w:num>
  <w:num w:numId="17">
    <w:abstractNumId w:val="3"/>
  </w:num>
  <w:num w:numId="18">
    <w:abstractNumId w:val="11"/>
  </w:num>
  <w:num w:numId="19">
    <w:abstractNumId w:val="7"/>
  </w:num>
  <w:num w:numId="20">
    <w:abstractNumId w:val="16"/>
  </w:num>
  <w:num w:numId="21">
    <w:abstractNumId w:val="37"/>
  </w:num>
  <w:num w:numId="22">
    <w:abstractNumId w:val="17"/>
  </w:num>
  <w:num w:numId="23">
    <w:abstractNumId w:val="25"/>
  </w:num>
  <w:num w:numId="24">
    <w:abstractNumId w:val="36"/>
  </w:num>
  <w:num w:numId="25">
    <w:abstractNumId w:val="30"/>
  </w:num>
  <w:num w:numId="26">
    <w:abstractNumId w:val="22"/>
  </w:num>
  <w:num w:numId="27">
    <w:abstractNumId w:val="28"/>
  </w:num>
  <w:num w:numId="28">
    <w:abstractNumId w:val="34"/>
  </w:num>
  <w:num w:numId="29">
    <w:abstractNumId w:val="5"/>
  </w:num>
  <w:num w:numId="30">
    <w:abstractNumId w:val="6"/>
  </w:num>
  <w:num w:numId="31">
    <w:abstractNumId w:val="4"/>
  </w:num>
  <w:num w:numId="32">
    <w:abstractNumId w:val="23"/>
  </w:num>
  <w:num w:numId="33">
    <w:abstractNumId w:val="13"/>
  </w:num>
  <w:num w:numId="34">
    <w:abstractNumId w:val="10"/>
  </w:num>
  <w:num w:numId="35">
    <w:abstractNumId w:val="18"/>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C54"/>
    <w:rsid w:val="00037E84"/>
    <w:rsid w:val="000B2D24"/>
    <w:rsid w:val="000B33E2"/>
    <w:rsid w:val="000B3DE7"/>
    <w:rsid w:val="000B7042"/>
    <w:rsid w:val="00127366"/>
    <w:rsid w:val="0013265F"/>
    <w:rsid w:val="0013584F"/>
    <w:rsid w:val="00145873"/>
    <w:rsid w:val="0015161C"/>
    <w:rsid w:val="001519EA"/>
    <w:rsid w:val="00170140"/>
    <w:rsid w:val="001B4521"/>
    <w:rsid w:val="001C13CC"/>
    <w:rsid w:val="001D2861"/>
    <w:rsid w:val="001D5AC9"/>
    <w:rsid w:val="001D5B5A"/>
    <w:rsid w:val="001E5F32"/>
    <w:rsid w:val="001F6286"/>
    <w:rsid w:val="00201095"/>
    <w:rsid w:val="00210440"/>
    <w:rsid w:val="002118DE"/>
    <w:rsid w:val="00244BC3"/>
    <w:rsid w:val="00276AE9"/>
    <w:rsid w:val="002A7B30"/>
    <w:rsid w:val="002A7DCC"/>
    <w:rsid w:val="002F0ECD"/>
    <w:rsid w:val="002F7037"/>
    <w:rsid w:val="003061BF"/>
    <w:rsid w:val="00335217"/>
    <w:rsid w:val="003714E9"/>
    <w:rsid w:val="00382ADD"/>
    <w:rsid w:val="003915D8"/>
    <w:rsid w:val="003C59B2"/>
    <w:rsid w:val="003E0E49"/>
    <w:rsid w:val="003F48E9"/>
    <w:rsid w:val="00405710"/>
    <w:rsid w:val="00415915"/>
    <w:rsid w:val="00493DAE"/>
    <w:rsid w:val="004A026F"/>
    <w:rsid w:val="004A383B"/>
    <w:rsid w:val="004B5096"/>
    <w:rsid w:val="004B6E6E"/>
    <w:rsid w:val="004C05AC"/>
    <w:rsid w:val="004E6CE6"/>
    <w:rsid w:val="004F2AEC"/>
    <w:rsid w:val="004F66C0"/>
    <w:rsid w:val="00507655"/>
    <w:rsid w:val="00514484"/>
    <w:rsid w:val="005219C0"/>
    <w:rsid w:val="00535048"/>
    <w:rsid w:val="0054506E"/>
    <w:rsid w:val="00580F3F"/>
    <w:rsid w:val="005858BC"/>
    <w:rsid w:val="005950B8"/>
    <w:rsid w:val="005B38C8"/>
    <w:rsid w:val="005B7763"/>
    <w:rsid w:val="005C6E24"/>
    <w:rsid w:val="005D640E"/>
    <w:rsid w:val="00605A02"/>
    <w:rsid w:val="006225F4"/>
    <w:rsid w:val="006713BD"/>
    <w:rsid w:val="006A527A"/>
    <w:rsid w:val="006B2AC6"/>
    <w:rsid w:val="006C3781"/>
    <w:rsid w:val="006C6B54"/>
    <w:rsid w:val="006D544F"/>
    <w:rsid w:val="007326E4"/>
    <w:rsid w:val="00737768"/>
    <w:rsid w:val="00747EF2"/>
    <w:rsid w:val="00753A8E"/>
    <w:rsid w:val="00782675"/>
    <w:rsid w:val="00797398"/>
    <w:rsid w:val="0079741F"/>
    <w:rsid w:val="007B7CA4"/>
    <w:rsid w:val="007C137B"/>
    <w:rsid w:val="007E11A2"/>
    <w:rsid w:val="0081627A"/>
    <w:rsid w:val="00816C49"/>
    <w:rsid w:val="00821B60"/>
    <w:rsid w:val="00852BF9"/>
    <w:rsid w:val="0087498F"/>
    <w:rsid w:val="0088560C"/>
    <w:rsid w:val="008A49D3"/>
    <w:rsid w:val="008A5965"/>
    <w:rsid w:val="008E32F7"/>
    <w:rsid w:val="008E50EE"/>
    <w:rsid w:val="0094044B"/>
    <w:rsid w:val="00946222"/>
    <w:rsid w:val="00960157"/>
    <w:rsid w:val="00975B5D"/>
    <w:rsid w:val="0097688C"/>
    <w:rsid w:val="009A5598"/>
    <w:rsid w:val="009B4409"/>
    <w:rsid w:val="009B66D4"/>
    <w:rsid w:val="009C30D5"/>
    <w:rsid w:val="009D7FE6"/>
    <w:rsid w:val="009E3B76"/>
    <w:rsid w:val="009F551E"/>
    <w:rsid w:val="00A12EFC"/>
    <w:rsid w:val="00A44419"/>
    <w:rsid w:val="00A51157"/>
    <w:rsid w:val="00A64838"/>
    <w:rsid w:val="00A65EA6"/>
    <w:rsid w:val="00A97F01"/>
    <w:rsid w:val="00AA4896"/>
    <w:rsid w:val="00AA646A"/>
    <w:rsid w:val="00AA76BD"/>
    <w:rsid w:val="00AB6403"/>
    <w:rsid w:val="00AC70CA"/>
    <w:rsid w:val="00AF4DE2"/>
    <w:rsid w:val="00B24C66"/>
    <w:rsid w:val="00B749A1"/>
    <w:rsid w:val="00B812C3"/>
    <w:rsid w:val="00B91DF6"/>
    <w:rsid w:val="00BB0CDC"/>
    <w:rsid w:val="00BB1913"/>
    <w:rsid w:val="00BC7D7A"/>
    <w:rsid w:val="00C10532"/>
    <w:rsid w:val="00C154DF"/>
    <w:rsid w:val="00C16CD9"/>
    <w:rsid w:val="00C17CCB"/>
    <w:rsid w:val="00C4288D"/>
    <w:rsid w:val="00C431D5"/>
    <w:rsid w:val="00C67B06"/>
    <w:rsid w:val="00C753EB"/>
    <w:rsid w:val="00CA12D2"/>
    <w:rsid w:val="00CA1CBA"/>
    <w:rsid w:val="00CC1382"/>
    <w:rsid w:val="00CD0CBE"/>
    <w:rsid w:val="00CD26F6"/>
    <w:rsid w:val="00CD5AF4"/>
    <w:rsid w:val="00CF759A"/>
    <w:rsid w:val="00D038AF"/>
    <w:rsid w:val="00D043BE"/>
    <w:rsid w:val="00D051E5"/>
    <w:rsid w:val="00D07E6A"/>
    <w:rsid w:val="00D127F3"/>
    <w:rsid w:val="00D27A4B"/>
    <w:rsid w:val="00D3199A"/>
    <w:rsid w:val="00D342E9"/>
    <w:rsid w:val="00D41323"/>
    <w:rsid w:val="00D5362F"/>
    <w:rsid w:val="00D71221"/>
    <w:rsid w:val="00DA02B4"/>
    <w:rsid w:val="00DB122E"/>
    <w:rsid w:val="00DE6D35"/>
    <w:rsid w:val="00E00B4F"/>
    <w:rsid w:val="00E2097F"/>
    <w:rsid w:val="00E2519D"/>
    <w:rsid w:val="00E26214"/>
    <w:rsid w:val="00E36411"/>
    <w:rsid w:val="00E56D89"/>
    <w:rsid w:val="00E6105F"/>
    <w:rsid w:val="00E723F4"/>
    <w:rsid w:val="00E73F6B"/>
    <w:rsid w:val="00E80C54"/>
    <w:rsid w:val="00E85DE3"/>
    <w:rsid w:val="00E90A02"/>
    <w:rsid w:val="00EA7C21"/>
    <w:rsid w:val="00EB7EC8"/>
    <w:rsid w:val="00F13D3E"/>
    <w:rsid w:val="00F35D6D"/>
    <w:rsid w:val="00F56F5B"/>
    <w:rsid w:val="00F57249"/>
    <w:rsid w:val="00F62065"/>
    <w:rsid w:val="00F62C7B"/>
    <w:rsid w:val="00FD621C"/>
    <w:rsid w:val="00FE64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C54"/>
    <w:rPr>
      <w:sz w:val="24"/>
      <w:szCs w:val="24"/>
    </w:rPr>
  </w:style>
  <w:style w:type="paragraph" w:styleId="Heading1">
    <w:name w:val="heading 1"/>
    <w:basedOn w:val="Normal"/>
    <w:next w:val="Normal"/>
    <w:link w:val="Heading1Char"/>
    <w:uiPriority w:val="99"/>
    <w:qFormat/>
    <w:rsid w:val="005B38C8"/>
    <w:pPr>
      <w:keepNext/>
      <w:jc w:val="both"/>
      <w:outlineLvl w:val="0"/>
    </w:pPr>
    <w:rPr>
      <w:szCs w:val="20"/>
    </w:rPr>
  </w:style>
  <w:style w:type="paragraph" w:styleId="Heading2">
    <w:name w:val="heading 2"/>
    <w:basedOn w:val="Normal"/>
    <w:next w:val="Normal"/>
    <w:link w:val="Heading2Char"/>
    <w:uiPriority w:val="99"/>
    <w:qFormat/>
    <w:rsid w:val="005B38C8"/>
    <w:pPr>
      <w:keepNext/>
      <w:outlineLvl w:val="1"/>
    </w:pPr>
    <w:rPr>
      <w:szCs w:val="20"/>
    </w:rPr>
  </w:style>
  <w:style w:type="paragraph" w:styleId="Heading3">
    <w:name w:val="heading 3"/>
    <w:basedOn w:val="Normal"/>
    <w:next w:val="Normal"/>
    <w:link w:val="Heading3Char"/>
    <w:uiPriority w:val="99"/>
    <w:qFormat/>
    <w:rsid w:val="005B38C8"/>
    <w:pPr>
      <w:keepNext/>
      <w:jc w:val="center"/>
      <w:outlineLvl w:val="2"/>
    </w:pPr>
    <w:rPr>
      <w:b/>
      <w:szCs w:val="20"/>
      <w:lang w:val="en-US"/>
    </w:rPr>
  </w:style>
  <w:style w:type="paragraph" w:styleId="Heading4">
    <w:name w:val="heading 4"/>
    <w:basedOn w:val="Normal"/>
    <w:next w:val="Normal"/>
    <w:link w:val="Heading4Char"/>
    <w:uiPriority w:val="99"/>
    <w:qFormat/>
    <w:rsid w:val="005B38C8"/>
    <w:pPr>
      <w:keepNext/>
      <w:spacing w:before="240" w:after="60"/>
      <w:outlineLvl w:val="3"/>
    </w:pPr>
    <w:rPr>
      <w:b/>
      <w:bCs/>
      <w:sz w:val="28"/>
      <w:szCs w:val="28"/>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3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3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323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323B2"/>
    <w:rPr>
      <w:rFonts w:asciiTheme="minorHAnsi" w:eastAsiaTheme="minorEastAsia" w:hAnsiTheme="minorHAnsi" w:cstheme="minorBidi"/>
      <w:b/>
      <w:bCs/>
      <w:sz w:val="28"/>
      <w:szCs w:val="28"/>
    </w:rPr>
  </w:style>
  <w:style w:type="paragraph" w:customStyle="1" w:styleId="1">
    <w:name w:val="Знак1"/>
    <w:basedOn w:val="Normal"/>
    <w:autoRedefine/>
    <w:uiPriority w:val="99"/>
    <w:rsid w:val="005B38C8"/>
    <w:pPr>
      <w:spacing w:after="160" w:line="240" w:lineRule="exact"/>
    </w:pPr>
    <w:rPr>
      <w:rFonts w:eastAsia="SimSun"/>
      <w:b/>
      <w:bCs/>
      <w:sz w:val="28"/>
      <w:szCs w:val="28"/>
      <w:lang w:val="en-US" w:eastAsia="en-US"/>
    </w:rPr>
  </w:style>
  <w:style w:type="character" w:customStyle="1" w:styleId="s1">
    <w:name w:val="s1"/>
    <w:uiPriority w:val="99"/>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PageNumber">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BodyText">
    <w:name w:val="Body Text"/>
    <w:basedOn w:val="Normal"/>
    <w:link w:val="BodyTextChar"/>
    <w:uiPriority w:val="99"/>
    <w:rsid w:val="005B38C8"/>
    <w:pPr>
      <w:tabs>
        <w:tab w:val="left" w:pos="0"/>
      </w:tabs>
      <w:suppressAutoHyphens/>
      <w:jc w:val="both"/>
    </w:pPr>
    <w:rPr>
      <w:sz w:val="28"/>
      <w:szCs w:val="20"/>
    </w:rPr>
  </w:style>
  <w:style w:type="character" w:customStyle="1" w:styleId="BodyTextChar">
    <w:name w:val="Body Text Char"/>
    <w:basedOn w:val="DefaultParagraphFont"/>
    <w:link w:val="BodyText"/>
    <w:uiPriority w:val="99"/>
    <w:semiHidden/>
    <w:rsid w:val="00D323B2"/>
    <w:rPr>
      <w:sz w:val="24"/>
      <w:szCs w:val="24"/>
    </w:rPr>
  </w:style>
  <w:style w:type="paragraph" w:styleId="List">
    <w:name w:val="List"/>
    <w:basedOn w:val="BodyText"/>
    <w:uiPriority w:val="99"/>
    <w:rsid w:val="005B38C8"/>
  </w:style>
  <w:style w:type="paragraph" w:customStyle="1" w:styleId="a">
    <w:name w:val="Надпись"/>
    <w:basedOn w:val="Normal"/>
    <w:uiPriority w:val="99"/>
    <w:rsid w:val="005B38C8"/>
    <w:pPr>
      <w:suppressLineNumbers/>
      <w:suppressAutoHyphens/>
      <w:spacing w:before="120" w:after="120"/>
    </w:pPr>
    <w:rPr>
      <w:i/>
      <w:sz w:val="20"/>
      <w:szCs w:val="20"/>
    </w:rPr>
  </w:style>
  <w:style w:type="paragraph" w:customStyle="1" w:styleId="a0">
    <w:name w:val="Оглавление"/>
    <w:basedOn w:val="Normal"/>
    <w:uiPriority w:val="99"/>
    <w:rsid w:val="005B38C8"/>
    <w:pPr>
      <w:suppressLineNumbers/>
      <w:suppressAutoHyphens/>
    </w:pPr>
    <w:rPr>
      <w:sz w:val="20"/>
      <w:szCs w:val="20"/>
    </w:rPr>
  </w:style>
  <w:style w:type="paragraph" w:customStyle="1" w:styleId="10">
    <w:name w:val="Обычный1"/>
    <w:uiPriority w:val="99"/>
    <w:rsid w:val="005B38C8"/>
    <w:pPr>
      <w:suppressAutoHyphens/>
    </w:pPr>
    <w:rPr>
      <w:sz w:val="24"/>
      <w:szCs w:val="20"/>
    </w:rPr>
  </w:style>
  <w:style w:type="paragraph" w:customStyle="1" w:styleId="WW-2">
    <w:name w:val="WW-Основной текст 2"/>
    <w:basedOn w:val="Normal"/>
    <w:uiPriority w:val="99"/>
    <w:rsid w:val="005B38C8"/>
    <w:pPr>
      <w:suppressAutoHyphens/>
      <w:jc w:val="both"/>
    </w:pPr>
    <w:rPr>
      <w:b/>
      <w:szCs w:val="20"/>
    </w:rPr>
  </w:style>
  <w:style w:type="paragraph" w:styleId="BodyTextIndent">
    <w:name w:val="Body Text Indent"/>
    <w:basedOn w:val="Normal"/>
    <w:link w:val="BodyTextIndentChar"/>
    <w:uiPriority w:val="99"/>
    <w:rsid w:val="005B38C8"/>
    <w:pPr>
      <w:suppressAutoHyphens/>
      <w:ind w:firstLine="283"/>
      <w:jc w:val="both"/>
    </w:pPr>
    <w:rPr>
      <w:szCs w:val="20"/>
    </w:rPr>
  </w:style>
  <w:style w:type="character" w:customStyle="1" w:styleId="BodyTextIndentChar">
    <w:name w:val="Body Text Indent Char"/>
    <w:basedOn w:val="DefaultParagraphFont"/>
    <w:link w:val="BodyTextIndent"/>
    <w:uiPriority w:val="99"/>
    <w:semiHidden/>
    <w:rsid w:val="00D323B2"/>
    <w:rPr>
      <w:sz w:val="24"/>
      <w:szCs w:val="24"/>
    </w:rPr>
  </w:style>
  <w:style w:type="paragraph" w:customStyle="1" w:styleId="WW-3">
    <w:name w:val="WW-Основной текст 3"/>
    <w:basedOn w:val="Normal"/>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Normal"/>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Normal"/>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Normal"/>
    <w:uiPriority w:val="99"/>
    <w:rsid w:val="005B38C8"/>
    <w:pPr>
      <w:suppressAutoHyphens/>
      <w:ind w:left="426" w:hanging="426"/>
      <w:jc w:val="both"/>
    </w:pPr>
    <w:rPr>
      <w:szCs w:val="20"/>
    </w:rPr>
  </w:style>
  <w:style w:type="paragraph" w:styleId="Header">
    <w:name w:val="header"/>
    <w:basedOn w:val="Normal"/>
    <w:link w:val="HeaderChar"/>
    <w:uiPriority w:val="99"/>
    <w:rsid w:val="005B38C8"/>
    <w:pPr>
      <w:tabs>
        <w:tab w:val="center" w:pos="4677"/>
        <w:tab w:val="right" w:pos="9355"/>
      </w:tabs>
      <w:suppressAutoHyphens/>
    </w:pPr>
    <w:rPr>
      <w:sz w:val="20"/>
      <w:szCs w:val="20"/>
    </w:rPr>
  </w:style>
  <w:style w:type="character" w:customStyle="1" w:styleId="HeaderChar">
    <w:name w:val="Header Char"/>
    <w:basedOn w:val="DefaultParagraphFont"/>
    <w:link w:val="Header"/>
    <w:uiPriority w:val="99"/>
    <w:semiHidden/>
    <w:rsid w:val="00D323B2"/>
    <w:rPr>
      <w:sz w:val="24"/>
      <w:szCs w:val="24"/>
    </w:rPr>
  </w:style>
  <w:style w:type="paragraph" w:customStyle="1" w:styleId="a1">
    <w:name w:val="Содержимое рамки"/>
    <w:basedOn w:val="BodyText"/>
    <w:uiPriority w:val="99"/>
    <w:rsid w:val="005B38C8"/>
  </w:style>
  <w:style w:type="paragraph" w:styleId="Footer">
    <w:name w:val="footer"/>
    <w:basedOn w:val="Normal"/>
    <w:link w:val="FooterChar"/>
    <w:uiPriority w:val="99"/>
    <w:rsid w:val="005B38C8"/>
    <w:pPr>
      <w:tabs>
        <w:tab w:val="center" w:pos="4677"/>
        <w:tab w:val="right" w:pos="9355"/>
      </w:tabs>
      <w:suppressAutoHyphens/>
    </w:pPr>
    <w:rPr>
      <w:sz w:val="20"/>
      <w:szCs w:val="20"/>
    </w:rPr>
  </w:style>
  <w:style w:type="character" w:customStyle="1" w:styleId="FooterChar">
    <w:name w:val="Footer Char"/>
    <w:basedOn w:val="DefaultParagraphFont"/>
    <w:link w:val="Footer"/>
    <w:uiPriority w:val="99"/>
    <w:semiHidden/>
    <w:rsid w:val="00D323B2"/>
    <w:rPr>
      <w:sz w:val="24"/>
      <w:szCs w:val="24"/>
    </w:rPr>
  </w:style>
  <w:style w:type="paragraph" w:styleId="NormalWeb">
    <w:name w:val="Normal (Web)"/>
    <w:basedOn w:val="Normal"/>
    <w:uiPriority w:val="99"/>
    <w:rsid w:val="005B38C8"/>
    <w:pPr>
      <w:spacing w:before="100" w:beforeAutospacing="1" w:after="100" w:afterAutospacing="1"/>
    </w:pPr>
  </w:style>
  <w:style w:type="character" w:styleId="Hyperlink">
    <w:name w:val="Hyperlink"/>
    <w:basedOn w:val="DefaultParagraphFont"/>
    <w:uiPriority w:val="99"/>
    <w:semiHidden/>
    <w:rsid w:val="005B38C8"/>
    <w:rPr>
      <w:rFonts w:ascii="Times New Roman" w:hAnsi="Times New Roman" w:cs="Times New Roman"/>
      <w:color w:val="333399"/>
      <w:u w:val="single"/>
    </w:rPr>
  </w:style>
  <w:style w:type="character" w:customStyle="1" w:styleId="s0">
    <w:name w:val="s0"/>
    <w:uiPriority w:val="99"/>
    <w:rsid w:val="005B38C8"/>
    <w:rPr>
      <w:rFonts w:ascii="Times New Roman" w:hAnsi="Times New Roman"/>
      <w:color w:val="000000"/>
      <w:sz w:val="24"/>
      <w:u w:val="none"/>
      <w:effect w:val="none"/>
    </w:rPr>
  </w:style>
  <w:style w:type="paragraph" w:styleId="BodyText2">
    <w:name w:val="Body Text 2"/>
    <w:basedOn w:val="Normal"/>
    <w:link w:val="BodyText2Char"/>
    <w:uiPriority w:val="99"/>
    <w:rsid w:val="005B38C8"/>
    <w:pPr>
      <w:suppressAutoHyphens/>
      <w:spacing w:after="120" w:line="480" w:lineRule="auto"/>
    </w:pPr>
    <w:rPr>
      <w:sz w:val="20"/>
      <w:szCs w:val="20"/>
    </w:rPr>
  </w:style>
  <w:style w:type="character" w:customStyle="1" w:styleId="BodyText2Char">
    <w:name w:val="Body Text 2 Char"/>
    <w:basedOn w:val="DefaultParagraphFont"/>
    <w:link w:val="BodyText2"/>
    <w:uiPriority w:val="99"/>
    <w:semiHidden/>
    <w:rsid w:val="00D323B2"/>
    <w:rPr>
      <w:sz w:val="24"/>
      <w:szCs w:val="24"/>
    </w:rPr>
  </w:style>
  <w:style w:type="paragraph" w:customStyle="1" w:styleId="a2">
    <w:name w:val="Рисунок"/>
    <w:basedOn w:val="Normal"/>
    <w:next w:val="Caption"/>
    <w:uiPriority w:val="99"/>
    <w:rsid w:val="005B38C8"/>
    <w:pPr>
      <w:keepNext/>
    </w:pPr>
    <w:rPr>
      <w:rFonts w:ascii="Arial" w:hAnsi="Arial"/>
      <w:spacing w:val="-5"/>
      <w:sz w:val="20"/>
      <w:szCs w:val="20"/>
    </w:rPr>
  </w:style>
  <w:style w:type="paragraph" w:customStyle="1" w:styleId="caaieiaie2">
    <w:name w:val="caaieiaie 2"/>
    <w:basedOn w:val="Normal"/>
    <w:next w:val="Normal"/>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Caption">
    <w:name w:val="caption"/>
    <w:basedOn w:val="Normal"/>
    <w:next w:val="Normal"/>
    <w:uiPriority w:val="99"/>
    <w:qFormat/>
    <w:rsid w:val="005B38C8"/>
    <w:pPr>
      <w:suppressAutoHyphens/>
    </w:pPr>
    <w:rPr>
      <w:b/>
      <w:bCs/>
      <w:sz w:val="20"/>
      <w:szCs w:val="20"/>
    </w:rPr>
  </w:style>
  <w:style w:type="table" w:styleId="TableGrid">
    <w:name w:val="Table Grid"/>
    <w:basedOn w:val="TableNormal"/>
    <w:uiPriority w:val="99"/>
    <w:rsid w:val="005B3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Normal"/>
    <w:uiPriority w:val="99"/>
    <w:rsid w:val="005B38C8"/>
    <w:pPr>
      <w:widowControl w:val="0"/>
      <w:bidi/>
      <w:adjustRightInd w:val="0"/>
      <w:spacing w:after="160" w:line="240" w:lineRule="exact"/>
      <w:textAlignment w:val="baseline"/>
    </w:pPr>
    <w:rPr>
      <w:sz w:val="20"/>
      <w:szCs w:val="20"/>
      <w:lang w:val="en-GB" w:bidi="he-IL"/>
    </w:rPr>
  </w:style>
  <w:style w:type="paragraph" w:customStyle="1" w:styleId="11">
    <w:name w:val="Основной шрифт абзаца1 Знак"/>
    <w:aliases w:val="Основной шрифт абзаца Знак Знак1,Основной шрифт абзаца Знак Знак Знак,Знак1 Знак Знак Знак Знак Знак"/>
    <w:basedOn w:val="Normal"/>
    <w:autoRedefine/>
    <w:uiPriority w:val="99"/>
    <w:rsid w:val="005B38C8"/>
    <w:pPr>
      <w:spacing w:after="160" w:line="240" w:lineRule="exact"/>
      <w:jc w:val="both"/>
    </w:pPr>
    <w:rPr>
      <w:sz w:val="28"/>
      <w:szCs w:val="20"/>
      <w:lang w:val="en-US" w:eastAsia="en-US"/>
    </w:rPr>
  </w:style>
  <w:style w:type="paragraph" w:styleId="BalloonText">
    <w:name w:val="Balloon Text"/>
    <w:basedOn w:val="Normal"/>
    <w:link w:val="BalloonTextChar"/>
    <w:uiPriority w:val="99"/>
    <w:rsid w:val="00D27A4B"/>
    <w:rPr>
      <w:rFonts w:ascii="Tahoma" w:hAnsi="Tahoma"/>
      <w:sz w:val="16"/>
      <w:szCs w:val="16"/>
    </w:rPr>
  </w:style>
  <w:style w:type="character" w:customStyle="1" w:styleId="BalloonTextChar">
    <w:name w:val="Balloon Text Char"/>
    <w:basedOn w:val="DefaultParagraphFont"/>
    <w:link w:val="BalloonText"/>
    <w:uiPriority w:val="99"/>
    <w:locked/>
    <w:rsid w:val="00D27A4B"/>
    <w:rPr>
      <w:rFonts w:ascii="Tahoma" w:hAnsi="Tahoma"/>
      <w:sz w:val="16"/>
    </w:rPr>
  </w:style>
  <w:style w:type="paragraph" w:styleId="ListParagraph">
    <w:name w:val="List Paragraph"/>
    <w:basedOn w:val="Normal"/>
    <w:uiPriority w:val="99"/>
    <w:qFormat/>
    <w:rsid w:val="0015161C"/>
    <w:pPr>
      <w:ind w:left="720"/>
      <w:contextualSpacing/>
    </w:pPr>
  </w:style>
</w:styles>
</file>

<file path=word/webSettings.xml><?xml version="1.0" encoding="utf-8"?>
<w:webSettings xmlns:r="http://schemas.openxmlformats.org/officeDocument/2006/relationships" xmlns:w="http://schemas.openxmlformats.org/wordprocessingml/2006/main">
  <w:divs>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adilet.zan.kz/rus/docs/K090000193_" TargetMode="External"/><Relationship Id="rId12" Type="http://schemas.openxmlformats.org/officeDocument/2006/relationships/hyperlink" Target="http://adilet.zan.kz/rus/docs/P090001729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hyperlink" Target="http://adilet.zan.kz/rus/docs/P090001729_"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27</Pages>
  <Words>9506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WiZaRd</cp:lastModifiedBy>
  <cp:revision>3</cp:revision>
  <cp:lastPrinted>2017-03-13T06:12:00Z</cp:lastPrinted>
  <dcterms:created xsi:type="dcterms:W3CDTF">2017-03-13T09:58:00Z</dcterms:created>
  <dcterms:modified xsi:type="dcterms:W3CDTF">2017-03-13T13:07:00Z</dcterms:modified>
</cp:coreProperties>
</file>